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8E9" w:rsidRPr="00B048CD" w:rsidRDefault="004B28E9" w:rsidP="004B28E9">
      <w:pPr>
        <w:spacing w:after="0" w:line="288" w:lineRule="auto"/>
        <w:rPr>
          <w:rFonts w:eastAsia="Times New Roman" w:cs="Tahoma"/>
          <w:b/>
          <w:bCs/>
          <w:sz w:val="28"/>
          <w:szCs w:val="28"/>
          <w:lang w:val="en" w:eastAsia="en-AU"/>
        </w:rPr>
      </w:pPr>
      <w:r w:rsidRPr="00B048CD">
        <w:rPr>
          <w:rFonts w:eastAsia="Times New Roman" w:cs="Tahoma"/>
          <w:b/>
          <w:bCs/>
          <w:sz w:val="28"/>
          <w:szCs w:val="28"/>
          <w:lang w:val="en" w:eastAsia="en-AU"/>
        </w:rPr>
        <w:t>Privacy Policy</w:t>
      </w:r>
    </w:p>
    <w:p w:rsidR="004B28E9" w:rsidRPr="004B28E9" w:rsidRDefault="004B28E9" w:rsidP="004B28E9">
      <w:pPr>
        <w:spacing w:after="0" w:line="288" w:lineRule="auto"/>
        <w:rPr>
          <w:rFonts w:eastAsia="Times New Roman" w:cs="Tahoma"/>
          <w:b/>
          <w:bCs/>
          <w:sz w:val="16"/>
          <w:szCs w:val="16"/>
          <w:lang w:val="en" w:eastAsia="en-AU"/>
        </w:rPr>
      </w:pPr>
    </w:p>
    <w:p w:rsidR="00C01CFE" w:rsidRPr="00C01CFE" w:rsidRDefault="00C01CFE" w:rsidP="004B28E9">
      <w:pPr>
        <w:spacing w:after="0" w:line="288" w:lineRule="auto"/>
        <w:rPr>
          <w:rFonts w:ascii="Arial" w:eastAsia="Times New Roman" w:hAnsi="Arial" w:cs="Arial"/>
          <w:sz w:val="20"/>
          <w:szCs w:val="20"/>
          <w:lang w:val="en" w:eastAsia="en-AU"/>
        </w:rPr>
      </w:pPr>
      <w:r w:rsidRPr="00C01CFE">
        <w:rPr>
          <w:rFonts w:ascii="Arial" w:eastAsia="Times New Roman" w:hAnsi="Arial" w:cs="Arial"/>
          <w:b/>
          <w:bCs/>
          <w:sz w:val="20"/>
          <w:szCs w:val="20"/>
          <w:lang w:val="en" w:eastAsia="en-AU"/>
        </w:rPr>
        <w:t>Who we are</w:t>
      </w:r>
    </w:p>
    <w:p w:rsidR="00C01CFE" w:rsidRPr="00C01CFE" w:rsidRDefault="00A3552D" w:rsidP="004D068C">
      <w:pPr>
        <w:spacing w:after="0" w:line="288" w:lineRule="auto"/>
        <w:rPr>
          <w:rFonts w:ascii="Arial" w:eastAsia="Times New Roman" w:hAnsi="Arial" w:cs="Arial"/>
          <w:sz w:val="20"/>
          <w:szCs w:val="20"/>
          <w:lang w:val="en" w:eastAsia="en-AU"/>
        </w:rPr>
      </w:pPr>
      <w:r>
        <w:rPr>
          <w:rFonts w:ascii="Arial" w:eastAsia="Times New Roman" w:hAnsi="Arial" w:cs="Arial"/>
          <w:sz w:val="20"/>
          <w:szCs w:val="20"/>
          <w:lang w:val="en" w:eastAsia="en-AU"/>
        </w:rPr>
        <w:t xml:space="preserve">The </w:t>
      </w:r>
      <w:r w:rsidR="00126575" w:rsidRPr="00B048CD">
        <w:rPr>
          <w:rFonts w:ascii="Arial" w:eastAsia="Times New Roman" w:hAnsi="Arial" w:cs="Arial"/>
          <w:sz w:val="20"/>
          <w:szCs w:val="20"/>
          <w:lang w:val="en" w:eastAsia="en-AU"/>
        </w:rPr>
        <w:t xml:space="preserve">Australian Macedonian Humanitarian Association Sv Arhangel Gavril (INC9895174) is a not-for-profit charity association with main objective to help people facing medical or social hardship. We are </w:t>
      </w:r>
      <w:r w:rsidR="00C01CFE" w:rsidRPr="00C01CFE">
        <w:rPr>
          <w:rFonts w:ascii="Arial" w:eastAsia="Times New Roman" w:hAnsi="Arial" w:cs="Arial"/>
          <w:sz w:val="20"/>
          <w:szCs w:val="20"/>
          <w:lang w:val="en" w:eastAsia="en-AU"/>
        </w:rPr>
        <w:t>committed to the protection of personal privacy within the scope of applicable law. This Privacy Policy sets out how we treat the personal information that we collect, use and disclose.</w:t>
      </w:r>
    </w:p>
    <w:p w:rsidR="00C01CFE" w:rsidRPr="00C01CFE" w:rsidRDefault="00C01CFE" w:rsidP="004D068C">
      <w:pPr>
        <w:spacing w:after="0" w:line="288" w:lineRule="auto"/>
        <w:rPr>
          <w:rFonts w:ascii="Arial" w:eastAsia="Times New Roman" w:hAnsi="Arial" w:cs="Arial"/>
          <w:sz w:val="16"/>
          <w:szCs w:val="16"/>
          <w:lang w:val="en" w:eastAsia="en-AU"/>
        </w:rPr>
      </w:pPr>
    </w:p>
    <w:p w:rsidR="00C01CFE" w:rsidRPr="00C01CFE" w:rsidRDefault="00C01CFE" w:rsidP="004D068C">
      <w:pPr>
        <w:spacing w:after="0" w:line="288" w:lineRule="auto"/>
        <w:rPr>
          <w:rFonts w:ascii="Arial" w:eastAsia="Times New Roman" w:hAnsi="Arial" w:cs="Arial"/>
          <w:sz w:val="20"/>
          <w:szCs w:val="20"/>
          <w:lang w:val="en" w:eastAsia="en-AU"/>
        </w:rPr>
      </w:pPr>
      <w:r w:rsidRPr="00C01CFE">
        <w:rPr>
          <w:rFonts w:ascii="Arial" w:eastAsia="Times New Roman" w:hAnsi="Arial" w:cs="Arial"/>
          <w:sz w:val="20"/>
          <w:szCs w:val="20"/>
          <w:lang w:val="en" w:eastAsia="en-AU"/>
        </w:rPr>
        <w:t>We may update this Privacy Policy from time to time. The most current version</w:t>
      </w:r>
      <w:r w:rsidR="00126575" w:rsidRPr="00B048CD">
        <w:rPr>
          <w:rFonts w:ascii="Arial" w:eastAsia="Times New Roman" w:hAnsi="Arial" w:cs="Arial"/>
          <w:sz w:val="20"/>
          <w:szCs w:val="20"/>
          <w:lang w:val="en" w:eastAsia="en-AU"/>
        </w:rPr>
        <w:t xml:space="preserve"> will be located on our website. </w:t>
      </w:r>
    </w:p>
    <w:p w:rsidR="00C01CFE" w:rsidRPr="00C01CFE" w:rsidRDefault="00C01CFE" w:rsidP="004B28E9">
      <w:pPr>
        <w:spacing w:after="0" w:line="288" w:lineRule="auto"/>
        <w:rPr>
          <w:rFonts w:ascii="Arial" w:eastAsia="Times New Roman" w:hAnsi="Arial" w:cs="Arial"/>
          <w:sz w:val="16"/>
          <w:szCs w:val="16"/>
          <w:lang w:val="en" w:eastAsia="en-AU"/>
        </w:rPr>
      </w:pPr>
    </w:p>
    <w:p w:rsidR="00C01CFE" w:rsidRPr="00B048CD" w:rsidRDefault="00C01CFE" w:rsidP="004B28E9">
      <w:pPr>
        <w:spacing w:after="0" w:line="288" w:lineRule="auto"/>
        <w:rPr>
          <w:rFonts w:ascii="Arial" w:eastAsia="Times New Roman" w:hAnsi="Arial" w:cs="Arial"/>
          <w:sz w:val="20"/>
          <w:szCs w:val="20"/>
          <w:lang w:val="en" w:eastAsia="en-AU"/>
        </w:rPr>
      </w:pPr>
      <w:r w:rsidRPr="00C01CFE">
        <w:rPr>
          <w:rFonts w:ascii="Arial" w:eastAsia="Times New Roman" w:hAnsi="Arial" w:cs="Arial"/>
          <w:sz w:val="20"/>
          <w:szCs w:val="20"/>
          <w:lang w:val="en" w:eastAsia="en-AU"/>
        </w:rPr>
        <w:t xml:space="preserve">This Privacy Policy applies only to </w:t>
      </w:r>
      <w:r w:rsidR="00126575" w:rsidRPr="00B048CD">
        <w:rPr>
          <w:rFonts w:ascii="Arial" w:eastAsia="Times New Roman" w:hAnsi="Arial" w:cs="Arial"/>
          <w:sz w:val="20"/>
          <w:szCs w:val="20"/>
          <w:lang w:val="en" w:eastAsia="en-AU"/>
        </w:rPr>
        <w:t>Australian Macedonian Humanitarian Association Sv Arhangel Gavril (INC9895174).</w:t>
      </w:r>
    </w:p>
    <w:p w:rsidR="00C01CFE" w:rsidRPr="00C01CFE" w:rsidRDefault="00C01CFE" w:rsidP="004B28E9">
      <w:pPr>
        <w:spacing w:after="0" w:line="288" w:lineRule="auto"/>
        <w:rPr>
          <w:rFonts w:ascii="Arial" w:eastAsia="Times New Roman" w:hAnsi="Arial" w:cs="Arial"/>
          <w:sz w:val="16"/>
          <w:szCs w:val="16"/>
          <w:lang w:val="en" w:eastAsia="en-AU"/>
        </w:rPr>
      </w:pPr>
    </w:p>
    <w:p w:rsidR="00C01CFE" w:rsidRPr="00C01CFE" w:rsidRDefault="00C01CFE" w:rsidP="004B28E9">
      <w:pPr>
        <w:spacing w:after="0" w:line="288" w:lineRule="auto"/>
        <w:rPr>
          <w:rFonts w:ascii="Arial" w:eastAsia="Times New Roman" w:hAnsi="Arial" w:cs="Arial"/>
          <w:sz w:val="20"/>
          <w:szCs w:val="20"/>
          <w:lang w:val="en" w:eastAsia="en-AU"/>
        </w:rPr>
      </w:pPr>
      <w:r w:rsidRPr="00C01CFE">
        <w:rPr>
          <w:rFonts w:ascii="Arial" w:eastAsia="Times New Roman" w:hAnsi="Arial" w:cs="Arial"/>
          <w:sz w:val="20"/>
          <w:szCs w:val="20"/>
          <w:lang w:val="en" w:eastAsia="en-AU"/>
        </w:rPr>
        <w:t>By using our website, or by providing any personal information to us, you consent to the collection, use and disclosure of your personal information as set out in this Privacy Policy.</w:t>
      </w:r>
    </w:p>
    <w:p w:rsidR="00C01CFE" w:rsidRPr="00C01CFE" w:rsidRDefault="00C01CFE" w:rsidP="004B28E9">
      <w:pPr>
        <w:spacing w:after="0" w:line="288" w:lineRule="auto"/>
        <w:rPr>
          <w:rFonts w:ascii="Arial" w:eastAsia="Times New Roman" w:hAnsi="Arial" w:cs="Arial"/>
          <w:sz w:val="20"/>
          <w:szCs w:val="20"/>
          <w:lang w:val="en" w:eastAsia="en-AU"/>
        </w:rPr>
      </w:pPr>
      <w:r w:rsidRPr="00C01CFE">
        <w:rPr>
          <w:rFonts w:ascii="Arial" w:eastAsia="Times New Roman" w:hAnsi="Arial" w:cs="Arial"/>
          <w:sz w:val="20"/>
          <w:szCs w:val="20"/>
          <w:lang w:val="en" w:eastAsia="en-AU"/>
        </w:rPr>
        <w:t> </w:t>
      </w:r>
    </w:p>
    <w:p w:rsidR="00C01CFE" w:rsidRPr="00C01CFE" w:rsidRDefault="00C01CFE" w:rsidP="004B28E9">
      <w:pPr>
        <w:spacing w:after="0" w:line="288" w:lineRule="auto"/>
        <w:rPr>
          <w:rFonts w:ascii="Arial" w:eastAsia="Times New Roman" w:hAnsi="Arial" w:cs="Arial"/>
          <w:sz w:val="20"/>
          <w:szCs w:val="20"/>
          <w:lang w:val="en" w:eastAsia="en-AU"/>
        </w:rPr>
      </w:pPr>
      <w:r w:rsidRPr="00C01CFE">
        <w:rPr>
          <w:rFonts w:ascii="Arial" w:eastAsia="Times New Roman" w:hAnsi="Arial" w:cs="Arial"/>
          <w:b/>
          <w:bCs/>
          <w:sz w:val="20"/>
          <w:szCs w:val="20"/>
          <w:lang w:val="en" w:eastAsia="en-AU"/>
        </w:rPr>
        <w:t>Types of personal information collected</w:t>
      </w:r>
    </w:p>
    <w:p w:rsidR="00C01CFE" w:rsidRPr="00C01CFE" w:rsidRDefault="00C01CFE" w:rsidP="004B28E9">
      <w:pPr>
        <w:spacing w:after="0" w:line="288" w:lineRule="auto"/>
        <w:rPr>
          <w:rFonts w:ascii="Arial" w:eastAsia="Times New Roman" w:hAnsi="Arial" w:cs="Arial"/>
          <w:sz w:val="20"/>
          <w:szCs w:val="20"/>
          <w:lang w:val="en" w:eastAsia="en-AU"/>
        </w:rPr>
      </w:pPr>
      <w:r w:rsidRPr="00C01CFE">
        <w:rPr>
          <w:rFonts w:ascii="Arial" w:eastAsia="Times New Roman" w:hAnsi="Arial" w:cs="Arial"/>
          <w:sz w:val="20"/>
          <w:szCs w:val="20"/>
          <w:lang w:val="en" w:eastAsia="en-AU"/>
        </w:rPr>
        <w:t xml:space="preserve">The types of personal information that we collect and hold will vary depending on your dealings with us. This information is likely to include </w:t>
      </w:r>
      <w:r w:rsidR="00217540" w:rsidRPr="00B048CD">
        <w:rPr>
          <w:rFonts w:ascii="Arial" w:eastAsia="Times New Roman" w:hAnsi="Arial" w:cs="Arial"/>
          <w:sz w:val="20"/>
          <w:szCs w:val="20"/>
          <w:lang w:val="en" w:eastAsia="en-AU"/>
        </w:rPr>
        <w:t>but not limited to</w:t>
      </w:r>
      <w:r w:rsidRPr="00C01CFE">
        <w:rPr>
          <w:rFonts w:ascii="Arial" w:eastAsia="Times New Roman" w:hAnsi="Arial" w:cs="Arial"/>
          <w:sz w:val="20"/>
          <w:szCs w:val="20"/>
          <w:lang w:val="en" w:eastAsia="en-AU"/>
        </w:rPr>
        <w:t>:</w:t>
      </w:r>
    </w:p>
    <w:p w:rsidR="00C01CFE" w:rsidRPr="00B048CD" w:rsidRDefault="00C01CFE" w:rsidP="004B28E9">
      <w:pPr>
        <w:pStyle w:val="ListParagraph"/>
        <w:numPr>
          <w:ilvl w:val="0"/>
          <w:numId w:val="1"/>
        </w:numPr>
        <w:spacing w:after="0" w:line="288" w:lineRule="auto"/>
        <w:rPr>
          <w:rFonts w:ascii="Arial" w:eastAsia="Times New Roman" w:hAnsi="Arial" w:cs="Arial"/>
          <w:sz w:val="20"/>
          <w:szCs w:val="20"/>
          <w:lang w:val="en" w:eastAsia="en-AU"/>
        </w:rPr>
      </w:pPr>
      <w:r w:rsidRPr="00B048CD">
        <w:rPr>
          <w:rFonts w:ascii="Arial" w:eastAsia="Times New Roman" w:hAnsi="Arial" w:cs="Arial"/>
          <w:sz w:val="20"/>
          <w:szCs w:val="20"/>
          <w:lang w:val="en" w:eastAsia="en-AU"/>
        </w:rPr>
        <w:t>name, address(es), telephone number(s) and other contact details; </w:t>
      </w:r>
    </w:p>
    <w:p w:rsidR="00217540" w:rsidRPr="00B048CD" w:rsidRDefault="00C01CFE" w:rsidP="004B28E9">
      <w:pPr>
        <w:pStyle w:val="ListParagraph"/>
        <w:numPr>
          <w:ilvl w:val="0"/>
          <w:numId w:val="1"/>
        </w:numPr>
        <w:spacing w:after="0" w:line="288" w:lineRule="auto"/>
        <w:rPr>
          <w:rFonts w:ascii="Arial" w:eastAsia="Times New Roman" w:hAnsi="Arial" w:cs="Arial"/>
          <w:sz w:val="20"/>
          <w:szCs w:val="20"/>
          <w:lang w:val="en" w:eastAsia="en-AU"/>
        </w:rPr>
      </w:pPr>
      <w:r w:rsidRPr="00B048CD">
        <w:rPr>
          <w:rFonts w:ascii="Arial" w:eastAsia="Times New Roman" w:hAnsi="Arial" w:cs="Arial"/>
          <w:sz w:val="20"/>
          <w:szCs w:val="20"/>
          <w:lang w:val="en" w:eastAsia="en-AU"/>
        </w:rPr>
        <w:t>electronic address(es);</w:t>
      </w:r>
    </w:p>
    <w:p w:rsidR="00C01CFE" w:rsidRPr="00B048CD" w:rsidRDefault="00217540" w:rsidP="004B28E9">
      <w:pPr>
        <w:pStyle w:val="ListParagraph"/>
        <w:numPr>
          <w:ilvl w:val="0"/>
          <w:numId w:val="1"/>
        </w:numPr>
        <w:spacing w:after="0" w:line="288" w:lineRule="auto"/>
        <w:rPr>
          <w:rFonts w:ascii="Arial" w:eastAsia="Times New Roman" w:hAnsi="Arial" w:cs="Arial"/>
          <w:sz w:val="20"/>
          <w:szCs w:val="20"/>
          <w:lang w:val="en" w:eastAsia="en-AU"/>
        </w:rPr>
      </w:pPr>
      <w:r w:rsidRPr="00B048CD">
        <w:rPr>
          <w:rFonts w:ascii="Arial" w:eastAsia="Times New Roman" w:hAnsi="Arial" w:cs="Arial"/>
          <w:sz w:val="20"/>
          <w:szCs w:val="20"/>
          <w:lang w:val="en" w:eastAsia="en-AU"/>
        </w:rPr>
        <w:t xml:space="preserve">bank account details </w:t>
      </w:r>
      <w:r w:rsidR="00C01CFE" w:rsidRPr="00B048CD">
        <w:rPr>
          <w:rFonts w:ascii="Arial" w:eastAsia="Times New Roman" w:hAnsi="Arial" w:cs="Arial"/>
          <w:sz w:val="20"/>
          <w:szCs w:val="20"/>
          <w:lang w:val="en" w:eastAsia="en-AU"/>
        </w:rPr>
        <w:t xml:space="preserve"> </w:t>
      </w:r>
      <w:r w:rsidRPr="00B048CD">
        <w:rPr>
          <w:rFonts w:ascii="Arial" w:eastAsia="Times New Roman" w:hAnsi="Arial" w:cs="Arial"/>
          <w:sz w:val="20"/>
          <w:szCs w:val="20"/>
          <w:lang w:val="en" w:eastAsia="en-AU"/>
        </w:rPr>
        <w:t>relating to transferring of funds directly to a medical institution or to the</w:t>
      </w:r>
      <w:r w:rsidR="00B048CD" w:rsidRPr="00B048CD">
        <w:rPr>
          <w:rFonts w:ascii="Arial" w:eastAsia="Times New Roman" w:hAnsi="Arial" w:cs="Arial"/>
          <w:sz w:val="20"/>
          <w:szCs w:val="20"/>
          <w:lang w:val="en" w:eastAsia="en-AU"/>
        </w:rPr>
        <w:t xml:space="preserve"> p</w:t>
      </w:r>
      <w:r w:rsidRPr="00B048CD">
        <w:rPr>
          <w:rFonts w:ascii="Arial" w:eastAsia="Times New Roman" w:hAnsi="Arial" w:cs="Arial"/>
          <w:sz w:val="20"/>
          <w:szCs w:val="20"/>
          <w:lang w:val="en" w:eastAsia="en-AU"/>
        </w:rPr>
        <w:t>erson seeking assistance;</w:t>
      </w:r>
    </w:p>
    <w:p w:rsidR="004D068C" w:rsidRDefault="00C01CFE" w:rsidP="004B28E9">
      <w:pPr>
        <w:pStyle w:val="ListParagraph"/>
        <w:numPr>
          <w:ilvl w:val="0"/>
          <w:numId w:val="1"/>
        </w:numPr>
        <w:spacing w:after="0" w:line="288" w:lineRule="auto"/>
        <w:rPr>
          <w:rFonts w:ascii="Arial" w:eastAsia="Times New Roman" w:hAnsi="Arial" w:cs="Arial"/>
          <w:sz w:val="20"/>
          <w:szCs w:val="20"/>
          <w:lang w:val="en" w:eastAsia="en-AU"/>
        </w:rPr>
      </w:pPr>
      <w:r w:rsidRPr="00B048CD">
        <w:rPr>
          <w:rFonts w:ascii="Arial" w:eastAsia="Times New Roman" w:hAnsi="Arial" w:cs="Arial"/>
          <w:sz w:val="20"/>
          <w:szCs w:val="20"/>
          <w:lang w:val="en" w:eastAsia="en-AU"/>
        </w:rPr>
        <w:t xml:space="preserve">other personal information required to provide our services; </w:t>
      </w:r>
    </w:p>
    <w:p w:rsidR="004D068C" w:rsidRPr="004D068C" w:rsidRDefault="004D068C" w:rsidP="004D068C">
      <w:pPr>
        <w:spacing w:after="0" w:line="288" w:lineRule="auto"/>
        <w:ind w:left="360"/>
        <w:rPr>
          <w:rFonts w:ascii="Arial" w:eastAsia="Times New Roman" w:hAnsi="Arial" w:cs="Arial"/>
          <w:sz w:val="16"/>
          <w:szCs w:val="16"/>
          <w:lang w:val="en" w:eastAsia="en-AU"/>
        </w:rPr>
      </w:pPr>
    </w:p>
    <w:p w:rsidR="00C01CFE" w:rsidRPr="00C01CFE" w:rsidRDefault="00C01CFE" w:rsidP="004B28E9">
      <w:pPr>
        <w:spacing w:after="0" w:line="288" w:lineRule="auto"/>
        <w:rPr>
          <w:rFonts w:ascii="Arial" w:eastAsia="Times New Roman" w:hAnsi="Arial" w:cs="Arial"/>
          <w:sz w:val="20"/>
          <w:szCs w:val="20"/>
          <w:lang w:val="en" w:eastAsia="en-AU"/>
        </w:rPr>
      </w:pPr>
      <w:r w:rsidRPr="00C01CFE">
        <w:rPr>
          <w:rFonts w:ascii="Arial" w:eastAsia="Times New Roman" w:hAnsi="Arial" w:cs="Arial"/>
          <w:sz w:val="20"/>
          <w:szCs w:val="20"/>
          <w:lang w:val="en" w:eastAsia="en-AU"/>
        </w:rPr>
        <w:t>Where specifically required under certain circumstances we may collect your sensitive information such as:</w:t>
      </w:r>
    </w:p>
    <w:p w:rsidR="00C01CFE" w:rsidRPr="00B048CD" w:rsidRDefault="00C01CFE" w:rsidP="004B28E9">
      <w:pPr>
        <w:pStyle w:val="ListParagraph"/>
        <w:numPr>
          <w:ilvl w:val="0"/>
          <w:numId w:val="1"/>
        </w:numPr>
        <w:spacing w:after="0" w:line="288" w:lineRule="auto"/>
        <w:rPr>
          <w:rFonts w:ascii="Arial" w:eastAsia="Times New Roman" w:hAnsi="Arial" w:cs="Arial"/>
          <w:sz w:val="20"/>
          <w:szCs w:val="20"/>
          <w:lang w:val="en" w:eastAsia="en-AU"/>
        </w:rPr>
      </w:pPr>
      <w:r w:rsidRPr="00B048CD">
        <w:rPr>
          <w:rFonts w:ascii="Arial" w:eastAsia="Times New Roman" w:hAnsi="Arial" w:cs="Arial"/>
          <w:sz w:val="20"/>
          <w:szCs w:val="20"/>
          <w:lang w:val="en" w:eastAsia="en-AU"/>
        </w:rPr>
        <w:t>health</w:t>
      </w:r>
      <w:r w:rsidR="00B048CD" w:rsidRPr="00B048CD">
        <w:rPr>
          <w:rFonts w:ascii="Arial" w:eastAsia="Times New Roman" w:hAnsi="Arial" w:cs="Arial"/>
          <w:sz w:val="20"/>
          <w:szCs w:val="20"/>
          <w:lang w:val="en" w:eastAsia="en-AU"/>
        </w:rPr>
        <w:t xml:space="preserve"> (medical) </w:t>
      </w:r>
      <w:r w:rsidRPr="00B048CD">
        <w:rPr>
          <w:rFonts w:ascii="Arial" w:eastAsia="Times New Roman" w:hAnsi="Arial" w:cs="Arial"/>
          <w:sz w:val="20"/>
          <w:szCs w:val="20"/>
          <w:lang w:val="en" w:eastAsia="en-AU"/>
        </w:rPr>
        <w:t xml:space="preserve">information; </w:t>
      </w:r>
    </w:p>
    <w:p w:rsidR="00C01CFE" w:rsidRPr="00C01CFE" w:rsidRDefault="00C01CFE" w:rsidP="004B28E9">
      <w:pPr>
        <w:pStyle w:val="ListParagraph"/>
        <w:numPr>
          <w:ilvl w:val="0"/>
          <w:numId w:val="1"/>
        </w:numPr>
        <w:spacing w:after="0" w:line="288" w:lineRule="auto"/>
        <w:rPr>
          <w:rFonts w:ascii="Arial" w:eastAsia="Times New Roman" w:hAnsi="Arial" w:cs="Arial"/>
          <w:sz w:val="20"/>
          <w:szCs w:val="20"/>
          <w:lang w:val="en" w:eastAsia="en-AU"/>
        </w:rPr>
      </w:pPr>
      <w:r w:rsidRPr="00C01CFE">
        <w:rPr>
          <w:rFonts w:ascii="Arial" w:eastAsia="Times New Roman" w:hAnsi="Arial" w:cs="Arial"/>
          <w:sz w:val="20"/>
          <w:szCs w:val="20"/>
          <w:lang w:val="en" w:eastAsia="en-AU"/>
        </w:rPr>
        <w:t>information about your criminal record</w:t>
      </w:r>
      <w:r w:rsidR="00217540" w:rsidRPr="00B048CD">
        <w:rPr>
          <w:rFonts w:ascii="Arial" w:eastAsia="Times New Roman" w:hAnsi="Arial" w:cs="Arial"/>
          <w:sz w:val="20"/>
          <w:szCs w:val="20"/>
          <w:lang w:val="en" w:eastAsia="en-AU"/>
        </w:rPr>
        <w:t>;</w:t>
      </w:r>
      <w:r w:rsidRPr="00C01CFE">
        <w:rPr>
          <w:rFonts w:ascii="Arial" w:eastAsia="Times New Roman" w:hAnsi="Arial" w:cs="Arial"/>
          <w:sz w:val="20"/>
          <w:szCs w:val="20"/>
          <w:lang w:val="en" w:eastAsia="en-AU"/>
        </w:rPr>
        <w:t xml:space="preserve"> </w:t>
      </w:r>
    </w:p>
    <w:p w:rsidR="00C01CFE" w:rsidRPr="00C01CFE" w:rsidRDefault="00C01CFE" w:rsidP="004B28E9">
      <w:pPr>
        <w:spacing w:after="0" w:line="288" w:lineRule="auto"/>
        <w:rPr>
          <w:rFonts w:ascii="Arial" w:eastAsia="Times New Roman" w:hAnsi="Arial" w:cs="Arial"/>
          <w:sz w:val="20"/>
          <w:szCs w:val="20"/>
          <w:lang w:val="en" w:eastAsia="en-AU"/>
        </w:rPr>
      </w:pPr>
      <w:r w:rsidRPr="00C01CFE">
        <w:rPr>
          <w:rFonts w:ascii="Arial" w:eastAsia="Times New Roman" w:hAnsi="Arial" w:cs="Arial"/>
          <w:sz w:val="20"/>
          <w:szCs w:val="20"/>
          <w:lang w:val="en" w:eastAsia="en-AU"/>
        </w:rPr>
        <w:t xml:space="preserve">but only if you agree to provide it to us or authorise us to obtain it from a third party. We will only use sensitive information in accordance with the </w:t>
      </w:r>
      <w:r w:rsidRPr="00C01CFE">
        <w:rPr>
          <w:rFonts w:ascii="Arial" w:eastAsia="Times New Roman" w:hAnsi="Arial" w:cs="Arial"/>
          <w:i/>
          <w:iCs/>
          <w:sz w:val="20"/>
          <w:szCs w:val="20"/>
          <w:lang w:val="en" w:eastAsia="en-AU"/>
        </w:rPr>
        <w:t>Privacy Act1988</w:t>
      </w:r>
      <w:r w:rsidRPr="00C01CFE">
        <w:rPr>
          <w:rFonts w:ascii="Arial" w:eastAsia="Times New Roman" w:hAnsi="Arial" w:cs="Arial"/>
          <w:sz w:val="20"/>
          <w:szCs w:val="20"/>
          <w:lang w:val="en" w:eastAsia="en-AU"/>
        </w:rPr>
        <w:t>.</w:t>
      </w:r>
    </w:p>
    <w:p w:rsidR="00C01CFE" w:rsidRPr="00C01CFE" w:rsidRDefault="00C01CFE" w:rsidP="004B28E9">
      <w:pPr>
        <w:spacing w:after="0" w:line="288" w:lineRule="auto"/>
        <w:rPr>
          <w:rFonts w:ascii="Arial" w:eastAsia="Times New Roman" w:hAnsi="Arial" w:cs="Arial"/>
          <w:sz w:val="16"/>
          <w:szCs w:val="16"/>
          <w:lang w:val="en" w:eastAsia="en-AU"/>
        </w:rPr>
      </w:pPr>
    </w:p>
    <w:p w:rsidR="00C01CFE" w:rsidRPr="00C01CFE" w:rsidRDefault="00C01CFE" w:rsidP="004B28E9">
      <w:pPr>
        <w:spacing w:after="0" w:line="288" w:lineRule="auto"/>
        <w:rPr>
          <w:rFonts w:ascii="Arial" w:eastAsia="Times New Roman" w:hAnsi="Arial" w:cs="Arial"/>
          <w:sz w:val="20"/>
          <w:szCs w:val="20"/>
          <w:lang w:val="en" w:eastAsia="en-AU"/>
        </w:rPr>
      </w:pPr>
      <w:r w:rsidRPr="00C01CFE">
        <w:rPr>
          <w:rFonts w:ascii="Arial" w:eastAsia="Times New Roman" w:hAnsi="Arial" w:cs="Arial"/>
          <w:sz w:val="20"/>
          <w:szCs w:val="20"/>
          <w:lang w:val="en" w:eastAsia="en-AU"/>
        </w:rPr>
        <w:t>From time to time, you may provide to us, and we may collect from you, personal infor</w:t>
      </w:r>
      <w:r w:rsidR="00A3552D">
        <w:rPr>
          <w:rFonts w:ascii="Arial" w:eastAsia="Times New Roman" w:hAnsi="Arial" w:cs="Arial"/>
          <w:sz w:val="20"/>
          <w:szCs w:val="20"/>
          <w:lang w:val="en" w:eastAsia="en-AU"/>
        </w:rPr>
        <w:t>mation of a third party. </w:t>
      </w:r>
      <w:r w:rsidRPr="00C01CFE">
        <w:rPr>
          <w:rFonts w:ascii="Arial" w:eastAsia="Times New Roman" w:hAnsi="Arial" w:cs="Arial"/>
          <w:sz w:val="20"/>
          <w:szCs w:val="20"/>
          <w:lang w:val="en" w:eastAsia="en-AU"/>
        </w:rPr>
        <w:t>Where you provide the personal information of a third party, it is your responsibility to ensure that those persons are aware of this Privacy Policy, understand it and agree to accept it.</w:t>
      </w:r>
    </w:p>
    <w:p w:rsidR="00C01CFE" w:rsidRPr="00C01CFE" w:rsidRDefault="00C01CFE" w:rsidP="004B28E9">
      <w:pPr>
        <w:spacing w:after="0" w:line="288" w:lineRule="auto"/>
        <w:rPr>
          <w:rFonts w:ascii="Arial" w:eastAsia="Times New Roman" w:hAnsi="Arial" w:cs="Arial"/>
          <w:sz w:val="16"/>
          <w:szCs w:val="16"/>
          <w:lang w:val="en" w:eastAsia="en-AU"/>
        </w:rPr>
      </w:pPr>
    </w:p>
    <w:p w:rsidR="00C01CFE" w:rsidRPr="00C01CFE" w:rsidRDefault="00C01CFE" w:rsidP="004B28E9">
      <w:pPr>
        <w:spacing w:after="0" w:line="288" w:lineRule="auto"/>
        <w:rPr>
          <w:rFonts w:ascii="Arial" w:eastAsia="Times New Roman" w:hAnsi="Arial" w:cs="Arial"/>
          <w:sz w:val="20"/>
          <w:szCs w:val="20"/>
          <w:lang w:val="en" w:eastAsia="en-AU"/>
        </w:rPr>
      </w:pPr>
      <w:r w:rsidRPr="00C01CFE">
        <w:rPr>
          <w:rFonts w:ascii="Arial" w:eastAsia="Times New Roman" w:hAnsi="Arial" w:cs="Arial"/>
          <w:sz w:val="20"/>
          <w:szCs w:val="20"/>
          <w:lang w:val="en" w:eastAsia="en-AU"/>
        </w:rPr>
        <w:t>You do not have to provide us with any personal information, however if you do not do so we may not be able to provide you with the benefits you have requested.</w:t>
      </w:r>
    </w:p>
    <w:p w:rsidR="00B048CD" w:rsidRPr="00B048CD" w:rsidRDefault="00B048CD" w:rsidP="004B28E9">
      <w:pPr>
        <w:spacing w:after="0" w:line="288" w:lineRule="auto"/>
        <w:rPr>
          <w:rFonts w:ascii="Arial" w:eastAsia="Times New Roman" w:hAnsi="Arial" w:cs="Arial"/>
          <w:b/>
          <w:bCs/>
          <w:sz w:val="20"/>
          <w:szCs w:val="20"/>
          <w:lang w:val="en" w:eastAsia="en-AU"/>
        </w:rPr>
      </w:pPr>
    </w:p>
    <w:p w:rsidR="00C01CFE" w:rsidRPr="00C01CFE" w:rsidRDefault="00C01CFE" w:rsidP="004B28E9">
      <w:pPr>
        <w:spacing w:after="0" w:line="288" w:lineRule="auto"/>
        <w:rPr>
          <w:rFonts w:ascii="Arial" w:eastAsia="Times New Roman" w:hAnsi="Arial" w:cs="Arial"/>
          <w:sz w:val="20"/>
          <w:szCs w:val="20"/>
          <w:lang w:val="en" w:eastAsia="en-AU"/>
        </w:rPr>
      </w:pPr>
      <w:r w:rsidRPr="00C01CFE">
        <w:rPr>
          <w:rFonts w:ascii="Arial" w:eastAsia="Times New Roman" w:hAnsi="Arial" w:cs="Arial"/>
          <w:b/>
          <w:bCs/>
          <w:sz w:val="20"/>
          <w:szCs w:val="20"/>
          <w:lang w:val="en" w:eastAsia="en-AU"/>
        </w:rPr>
        <w:t>How we collect personal information</w:t>
      </w:r>
    </w:p>
    <w:p w:rsidR="00C01CFE" w:rsidRPr="00C01CFE" w:rsidRDefault="00C01CFE" w:rsidP="004B28E9">
      <w:pPr>
        <w:spacing w:after="0" w:line="288" w:lineRule="auto"/>
        <w:rPr>
          <w:rFonts w:ascii="Arial" w:eastAsia="Times New Roman" w:hAnsi="Arial" w:cs="Arial"/>
          <w:sz w:val="20"/>
          <w:szCs w:val="20"/>
          <w:lang w:val="en" w:eastAsia="en-AU"/>
        </w:rPr>
      </w:pPr>
      <w:r w:rsidRPr="00C01CFE">
        <w:rPr>
          <w:rFonts w:ascii="Arial" w:eastAsia="Times New Roman" w:hAnsi="Arial" w:cs="Arial"/>
          <w:sz w:val="20"/>
          <w:szCs w:val="20"/>
          <w:lang w:val="en" w:eastAsia="en-AU"/>
        </w:rPr>
        <w:t>Generally, we collect personal information directly from you, such as:</w:t>
      </w:r>
    </w:p>
    <w:p w:rsidR="00C01CFE" w:rsidRPr="00B048CD" w:rsidRDefault="00C01CFE" w:rsidP="00B048CD">
      <w:pPr>
        <w:pStyle w:val="ListParagraph"/>
        <w:numPr>
          <w:ilvl w:val="0"/>
          <w:numId w:val="2"/>
        </w:numPr>
        <w:spacing w:after="0" w:line="288" w:lineRule="auto"/>
        <w:rPr>
          <w:rFonts w:ascii="Arial" w:eastAsia="Times New Roman" w:hAnsi="Arial" w:cs="Arial"/>
          <w:sz w:val="20"/>
          <w:szCs w:val="20"/>
          <w:lang w:val="en" w:eastAsia="en-AU"/>
        </w:rPr>
      </w:pPr>
      <w:r w:rsidRPr="00B048CD">
        <w:rPr>
          <w:rFonts w:ascii="Arial" w:eastAsia="Times New Roman" w:hAnsi="Arial" w:cs="Arial"/>
          <w:sz w:val="20"/>
          <w:szCs w:val="20"/>
          <w:lang w:val="en" w:eastAsia="en-AU"/>
        </w:rPr>
        <w:t>when you submit information through our website;</w:t>
      </w:r>
    </w:p>
    <w:p w:rsidR="00217540" w:rsidRPr="00B048CD" w:rsidRDefault="00217540" w:rsidP="004B28E9">
      <w:pPr>
        <w:pStyle w:val="ListParagraph"/>
        <w:numPr>
          <w:ilvl w:val="0"/>
          <w:numId w:val="2"/>
        </w:numPr>
        <w:spacing w:after="0" w:line="288" w:lineRule="auto"/>
        <w:rPr>
          <w:rFonts w:ascii="Arial" w:eastAsia="Times New Roman" w:hAnsi="Arial" w:cs="Arial"/>
          <w:sz w:val="20"/>
          <w:szCs w:val="20"/>
          <w:lang w:val="en" w:eastAsia="en-AU"/>
        </w:rPr>
      </w:pPr>
      <w:r w:rsidRPr="00B048CD">
        <w:rPr>
          <w:rFonts w:ascii="Arial" w:eastAsia="Times New Roman" w:hAnsi="Arial" w:cs="Arial"/>
          <w:sz w:val="20"/>
          <w:szCs w:val="20"/>
          <w:lang w:val="en" w:eastAsia="en-AU"/>
        </w:rPr>
        <w:t>via email, or</w:t>
      </w:r>
    </w:p>
    <w:p w:rsidR="00C01CFE" w:rsidRPr="00B048CD" w:rsidRDefault="00C01CFE" w:rsidP="004B28E9">
      <w:pPr>
        <w:pStyle w:val="ListParagraph"/>
        <w:numPr>
          <w:ilvl w:val="0"/>
          <w:numId w:val="2"/>
        </w:numPr>
        <w:spacing w:after="0" w:line="288" w:lineRule="auto"/>
        <w:rPr>
          <w:rFonts w:ascii="Arial" w:eastAsia="Times New Roman" w:hAnsi="Arial" w:cs="Arial"/>
          <w:sz w:val="20"/>
          <w:szCs w:val="20"/>
          <w:lang w:val="en" w:eastAsia="en-AU"/>
        </w:rPr>
      </w:pPr>
      <w:r w:rsidRPr="00B048CD">
        <w:rPr>
          <w:rFonts w:ascii="Arial" w:eastAsia="Times New Roman" w:hAnsi="Arial" w:cs="Arial"/>
          <w:sz w:val="20"/>
          <w:szCs w:val="20"/>
          <w:lang w:val="en" w:eastAsia="en-AU"/>
        </w:rPr>
        <w:t>in person;</w:t>
      </w:r>
      <w:r w:rsidR="00217540" w:rsidRPr="00B048CD">
        <w:rPr>
          <w:rFonts w:ascii="Arial" w:eastAsia="Times New Roman" w:hAnsi="Arial" w:cs="Arial"/>
          <w:sz w:val="20"/>
          <w:szCs w:val="20"/>
          <w:lang w:val="en" w:eastAsia="en-AU"/>
        </w:rPr>
        <w:t xml:space="preserve"> </w:t>
      </w:r>
      <w:r w:rsidRPr="00B048CD">
        <w:rPr>
          <w:rFonts w:ascii="Arial" w:eastAsia="Times New Roman" w:hAnsi="Arial" w:cs="Arial"/>
          <w:sz w:val="20"/>
          <w:szCs w:val="20"/>
          <w:lang w:val="en" w:eastAsia="en-AU"/>
        </w:rPr>
        <w:t xml:space="preserve"> </w:t>
      </w:r>
    </w:p>
    <w:p w:rsidR="00197329" w:rsidRPr="00B048CD" w:rsidRDefault="00C01CFE" w:rsidP="004B28E9">
      <w:pPr>
        <w:spacing w:after="0" w:line="288" w:lineRule="auto"/>
        <w:rPr>
          <w:rFonts w:ascii="Arial" w:eastAsia="Times New Roman" w:hAnsi="Arial" w:cs="Arial"/>
          <w:sz w:val="20"/>
          <w:szCs w:val="20"/>
          <w:lang w:val="en" w:eastAsia="en-AU"/>
        </w:rPr>
      </w:pPr>
      <w:r w:rsidRPr="00C01CFE">
        <w:rPr>
          <w:rFonts w:ascii="Arial" w:eastAsia="Times New Roman" w:hAnsi="Arial" w:cs="Arial"/>
          <w:sz w:val="20"/>
          <w:szCs w:val="20"/>
          <w:lang w:val="en" w:eastAsia="en-AU"/>
        </w:rPr>
        <w:t xml:space="preserve"> We may also collect personal information from third party </w:t>
      </w:r>
      <w:r w:rsidR="00197329" w:rsidRPr="00B048CD">
        <w:rPr>
          <w:rFonts w:ascii="Arial" w:eastAsia="Times New Roman" w:hAnsi="Arial" w:cs="Arial"/>
          <w:sz w:val="20"/>
          <w:szCs w:val="20"/>
          <w:lang w:val="en" w:eastAsia="en-AU"/>
        </w:rPr>
        <w:t>medical institutions.</w:t>
      </w:r>
    </w:p>
    <w:p w:rsidR="00C01CFE" w:rsidRPr="00C01CFE" w:rsidRDefault="00C01CFE" w:rsidP="004B28E9">
      <w:pPr>
        <w:spacing w:after="0" w:line="288" w:lineRule="auto"/>
        <w:rPr>
          <w:rFonts w:ascii="Arial" w:eastAsia="Times New Roman" w:hAnsi="Arial" w:cs="Arial"/>
          <w:sz w:val="20"/>
          <w:szCs w:val="20"/>
          <w:lang w:val="en" w:eastAsia="en-AU"/>
        </w:rPr>
      </w:pPr>
      <w:r w:rsidRPr="00C01CFE">
        <w:rPr>
          <w:rFonts w:ascii="Arial" w:eastAsia="Times New Roman" w:hAnsi="Arial" w:cs="Arial"/>
          <w:sz w:val="20"/>
          <w:szCs w:val="20"/>
          <w:lang w:val="en" w:eastAsia="en-AU"/>
        </w:rPr>
        <w:t> </w:t>
      </w:r>
    </w:p>
    <w:p w:rsidR="00C01CFE" w:rsidRPr="00C01CFE" w:rsidRDefault="00C01CFE" w:rsidP="004B28E9">
      <w:pPr>
        <w:spacing w:after="0" w:line="288" w:lineRule="auto"/>
        <w:rPr>
          <w:rFonts w:ascii="Arial" w:eastAsia="Times New Roman" w:hAnsi="Arial" w:cs="Arial"/>
          <w:sz w:val="20"/>
          <w:szCs w:val="20"/>
          <w:lang w:val="en" w:eastAsia="en-AU"/>
        </w:rPr>
      </w:pPr>
      <w:r w:rsidRPr="00C01CFE">
        <w:rPr>
          <w:rFonts w:ascii="Arial" w:eastAsia="Times New Roman" w:hAnsi="Arial" w:cs="Arial"/>
          <w:b/>
          <w:bCs/>
          <w:sz w:val="20"/>
          <w:szCs w:val="20"/>
          <w:lang w:val="en" w:eastAsia="en-AU"/>
        </w:rPr>
        <w:t>Why we collect,</w:t>
      </w:r>
      <w:r w:rsidRPr="00B048CD">
        <w:rPr>
          <w:rFonts w:ascii="Arial" w:eastAsia="Times New Roman" w:hAnsi="Arial" w:cs="Arial"/>
          <w:b/>
          <w:bCs/>
          <w:sz w:val="20"/>
          <w:szCs w:val="20"/>
          <w:lang w:val="en" w:eastAsia="en-AU"/>
        </w:rPr>
        <w:t xml:space="preserve"> </w:t>
      </w:r>
      <w:r w:rsidRPr="00C01CFE">
        <w:rPr>
          <w:rFonts w:ascii="Arial" w:eastAsia="Times New Roman" w:hAnsi="Arial" w:cs="Arial"/>
          <w:b/>
          <w:bCs/>
          <w:sz w:val="20"/>
          <w:szCs w:val="20"/>
          <w:lang w:val="en" w:eastAsia="en-AU"/>
        </w:rPr>
        <w:t>use and disclose personal information</w:t>
      </w:r>
    </w:p>
    <w:p w:rsidR="00C01CFE" w:rsidRPr="00C01CFE" w:rsidRDefault="00C01CFE" w:rsidP="004B28E9">
      <w:pPr>
        <w:spacing w:after="0" w:line="288" w:lineRule="auto"/>
        <w:rPr>
          <w:rFonts w:ascii="Arial" w:eastAsia="Times New Roman" w:hAnsi="Arial" w:cs="Arial"/>
          <w:sz w:val="20"/>
          <w:szCs w:val="20"/>
          <w:lang w:val="en" w:eastAsia="en-AU"/>
        </w:rPr>
      </w:pPr>
      <w:r w:rsidRPr="00C01CFE">
        <w:rPr>
          <w:rFonts w:ascii="Arial" w:eastAsia="Times New Roman" w:hAnsi="Arial" w:cs="Arial"/>
          <w:sz w:val="20"/>
          <w:szCs w:val="20"/>
          <w:lang w:val="en" w:eastAsia="en-AU"/>
        </w:rPr>
        <w:t>We will use the personal information we collect for the purpose disclosed at the time of collection, or otherwise as set out in this Privacy Policy.  We will not use your personal information for any other purpose without first seeking your consent, or where authorised or required by law.</w:t>
      </w:r>
    </w:p>
    <w:p w:rsidR="00C01CFE" w:rsidRPr="00C01CFE" w:rsidRDefault="00C01CFE" w:rsidP="004B28E9">
      <w:pPr>
        <w:spacing w:after="0" w:line="288" w:lineRule="auto"/>
        <w:rPr>
          <w:rFonts w:ascii="Arial" w:eastAsia="Times New Roman" w:hAnsi="Arial" w:cs="Arial"/>
          <w:sz w:val="16"/>
          <w:szCs w:val="16"/>
          <w:lang w:val="en" w:eastAsia="en-AU"/>
        </w:rPr>
      </w:pPr>
    </w:p>
    <w:p w:rsidR="00C01CFE" w:rsidRPr="00C01CFE" w:rsidRDefault="00C01CFE" w:rsidP="004B28E9">
      <w:pPr>
        <w:spacing w:after="0" w:line="288" w:lineRule="auto"/>
        <w:rPr>
          <w:rFonts w:ascii="Arial" w:eastAsia="Times New Roman" w:hAnsi="Arial" w:cs="Arial"/>
          <w:sz w:val="20"/>
          <w:szCs w:val="20"/>
          <w:lang w:val="en" w:eastAsia="en-AU"/>
        </w:rPr>
      </w:pPr>
      <w:r w:rsidRPr="00C01CFE">
        <w:rPr>
          <w:rFonts w:ascii="Arial" w:eastAsia="Times New Roman" w:hAnsi="Arial" w:cs="Arial"/>
          <w:sz w:val="20"/>
          <w:szCs w:val="20"/>
          <w:lang w:val="en" w:eastAsia="en-AU"/>
        </w:rPr>
        <w:t>We will collect personal information for the following purposes:</w:t>
      </w:r>
    </w:p>
    <w:p w:rsidR="00C01CFE" w:rsidRPr="00B048CD" w:rsidRDefault="00C01CFE" w:rsidP="004B28E9">
      <w:pPr>
        <w:pStyle w:val="ListParagraph"/>
        <w:numPr>
          <w:ilvl w:val="0"/>
          <w:numId w:val="4"/>
        </w:numPr>
        <w:spacing w:after="0" w:line="288" w:lineRule="auto"/>
        <w:rPr>
          <w:rFonts w:ascii="Arial" w:eastAsia="Times New Roman" w:hAnsi="Arial" w:cs="Arial"/>
          <w:sz w:val="20"/>
          <w:szCs w:val="20"/>
          <w:lang w:val="en" w:eastAsia="en-AU"/>
        </w:rPr>
      </w:pPr>
      <w:r w:rsidRPr="00B048CD">
        <w:rPr>
          <w:rFonts w:ascii="Arial" w:eastAsia="Times New Roman" w:hAnsi="Arial" w:cs="Arial"/>
          <w:sz w:val="20"/>
          <w:szCs w:val="20"/>
          <w:lang w:val="en" w:eastAsia="en-AU"/>
        </w:rPr>
        <w:t>to establish and maintain your relationship with us;</w:t>
      </w:r>
    </w:p>
    <w:p w:rsidR="00C01CFE" w:rsidRPr="00B048CD" w:rsidRDefault="00C01CFE" w:rsidP="004B28E9">
      <w:pPr>
        <w:pStyle w:val="ListParagraph"/>
        <w:numPr>
          <w:ilvl w:val="0"/>
          <w:numId w:val="4"/>
        </w:numPr>
        <w:spacing w:after="0" w:line="288" w:lineRule="auto"/>
        <w:rPr>
          <w:rFonts w:ascii="Arial" w:eastAsia="Times New Roman" w:hAnsi="Arial" w:cs="Arial"/>
          <w:sz w:val="20"/>
          <w:szCs w:val="20"/>
          <w:lang w:val="en" w:eastAsia="en-AU"/>
        </w:rPr>
      </w:pPr>
      <w:r w:rsidRPr="00B048CD">
        <w:rPr>
          <w:rFonts w:ascii="Arial" w:eastAsia="Times New Roman" w:hAnsi="Arial" w:cs="Arial"/>
          <w:sz w:val="20"/>
          <w:szCs w:val="20"/>
          <w:lang w:val="en" w:eastAsia="en-AU"/>
        </w:rPr>
        <w:t xml:space="preserve">to provide the </w:t>
      </w:r>
      <w:r w:rsidR="00197329" w:rsidRPr="00B048CD">
        <w:rPr>
          <w:rFonts w:ascii="Arial" w:eastAsia="Times New Roman" w:hAnsi="Arial" w:cs="Arial"/>
          <w:sz w:val="20"/>
          <w:szCs w:val="20"/>
          <w:lang w:val="en" w:eastAsia="en-AU"/>
        </w:rPr>
        <w:t xml:space="preserve">assistance </w:t>
      </w:r>
      <w:r w:rsidRPr="00B048CD">
        <w:rPr>
          <w:rFonts w:ascii="Arial" w:eastAsia="Times New Roman" w:hAnsi="Arial" w:cs="Arial"/>
          <w:sz w:val="20"/>
          <w:szCs w:val="20"/>
          <w:lang w:val="en" w:eastAsia="en-AU"/>
        </w:rPr>
        <w:t xml:space="preserve">you have requested from us; </w:t>
      </w:r>
    </w:p>
    <w:p w:rsidR="00C01CFE" w:rsidRPr="00B048CD" w:rsidRDefault="00C01CFE" w:rsidP="004B28E9">
      <w:pPr>
        <w:pStyle w:val="ListParagraph"/>
        <w:numPr>
          <w:ilvl w:val="0"/>
          <w:numId w:val="4"/>
        </w:numPr>
        <w:spacing w:after="0" w:line="288" w:lineRule="auto"/>
        <w:rPr>
          <w:rFonts w:ascii="Arial" w:eastAsia="Times New Roman" w:hAnsi="Arial" w:cs="Arial"/>
          <w:sz w:val="20"/>
          <w:szCs w:val="20"/>
          <w:lang w:val="en" w:eastAsia="en-AU"/>
        </w:rPr>
      </w:pPr>
      <w:r w:rsidRPr="00B048CD">
        <w:rPr>
          <w:rFonts w:ascii="Arial" w:eastAsia="Times New Roman" w:hAnsi="Arial" w:cs="Arial"/>
          <w:sz w:val="20"/>
          <w:szCs w:val="20"/>
          <w:lang w:val="en" w:eastAsia="en-AU"/>
        </w:rPr>
        <w:lastRenderedPageBreak/>
        <w:t xml:space="preserve">to answer any inquiry you make; </w:t>
      </w:r>
    </w:p>
    <w:p w:rsidR="00197329" w:rsidRPr="00B048CD" w:rsidRDefault="00197329" w:rsidP="004B28E9">
      <w:pPr>
        <w:pStyle w:val="ListParagraph"/>
        <w:numPr>
          <w:ilvl w:val="0"/>
          <w:numId w:val="4"/>
        </w:numPr>
        <w:spacing w:after="0" w:line="288" w:lineRule="auto"/>
        <w:rPr>
          <w:rFonts w:ascii="Arial" w:eastAsia="Times New Roman" w:hAnsi="Arial" w:cs="Arial"/>
          <w:sz w:val="20"/>
          <w:szCs w:val="20"/>
          <w:lang w:val="en" w:eastAsia="en-AU"/>
        </w:rPr>
      </w:pPr>
      <w:r w:rsidRPr="00B048CD">
        <w:rPr>
          <w:rFonts w:ascii="Arial" w:eastAsia="Times New Roman" w:hAnsi="Arial" w:cs="Arial"/>
          <w:sz w:val="20"/>
          <w:szCs w:val="20"/>
          <w:lang w:val="en" w:eastAsia="en-AU"/>
        </w:rPr>
        <w:t xml:space="preserve">check the validity of the provided information; and  </w:t>
      </w:r>
    </w:p>
    <w:p w:rsidR="00197329" w:rsidRPr="00B048CD" w:rsidRDefault="00A3552D" w:rsidP="004B28E9">
      <w:pPr>
        <w:pStyle w:val="ListParagraph"/>
        <w:numPr>
          <w:ilvl w:val="0"/>
          <w:numId w:val="4"/>
        </w:numPr>
        <w:spacing w:after="0" w:line="288" w:lineRule="auto"/>
        <w:rPr>
          <w:rFonts w:ascii="Arial" w:eastAsia="Times New Roman" w:hAnsi="Arial" w:cs="Arial"/>
          <w:sz w:val="20"/>
          <w:szCs w:val="20"/>
          <w:lang w:val="en" w:eastAsia="en-AU"/>
        </w:rPr>
      </w:pPr>
      <w:r>
        <w:rPr>
          <w:rFonts w:ascii="Arial" w:eastAsia="Times New Roman" w:hAnsi="Arial" w:cs="Arial"/>
          <w:sz w:val="20"/>
          <w:szCs w:val="20"/>
          <w:lang w:val="en" w:eastAsia="en-AU"/>
        </w:rPr>
        <w:t xml:space="preserve">release </w:t>
      </w:r>
      <w:r w:rsidR="00197329" w:rsidRPr="00B048CD">
        <w:rPr>
          <w:rFonts w:ascii="Arial" w:eastAsia="Times New Roman" w:hAnsi="Arial" w:cs="Arial"/>
          <w:sz w:val="20"/>
          <w:szCs w:val="20"/>
          <w:lang w:val="en" w:eastAsia="en-AU"/>
        </w:rPr>
        <w:t xml:space="preserve">the provided information regarding any medical, social or financial situation </w:t>
      </w:r>
      <w:r>
        <w:rPr>
          <w:rFonts w:ascii="Arial" w:eastAsia="Times New Roman" w:hAnsi="Arial" w:cs="Arial"/>
          <w:sz w:val="20"/>
          <w:szCs w:val="20"/>
          <w:lang w:val="en" w:eastAsia="en-AU"/>
        </w:rPr>
        <w:t xml:space="preserve">in </w:t>
      </w:r>
      <w:bookmarkStart w:id="0" w:name="_GoBack"/>
      <w:bookmarkEnd w:id="0"/>
      <w:r w:rsidR="00197329" w:rsidRPr="00B048CD">
        <w:rPr>
          <w:rFonts w:ascii="Arial" w:eastAsia="Times New Roman" w:hAnsi="Arial" w:cs="Arial"/>
          <w:sz w:val="20"/>
          <w:szCs w:val="20"/>
          <w:lang w:val="en" w:eastAsia="en-AU"/>
        </w:rPr>
        <w:t>the local media when advertising the fundraising events.</w:t>
      </w:r>
    </w:p>
    <w:p w:rsidR="00C01CFE" w:rsidRPr="00C01CFE" w:rsidRDefault="00C01CFE" w:rsidP="004B28E9">
      <w:pPr>
        <w:spacing w:after="0" w:line="288" w:lineRule="auto"/>
        <w:rPr>
          <w:rFonts w:ascii="Arial" w:eastAsia="Times New Roman" w:hAnsi="Arial" w:cs="Arial"/>
          <w:sz w:val="20"/>
          <w:szCs w:val="20"/>
          <w:lang w:val="en" w:eastAsia="en-AU"/>
        </w:rPr>
      </w:pPr>
      <w:r w:rsidRPr="00C01CFE">
        <w:rPr>
          <w:rFonts w:ascii="Arial" w:eastAsia="Times New Roman" w:hAnsi="Arial" w:cs="Arial"/>
          <w:sz w:val="20"/>
          <w:szCs w:val="20"/>
          <w:lang w:val="en" w:eastAsia="en-AU"/>
        </w:rPr>
        <w:t> </w:t>
      </w:r>
    </w:p>
    <w:p w:rsidR="00C01CFE" w:rsidRPr="00C01CFE" w:rsidRDefault="00C01CFE" w:rsidP="004B28E9">
      <w:pPr>
        <w:spacing w:after="0" w:line="288" w:lineRule="auto"/>
        <w:rPr>
          <w:rFonts w:ascii="Arial" w:eastAsia="Times New Roman" w:hAnsi="Arial" w:cs="Arial"/>
          <w:sz w:val="20"/>
          <w:szCs w:val="20"/>
          <w:lang w:val="en" w:eastAsia="en-AU"/>
        </w:rPr>
      </w:pPr>
      <w:r w:rsidRPr="00C01CFE">
        <w:rPr>
          <w:rFonts w:ascii="Arial" w:eastAsia="Times New Roman" w:hAnsi="Arial" w:cs="Arial"/>
          <w:b/>
          <w:bCs/>
          <w:sz w:val="20"/>
          <w:szCs w:val="20"/>
          <w:lang w:val="en" w:eastAsia="en-AU"/>
        </w:rPr>
        <w:t>How we store</w:t>
      </w:r>
      <w:r w:rsidRPr="00B048CD">
        <w:rPr>
          <w:rFonts w:ascii="Arial" w:eastAsia="Times New Roman" w:hAnsi="Arial" w:cs="Arial"/>
          <w:b/>
          <w:bCs/>
          <w:sz w:val="20"/>
          <w:szCs w:val="20"/>
          <w:lang w:val="en" w:eastAsia="en-AU"/>
        </w:rPr>
        <w:t xml:space="preserve"> </w:t>
      </w:r>
      <w:r w:rsidRPr="00C01CFE">
        <w:rPr>
          <w:rFonts w:ascii="Arial" w:eastAsia="Times New Roman" w:hAnsi="Arial" w:cs="Arial"/>
          <w:b/>
          <w:bCs/>
          <w:sz w:val="20"/>
          <w:szCs w:val="20"/>
          <w:lang w:val="en" w:eastAsia="en-AU"/>
        </w:rPr>
        <w:t>and protect personal information</w:t>
      </w:r>
    </w:p>
    <w:p w:rsidR="00C01CFE" w:rsidRPr="00C01CFE" w:rsidRDefault="00C01CFE" w:rsidP="004B28E9">
      <w:pPr>
        <w:spacing w:after="0" w:line="288" w:lineRule="auto"/>
        <w:rPr>
          <w:rFonts w:ascii="Arial" w:eastAsia="Times New Roman" w:hAnsi="Arial" w:cs="Arial"/>
          <w:sz w:val="20"/>
          <w:szCs w:val="20"/>
          <w:lang w:val="en" w:eastAsia="en-AU"/>
        </w:rPr>
      </w:pPr>
      <w:r w:rsidRPr="00C01CFE">
        <w:rPr>
          <w:rFonts w:ascii="Arial" w:eastAsia="Times New Roman" w:hAnsi="Arial" w:cs="Arial"/>
          <w:sz w:val="20"/>
          <w:szCs w:val="20"/>
          <w:lang w:val="en" w:eastAsia="en-AU"/>
        </w:rPr>
        <w:t>We store personal information in a combination of computer storage facilities, paper-based files and other records. In so doing, we have taken numerous steps to protect your personal information from misuse, interference and loss, and unauthorised access, modification or disclosure.</w:t>
      </w:r>
    </w:p>
    <w:p w:rsidR="00C01CFE" w:rsidRPr="00C01CFE" w:rsidRDefault="00C01CFE" w:rsidP="004B28E9">
      <w:pPr>
        <w:spacing w:after="0" w:line="288" w:lineRule="auto"/>
        <w:rPr>
          <w:rFonts w:ascii="Arial" w:eastAsia="Times New Roman" w:hAnsi="Arial" w:cs="Arial"/>
          <w:sz w:val="16"/>
          <w:szCs w:val="16"/>
          <w:lang w:val="en" w:eastAsia="en-AU"/>
        </w:rPr>
      </w:pPr>
    </w:p>
    <w:p w:rsidR="00C01CFE" w:rsidRPr="00C01CFE" w:rsidRDefault="00C01CFE" w:rsidP="004B28E9">
      <w:pPr>
        <w:spacing w:after="0" w:line="288" w:lineRule="auto"/>
        <w:rPr>
          <w:rFonts w:ascii="Arial" w:eastAsia="Times New Roman" w:hAnsi="Arial" w:cs="Arial"/>
          <w:sz w:val="20"/>
          <w:szCs w:val="20"/>
          <w:lang w:val="en" w:eastAsia="en-AU"/>
        </w:rPr>
      </w:pPr>
      <w:r w:rsidRPr="00C01CFE">
        <w:rPr>
          <w:rFonts w:ascii="Arial" w:eastAsia="Times New Roman" w:hAnsi="Arial" w:cs="Arial"/>
          <w:sz w:val="20"/>
          <w:szCs w:val="20"/>
          <w:lang w:val="en" w:eastAsia="en-AU"/>
        </w:rPr>
        <w:t>Additionally, we take reasonable steps to destroy or permanently de-identify personal information when we no longer need it.</w:t>
      </w:r>
    </w:p>
    <w:p w:rsidR="00C01CFE" w:rsidRPr="00C01CFE" w:rsidRDefault="00C01CFE" w:rsidP="004B28E9">
      <w:pPr>
        <w:spacing w:after="0" w:line="288" w:lineRule="auto"/>
        <w:rPr>
          <w:rFonts w:ascii="Arial" w:eastAsia="Times New Roman" w:hAnsi="Arial" w:cs="Arial"/>
          <w:sz w:val="16"/>
          <w:szCs w:val="16"/>
          <w:lang w:val="en" w:eastAsia="en-AU"/>
        </w:rPr>
      </w:pPr>
    </w:p>
    <w:p w:rsidR="00C01CFE" w:rsidRPr="00C01CFE" w:rsidRDefault="00197329" w:rsidP="004B28E9">
      <w:pPr>
        <w:spacing w:after="0" w:line="288" w:lineRule="auto"/>
        <w:rPr>
          <w:rFonts w:ascii="Arial" w:eastAsia="Times New Roman" w:hAnsi="Arial" w:cs="Arial"/>
          <w:sz w:val="20"/>
          <w:szCs w:val="20"/>
          <w:lang w:val="en" w:eastAsia="en-AU"/>
        </w:rPr>
      </w:pPr>
      <w:r w:rsidRPr="00B048CD">
        <w:rPr>
          <w:rFonts w:ascii="Arial" w:eastAsia="Times New Roman" w:hAnsi="Arial" w:cs="Arial"/>
          <w:sz w:val="20"/>
          <w:szCs w:val="20"/>
          <w:lang w:val="en" w:eastAsia="en-AU"/>
        </w:rPr>
        <w:t>W</w:t>
      </w:r>
      <w:r w:rsidR="00C01CFE" w:rsidRPr="00C01CFE">
        <w:rPr>
          <w:rFonts w:ascii="Arial" w:eastAsia="Times New Roman" w:hAnsi="Arial" w:cs="Arial"/>
          <w:sz w:val="20"/>
          <w:szCs w:val="20"/>
          <w:lang w:val="en" w:eastAsia="en-AU"/>
        </w:rPr>
        <w:t>e cannot and do not accept responsibility for the security of information you send to or receive from us over the internet, or for any unauthorised access or use of that information.</w:t>
      </w:r>
    </w:p>
    <w:p w:rsidR="00C01CFE" w:rsidRPr="00C01CFE" w:rsidRDefault="00C01CFE" w:rsidP="004B28E9">
      <w:pPr>
        <w:spacing w:after="0" w:line="288" w:lineRule="auto"/>
        <w:rPr>
          <w:rFonts w:ascii="Arial" w:eastAsia="Times New Roman" w:hAnsi="Arial" w:cs="Arial"/>
          <w:sz w:val="20"/>
          <w:szCs w:val="20"/>
          <w:lang w:val="en" w:eastAsia="en-AU"/>
        </w:rPr>
      </w:pPr>
      <w:r w:rsidRPr="00C01CFE">
        <w:rPr>
          <w:rFonts w:ascii="Arial" w:eastAsia="Times New Roman" w:hAnsi="Arial" w:cs="Arial"/>
          <w:sz w:val="20"/>
          <w:szCs w:val="20"/>
          <w:lang w:val="en" w:eastAsia="en-AU"/>
        </w:rPr>
        <w:t> </w:t>
      </w:r>
    </w:p>
    <w:p w:rsidR="00C01CFE" w:rsidRPr="00C01CFE" w:rsidRDefault="00C01CFE" w:rsidP="004B28E9">
      <w:pPr>
        <w:spacing w:after="0" w:line="288" w:lineRule="auto"/>
        <w:rPr>
          <w:rFonts w:ascii="Arial" w:eastAsia="Times New Roman" w:hAnsi="Arial" w:cs="Arial"/>
          <w:sz w:val="20"/>
          <w:szCs w:val="20"/>
          <w:lang w:val="en" w:eastAsia="en-AU"/>
        </w:rPr>
      </w:pPr>
      <w:r w:rsidRPr="00C01CFE">
        <w:rPr>
          <w:rFonts w:ascii="Arial" w:eastAsia="Times New Roman" w:hAnsi="Arial" w:cs="Arial"/>
          <w:b/>
          <w:bCs/>
          <w:sz w:val="20"/>
          <w:szCs w:val="20"/>
          <w:lang w:val="en" w:eastAsia="en-AU"/>
        </w:rPr>
        <w:t>Do we send personal information overseas?</w:t>
      </w:r>
    </w:p>
    <w:p w:rsidR="00C01CFE" w:rsidRPr="00C01CFE" w:rsidRDefault="00C01CFE" w:rsidP="004B28E9">
      <w:pPr>
        <w:spacing w:after="0" w:line="288" w:lineRule="auto"/>
        <w:rPr>
          <w:rFonts w:ascii="Arial" w:eastAsia="Times New Roman" w:hAnsi="Arial" w:cs="Arial"/>
          <w:sz w:val="20"/>
          <w:szCs w:val="20"/>
          <w:lang w:val="en" w:eastAsia="en-AU"/>
        </w:rPr>
      </w:pPr>
      <w:r w:rsidRPr="00C01CFE">
        <w:rPr>
          <w:rFonts w:ascii="Arial" w:eastAsia="Times New Roman" w:hAnsi="Arial" w:cs="Arial"/>
          <w:sz w:val="20"/>
          <w:szCs w:val="20"/>
          <w:lang w:val="en" w:eastAsia="en-AU"/>
        </w:rPr>
        <w:t xml:space="preserve">We may disclose your personal information to other countries specified by you from time to time in order to </w:t>
      </w:r>
      <w:r w:rsidR="00197329" w:rsidRPr="00B048CD">
        <w:rPr>
          <w:rFonts w:ascii="Arial" w:eastAsia="Times New Roman" w:hAnsi="Arial" w:cs="Arial"/>
          <w:sz w:val="20"/>
          <w:szCs w:val="20"/>
          <w:lang w:val="en" w:eastAsia="en-AU"/>
        </w:rPr>
        <w:t xml:space="preserve">check the validity of the provided information and therefore </w:t>
      </w:r>
      <w:r w:rsidRPr="00C01CFE">
        <w:rPr>
          <w:rFonts w:ascii="Arial" w:eastAsia="Times New Roman" w:hAnsi="Arial" w:cs="Arial"/>
          <w:sz w:val="20"/>
          <w:szCs w:val="20"/>
          <w:lang w:val="en" w:eastAsia="en-AU"/>
        </w:rPr>
        <w:t xml:space="preserve">provide </w:t>
      </w:r>
      <w:r w:rsidR="00197329" w:rsidRPr="00B048CD">
        <w:rPr>
          <w:rFonts w:ascii="Arial" w:eastAsia="Times New Roman" w:hAnsi="Arial" w:cs="Arial"/>
          <w:sz w:val="20"/>
          <w:szCs w:val="20"/>
          <w:lang w:val="en" w:eastAsia="en-AU"/>
        </w:rPr>
        <w:t xml:space="preserve">assistance </w:t>
      </w:r>
      <w:r w:rsidRPr="00C01CFE">
        <w:rPr>
          <w:rFonts w:ascii="Arial" w:eastAsia="Times New Roman" w:hAnsi="Arial" w:cs="Arial"/>
          <w:sz w:val="20"/>
          <w:szCs w:val="20"/>
          <w:lang w:val="en" w:eastAsia="en-AU"/>
        </w:rPr>
        <w:t>to you.</w:t>
      </w:r>
    </w:p>
    <w:p w:rsidR="00C01CFE" w:rsidRPr="00C01CFE" w:rsidRDefault="00C01CFE" w:rsidP="004B28E9">
      <w:pPr>
        <w:spacing w:after="0" w:line="288" w:lineRule="auto"/>
        <w:rPr>
          <w:rFonts w:ascii="Arial" w:eastAsia="Times New Roman" w:hAnsi="Arial" w:cs="Arial"/>
          <w:sz w:val="20"/>
          <w:szCs w:val="20"/>
          <w:lang w:val="en" w:eastAsia="en-AU"/>
        </w:rPr>
      </w:pPr>
      <w:r w:rsidRPr="00C01CFE">
        <w:rPr>
          <w:rFonts w:ascii="Arial" w:eastAsia="Times New Roman" w:hAnsi="Arial" w:cs="Arial"/>
          <w:sz w:val="20"/>
          <w:szCs w:val="20"/>
          <w:lang w:val="en" w:eastAsia="en-AU"/>
        </w:rPr>
        <w:t xml:space="preserve">Some of these countries may not have the same or substantially similar privacy laws as those set out in this privacy policy and the Australian Privacy Principles.  We may not require organisations to which we disclose personal information in those countries to comply with similar privacy laws, and accordingly your personal information may not receive the same protections that it would in Australia.  </w:t>
      </w:r>
    </w:p>
    <w:p w:rsidR="00C01CFE" w:rsidRPr="00C01CFE" w:rsidRDefault="00C01CFE" w:rsidP="004B28E9">
      <w:pPr>
        <w:spacing w:after="0" w:line="288" w:lineRule="auto"/>
        <w:rPr>
          <w:rFonts w:ascii="Arial" w:eastAsia="Times New Roman" w:hAnsi="Arial" w:cs="Arial"/>
          <w:sz w:val="16"/>
          <w:szCs w:val="16"/>
          <w:lang w:val="en" w:eastAsia="en-AU"/>
        </w:rPr>
      </w:pPr>
    </w:p>
    <w:p w:rsidR="00C01CFE" w:rsidRPr="00C01CFE" w:rsidRDefault="00C01CFE" w:rsidP="004B28E9">
      <w:pPr>
        <w:spacing w:after="0" w:line="288" w:lineRule="auto"/>
        <w:rPr>
          <w:rFonts w:ascii="Arial" w:eastAsia="Times New Roman" w:hAnsi="Arial" w:cs="Arial"/>
          <w:sz w:val="20"/>
          <w:szCs w:val="20"/>
          <w:lang w:val="en" w:eastAsia="en-AU"/>
        </w:rPr>
      </w:pPr>
      <w:r w:rsidRPr="00C01CFE">
        <w:rPr>
          <w:rFonts w:ascii="Arial" w:eastAsia="Times New Roman" w:hAnsi="Arial" w:cs="Arial"/>
          <w:sz w:val="20"/>
          <w:szCs w:val="20"/>
          <w:lang w:val="en" w:eastAsia="en-AU"/>
        </w:rPr>
        <w:t xml:space="preserve">By providing your personal information to us, you consent to our disclosure of your personal information to </w:t>
      </w:r>
      <w:r w:rsidR="004B28E9" w:rsidRPr="00B048CD">
        <w:rPr>
          <w:rFonts w:ascii="Arial" w:eastAsia="Times New Roman" w:hAnsi="Arial" w:cs="Arial"/>
          <w:sz w:val="20"/>
          <w:szCs w:val="20"/>
          <w:lang w:val="en" w:eastAsia="en-AU"/>
        </w:rPr>
        <w:t xml:space="preserve">institutions </w:t>
      </w:r>
      <w:r w:rsidRPr="00C01CFE">
        <w:rPr>
          <w:rFonts w:ascii="Arial" w:eastAsia="Times New Roman" w:hAnsi="Arial" w:cs="Arial"/>
          <w:sz w:val="20"/>
          <w:szCs w:val="20"/>
          <w:lang w:val="en" w:eastAsia="en-AU"/>
        </w:rPr>
        <w:t xml:space="preserve">in those countries (where relevant or necessary) even though it may not receive the same protections that it would in Australia. You may request us not to transfer your personal information to </w:t>
      </w:r>
      <w:r w:rsidR="004B28E9" w:rsidRPr="00B048CD">
        <w:rPr>
          <w:rFonts w:ascii="Arial" w:eastAsia="Times New Roman" w:hAnsi="Arial" w:cs="Arial"/>
          <w:sz w:val="20"/>
          <w:szCs w:val="20"/>
          <w:lang w:val="en" w:eastAsia="en-AU"/>
        </w:rPr>
        <w:t>other countries</w:t>
      </w:r>
      <w:r w:rsidRPr="00C01CFE">
        <w:rPr>
          <w:rFonts w:ascii="Arial" w:eastAsia="Times New Roman" w:hAnsi="Arial" w:cs="Arial"/>
          <w:sz w:val="20"/>
          <w:szCs w:val="20"/>
          <w:lang w:val="en" w:eastAsia="en-AU"/>
        </w:rPr>
        <w:t xml:space="preserve">, but if you do so we may not be able to provide the </w:t>
      </w:r>
      <w:r w:rsidR="004B28E9" w:rsidRPr="00B048CD">
        <w:rPr>
          <w:rFonts w:ascii="Arial" w:eastAsia="Times New Roman" w:hAnsi="Arial" w:cs="Arial"/>
          <w:sz w:val="20"/>
          <w:szCs w:val="20"/>
          <w:lang w:val="en" w:eastAsia="en-AU"/>
        </w:rPr>
        <w:t xml:space="preserve">assistance </w:t>
      </w:r>
      <w:r w:rsidRPr="00C01CFE">
        <w:rPr>
          <w:rFonts w:ascii="Arial" w:eastAsia="Times New Roman" w:hAnsi="Arial" w:cs="Arial"/>
          <w:sz w:val="20"/>
          <w:szCs w:val="20"/>
          <w:lang w:val="en" w:eastAsia="en-AU"/>
        </w:rPr>
        <w:t>you have requested from us. </w:t>
      </w:r>
    </w:p>
    <w:p w:rsidR="00C01CFE" w:rsidRPr="00C01CFE" w:rsidRDefault="00C01CFE" w:rsidP="004B28E9">
      <w:pPr>
        <w:spacing w:after="0" w:line="288" w:lineRule="auto"/>
        <w:rPr>
          <w:rFonts w:ascii="Arial" w:eastAsia="Times New Roman" w:hAnsi="Arial" w:cs="Arial"/>
          <w:sz w:val="20"/>
          <w:szCs w:val="20"/>
          <w:lang w:val="en" w:eastAsia="en-AU"/>
        </w:rPr>
      </w:pPr>
      <w:r w:rsidRPr="00C01CFE">
        <w:rPr>
          <w:rFonts w:ascii="Arial" w:eastAsia="Times New Roman" w:hAnsi="Arial" w:cs="Arial"/>
          <w:sz w:val="20"/>
          <w:szCs w:val="20"/>
          <w:lang w:val="en" w:eastAsia="en-AU"/>
        </w:rPr>
        <w:t> </w:t>
      </w:r>
    </w:p>
    <w:p w:rsidR="00C01CFE" w:rsidRPr="00C01CFE" w:rsidRDefault="00C01CFE" w:rsidP="004B28E9">
      <w:pPr>
        <w:spacing w:after="0" w:line="288" w:lineRule="auto"/>
        <w:rPr>
          <w:rFonts w:ascii="Arial" w:eastAsia="Times New Roman" w:hAnsi="Arial" w:cs="Arial"/>
          <w:sz w:val="20"/>
          <w:szCs w:val="20"/>
          <w:lang w:val="en" w:eastAsia="en-AU"/>
        </w:rPr>
      </w:pPr>
      <w:r w:rsidRPr="00C01CFE">
        <w:rPr>
          <w:rFonts w:ascii="Arial" w:eastAsia="Times New Roman" w:hAnsi="Arial" w:cs="Arial"/>
          <w:b/>
          <w:bCs/>
          <w:sz w:val="20"/>
          <w:szCs w:val="20"/>
          <w:lang w:val="en" w:eastAsia="en-AU"/>
        </w:rPr>
        <w:t>How you can access your personal information</w:t>
      </w:r>
    </w:p>
    <w:p w:rsidR="00C01CFE" w:rsidRPr="00C01CFE" w:rsidRDefault="00C01CFE" w:rsidP="004B28E9">
      <w:pPr>
        <w:spacing w:after="0" w:line="288" w:lineRule="auto"/>
        <w:rPr>
          <w:rFonts w:ascii="Arial" w:eastAsia="Times New Roman" w:hAnsi="Arial" w:cs="Arial"/>
          <w:sz w:val="20"/>
          <w:szCs w:val="20"/>
          <w:lang w:val="en" w:eastAsia="en-AU"/>
        </w:rPr>
      </w:pPr>
      <w:r w:rsidRPr="00C01CFE">
        <w:rPr>
          <w:rFonts w:ascii="Arial" w:eastAsia="Times New Roman" w:hAnsi="Arial" w:cs="Arial"/>
          <w:sz w:val="20"/>
          <w:szCs w:val="20"/>
          <w:lang w:val="en" w:eastAsia="en-AU"/>
        </w:rPr>
        <w:t xml:space="preserve">We will take reasonable steps to make sure that the personal information we collect, use or disclose is accurate, complete and up to date. If your personal details change, or if you become aware that the personal details of a third party whose personal details you have provided to us, such as an address or phone number, please contact </w:t>
      </w:r>
      <w:r w:rsidR="004B28E9" w:rsidRPr="00B048CD">
        <w:rPr>
          <w:rFonts w:ascii="Arial" w:eastAsia="Times New Roman" w:hAnsi="Arial" w:cs="Arial"/>
          <w:sz w:val="20"/>
          <w:szCs w:val="20"/>
          <w:lang w:val="en" w:eastAsia="en-AU"/>
        </w:rPr>
        <w:t xml:space="preserve">us </w:t>
      </w:r>
      <w:r w:rsidRPr="00C01CFE">
        <w:rPr>
          <w:rFonts w:ascii="Arial" w:eastAsia="Times New Roman" w:hAnsi="Arial" w:cs="Arial"/>
          <w:sz w:val="20"/>
          <w:szCs w:val="20"/>
          <w:lang w:val="en" w:eastAsia="en-AU"/>
        </w:rPr>
        <w:t>by email.</w:t>
      </w:r>
    </w:p>
    <w:p w:rsidR="00C01CFE" w:rsidRPr="00C01CFE" w:rsidRDefault="00C01CFE" w:rsidP="004B28E9">
      <w:pPr>
        <w:spacing w:after="0" w:line="288" w:lineRule="auto"/>
        <w:rPr>
          <w:rFonts w:ascii="Arial" w:eastAsia="Times New Roman" w:hAnsi="Arial" w:cs="Arial"/>
          <w:sz w:val="16"/>
          <w:szCs w:val="16"/>
          <w:lang w:val="en" w:eastAsia="en-AU"/>
        </w:rPr>
      </w:pPr>
    </w:p>
    <w:p w:rsidR="004B28E9" w:rsidRPr="00B048CD" w:rsidRDefault="00C01CFE" w:rsidP="004B28E9">
      <w:pPr>
        <w:spacing w:after="0" w:line="288" w:lineRule="auto"/>
        <w:rPr>
          <w:rFonts w:ascii="Arial" w:eastAsia="Times New Roman" w:hAnsi="Arial" w:cs="Arial"/>
          <w:sz w:val="20"/>
          <w:szCs w:val="20"/>
          <w:lang w:val="en" w:eastAsia="en-AU"/>
        </w:rPr>
      </w:pPr>
      <w:r w:rsidRPr="00C01CFE">
        <w:rPr>
          <w:rFonts w:ascii="Arial" w:eastAsia="Times New Roman" w:hAnsi="Arial" w:cs="Arial"/>
          <w:sz w:val="20"/>
          <w:szCs w:val="20"/>
          <w:lang w:val="en" w:eastAsia="en-AU"/>
        </w:rPr>
        <w:t xml:space="preserve">At your request, we will provide you with a copy of any personal information which we hold about you, unless an exception under the </w:t>
      </w:r>
      <w:r w:rsidRPr="00C01CFE">
        <w:rPr>
          <w:rFonts w:ascii="Arial" w:eastAsia="Times New Roman" w:hAnsi="Arial" w:cs="Arial"/>
          <w:i/>
          <w:iCs/>
          <w:sz w:val="20"/>
          <w:szCs w:val="20"/>
          <w:lang w:val="en" w:eastAsia="en-AU"/>
        </w:rPr>
        <w:t>Privacy Act 1988</w:t>
      </w:r>
      <w:r w:rsidRPr="00C01CFE">
        <w:rPr>
          <w:rFonts w:ascii="Arial" w:eastAsia="Times New Roman" w:hAnsi="Arial" w:cs="Arial"/>
          <w:sz w:val="20"/>
          <w:szCs w:val="20"/>
          <w:lang w:val="en" w:eastAsia="en-AU"/>
        </w:rPr>
        <w:t xml:space="preserve"> applies.</w:t>
      </w:r>
    </w:p>
    <w:p w:rsidR="00C01CFE" w:rsidRPr="00C01CFE" w:rsidRDefault="00C01CFE" w:rsidP="004B28E9">
      <w:pPr>
        <w:spacing w:after="0" w:line="288" w:lineRule="auto"/>
        <w:rPr>
          <w:rFonts w:ascii="Arial" w:eastAsia="Times New Roman" w:hAnsi="Arial" w:cs="Arial"/>
          <w:sz w:val="16"/>
          <w:szCs w:val="16"/>
          <w:lang w:val="en" w:eastAsia="en-AU"/>
        </w:rPr>
      </w:pPr>
    </w:p>
    <w:p w:rsidR="00C01CFE" w:rsidRPr="00C01CFE" w:rsidRDefault="00C01CFE" w:rsidP="004B28E9">
      <w:pPr>
        <w:spacing w:after="0" w:line="288" w:lineRule="auto"/>
        <w:rPr>
          <w:rFonts w:ascii="Arial" w:eastAsia="Times New Roman" w:hAnsi="Arial" w:cs="Arial"/>
          <w:sz w:val="20"/>
          <w:szCs w:val="20"/>
          <w:lang w:val="en" w:eastAsia="en-AU"/>
        </w:rPr>
      </w:pPr>
      <w:r w:rsidRPr="00C01CFE">
        <w:rPr>
          <w:rFonts w:ascii="Arial" w:eastAsia="Times New Roman" w:hAnsi="Arial" w:cs="Arial"/>
          <w:sz w:val="20"/>
          <w:szCs w:val="20"/>
          <w:lang w:val="en" w:eastAsia="en-AU"/>
        </w:rPr>
        <w:t>We will promptly acknowledge and investigate any complaint about the way we manage personal information.</w:t>
      </w:r>
    </w:p>
    <w:p w:rsidR="00C01CFE" w:rsidRPr="00C01CFE" w:rsidRDefault="00C01CFE" w:rsidP="004B28E9">
      <w:pPr>
        <w:spacing w:after="0" w:line="288" w:lineRule="auto"/>
        <w:rPr>
          <w:rFonts w:ascii="Arial" w:eastAsia="Times New Roman" w:hAnsi="Arial" w:cs="Arial"/>
          <w:sz w:val="20"/>
          <w:szCs w:val="20"/>
          <w:lang w:val="en" w:eastAsia="en-AU"/>
        </w:rPr>
      </w:pPr>
      <w:r w:rsidRPr="00C01CFE">
        <w:rPr>
          <w:rFonts w:ascii="Arial" w:eastAsia="Times New Roman" w:hAnsi="Arial" w:cs="Arial"/>
          <w:b/>
          <w:bCs/>
          <w:sz w:val="20"/>
          <w:szCs w:val="20"/>
          <w:lang w:val="en" w:eastAsia="en-AU"/>
        </w:rPr>
        <w:t> </w:t>
      </w:r>
    </w:p>
    <w:p w:rsidR="00C01CFE" w:rsidRPr="00C01CFE" w:rsidRDefault="00C01CFE" w:rsidP="004B28E9">
      <w:pPr>
        <w:spacing w:after="0" w:line="288" w:lineRule="auto"/>
        <w:rPr>
          <w:rFonts w:ascii="Arial" w:eastAsia="Times New Roman" w:hAnsi="Arial" w:cs="Arial"/>
          <w:sz w:val="20"/>
          <w:szCs w:val="20"/>
          <w:lang w:val="en" w:eastAsia="en-AU"/>
        </w:rPr>
      </w:pPr>
      <w:r w:rsidRPr="00C01CFE">
        <w:rPr>
          <w:rFonts w:ascii="Arial" w:eastAsia="Times New Roman" w:hAnsi="Arial" w:cs="Arial"/>
          <w:b/>
          <w:bCs/>
          <w:sz w:val="20"/>
          <w:szCs w:val="20"/>
          <w:lang w:val="en" w:eastAsia="en-AU"/>
        </w:rPr>
        <w:t>How to contact us or make a complaint</w:t>
      </w:r>
    </w:p>
    <w:p w:rsidR="00C01CFE" w:rsidRPr="00B048CD" w:rsidRDefault="00C01CFE" w:rsidP="004B28E9">
      <w:pPr>
        <w:spacing w:after="0" w:line="288" w:lineRule="auto"/>
        <w:rPr>
          <w:rFonts w:ascii="Arial" w:eastAsia="Times New Roman" w:hAnsi="Arial" w:cs="Arial"/>
          <w:sz w:val="20"/>
          <w:szCs w:val="20"/>
          <w:lang w:val="en" w:eastAsia="en-AU"/>
        </w:rPr>
      </w:pPr>
      <w:r w:rsidRPr="00C01CFE">
        <w:rPr>
          <w:rFonts w:ascii="Arial" w:eastAsia="Times New Roman" w:hAnsi="Arial" w:cs="Arial"/>
          <w:sz w:val="20"/>
          <w:szCs w:val="20"/>
          <w:lang w:val="en" w:eastAsia="en-AU"/>
        </w:rPr>
        <w:t>If you have any questions about this Privacy Policy, if you wish to update information we hold about you or if you wish to make a complaint about our collection, use or disclosure of your personal information under this Privacy Policy, please contact</w:t>
      </w:r>
      <w:r w:rsidR="00B048CD" w:rsidRPr="00B048CD">
        <w:rPr>
          <w:rFonts w:ascii="Arial" w:eastAsia="Times New Roman" w:hAnsi="Arial" w:cs="Arial"/>
          <w:sz w:val="20"/>
          <w:szCs w:val="20"/>
          <w:lang w:val="en" w:eastAsia="en-AU"/>
        </w:rPr>
        <w:t xml:space="preserve"> us on</w:t>
      </w:r>
      <w:r w:rsidRPr="00C01CFE">
        <w:rPr>
          <w:rFonts w:ascii="Arial" w:eastAsia="Times New Roman" w:hAnsi="Arial" w:cs="Arial"/>
          <w:sz w:val="20"/>
          <w:szCs w:val="20"/>
          <w:lang w:val="en" w:eastAsia="en-AU"/>
        </w:rPr>
        <w:t>:</w:t>
      </w:r>
      <w:r w:rsidR="004B28E9" w:rsidRPr="00B048CD">
        <w:rPr>
          <w:rFonts w:ascii="Arial" w:eastAsia="Times New Roman" w:hAnsi="Arial" w:cs="Arial"/>
          <w:sz w:val="20"/>
          <w:szCs w:val="20"/>
          <w:lang w:val="en" w:eastAsia="en-AU"/>
        </w:rPr>
        <w:t xml:space="preserve">  </w:t>
      </w:r>
      <w:hyperlink r:id="rId7" w:history="1">
        <w:r w:rsidR="004B28E9" w:rsidRPr="00B048CD">
          <w:rPr>
            <w:rStyle w:val="Hyperlink"/>
            <w:rFonts w:ascii="Arial" w:eastAsia="Times New Roman" w:hAnsi="Arial" w:cs="Arial"/>
            <w:sz w:val="20"/>
            <w:szCs w:val="20"/>
            <w:lang w:val="en" w:eastAsia="en-AU"/>
          </w:rPr>
          <w:t>info@svarhgavril.com</w:t>
        </w:r>
      </w:hyperlink>
    </w:p>
    <w:p w:rsidR="004B28E9" w:rsidRPr="00C01CFE" w:rsidRDefault="004B28E9" w:rsidP="004B28E9">
      <w:pPr>
        <w:spacing w:after="0" w:line="288" w:lineRule="auto"/>
        <w:rPr>
          <w:rFonts w:ascii="Arial" w:eastAsia="Times New Roman" w:hAnsi="Arial" w:cs="Arial"/>
          <w:sz w:val="20"/>
          <w:szCs w:val="20"/>
          <w:lang w:val="en" w:eastAsia="en-AU"/>
        </w:rPr>
      </w:pPr>
    </w:p>
    <w:p w:rsidR="00C01CFE" w:rsidRPr="00C01CFE" w:rsidRDefault="00C01CFE" w:rsidP="004B28E9">
      <w:pPr>
        <w:spacing w:after="0" w:line="288" w:lineRule="auto"/>
        <w:rPr>
          <w:rFonts w:ascii="Arial" w:eastAsia="Times New Roman" w:hAnsi="Arial" w:cs="Arial"/>
          <w:sz w:val="20"/>
          <w:szCs w:val="20"/>
          <w:lang w:val="en" w:eastAsia="en-AU"/>
        </w:rPr>
      </w:pPr>
      <w:r w:rsidRPr="00C01CFE">
        <w:rPr>
          <w:rFonts w:ascii="Arial" w:eastAsia="Times New Roman" w:hAnsi="Arial" w:cs="Arial"/>
          <w:sz w:val="20"/>
          <w:szCs w:val="20"/>
          <w:lang w:val="en" w:eastAsia="en-AU"/>
        </w:rPr>
        <w:t> </w:t>
      </w:r>
    </w:p>
    <w:p w:rsidR="00C01CFE" w:rsidRPr="00C01CFE" w:rsidRDefault="00C01CFE" w:rsidP="004B28E9">
      <w:pPr>
        <w:spacing w:after="0" w:line="288" w:lineRule="auto"/>
        <w:rPr>
          <w:rFonts w:ascii="Arial" w:eastAsia="Times New Roman" w:hAnsi="Arial" w:cs="Arial"/>
          <w:sz w:val="20"/>
          <w:szCs w:val="20"/>
          <w:lang w:val="en" w:eastAsia="en-AU"/>
        </w:rPr>
      </w:pPr>
      <w:r w:rsidRPr="00C01CFE">
        <w:rPr>
          <w:rFonts w:ascii="Arial" w:eastAsia="Times New Roman" w:hAnsi="Arial" w:cs="Arial"/>
          <w:sz w:val="20"/>
          <w:szCs w:val="20"/>
          <w:lang w:val="en" w:eastAsia="en-AU"/>
        </w:rPr>
        <w:t> </w:t>
      </w:r>
    </w:p>
    <w:p w:rsidR="000615DD" w:rsidRPr="00B048CD" w:rsidRDefault="004B28E9" w:rsidP="004B28E9">
      <w:pPr>
        <w:spacing w:after="0" w:line="288" w:lineRule="auto"/>
        <w:rPr>
          <w:rFonts w:ascii="Arial" w:hAnsi="Arial" w:cs="Arial"/>
          <w:sz w:val="20"/>
          <w:szCs w:val="20"/>
        </w:rPr>
      </w:pPr>
      <w:r w:rsidRPr="00B048CD">
        <w:rPr>
          <w:rFonts w:ascii="Arial" w:eastAsia="Times New Roman" w:hAnsi="Arial" w:cs="Arial"/>
          <w:b/>
          <w:bCs/>
          <w:sz w:val="20"/>
          <w:szCs w:val="20"/>
          <w:lang w:val="en" w:eastAsia="en-AU"/>
        </w:rPr>
        <w:t>Approved: by the Board July 2016.</w:t>
      </w:r>
    </w:p>
    <w:sectPr w:rsidR="000615DD" w:rsidRPr="00B048CD" w:rsidSect="002C4788">
      <w:headerReference w:type="default" r:id="rId8"/>
      <w:footerReference w:type="default" r:id="rId9"/>
      <w:pgSz w:w="11906" w:h="16838"/>
      <w:pgMar w:top="1380" w:right="849" w:bottom="567" w:left="709" w:header="708" w:footer="14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8E9" w:rsidRDefault="004B28E9" w:rsidP="004B28E9">
      <w:pPr>
        <w:spacing w:after="0" w:line="240" w:lineRule="auto"/>
      </w:pPr>
      <w:r>
        <w:separator/>
      </w:r>
    </w:p>
  </w:endnote>
  <w:endnote w:type="continuationSeparator" w:id="0">
    <w:p w:rsidR="004B28E9" w:rsidRDefault="004B28E9" w:rsidP="004B2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162004379"/>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rsidR="004B28E9" w:rsidRPr="002C4788" w:rsidRDefault="00B048CD" w:rsidP="002C4788">
            <w:pPr>
              <w:pStyle w:val="Footer"/>
              <w:jc w:val="right"/>
              <w:rPr>
                <w:sz w:val="20"/>
                <w:szCs w:val="20"/>
              </w:rPr>
            </w:pPr>
            <w:r w:rsidRPr="002C4788">
              <w:rPr>
                <w:sz w:val="20"/>
                <w:szCs w:val="20"/>
              </w:rPr>
              <w:t xml:space="preserve">Privacy Policy V1.2016 </w:t>
            </w:r>
            <w:r w:rsidR="002C4788">
              <w:rPr>
                <w:sz w:val="20"/>
                <w:szCs w:val="20"/>
              </w:rPr>
              <w:t xml:space="preserve">                                      </w:t>
            </w:r>
            <w:r w:rsidRPr="002C4788">
              <w:rPr>
                <w:sz w:val="20"/>
                <w:szCs w:val="20"/>
              </w:rPr>
              <w:t xml:space="preserve">                                                                                                                                Page </w:t>
            </w:r>
            <w:r w:rsidRPr="002C4788">
              <w:rPr>
                <w:b/>
                <w:bCs/>
                <w:sz w:val="20"/>
                <w:szCs w:val="20"/>
              </w:rPr>
              <w:fldChar w:fldCharType="begin"/>
            </w:r>
            <w:r w:rsidRPr="002C4788">
              <w:rPr>
                <w:b/>
                <w:bCs/>
                <w:sz w:val="20"/>
                <w:szCs w:val="20"/>
              </w:rPr>
              <w:instrText xml:space="preserve"> PAGE </w:instrText>
            </w:r>
            <w:r w:rsidRPr="002C4788">
              <w:rPr>
                <w:b/>
                <w:bCs/>
                <w:sz w:val="20"/>
                <w:szCs w:val="20"/>
              </w:rPr>
              <w:fldChar w:fldCharType="separate"/>
            </w:r>
            <w:r w:rsidR="00916D53">
              <w:rPr>
                <w:b/>
                <w:bCs/>
                <w:noProof/>
                <w:sz w:val="20"/>
                <w:szCs w:val="20"/>
              </w:rPr>
              <w:t>2</w:t>
            </w:r>
            <w:r w:rsidRPr="002C4788">
              <w:rPr>
                <w:b/>
                <w:bCs/>
                <w:sz w:val="20"/>
                <w:szCs w:val="20"/>
              </w:rPr>
              <w:fldChar w:fldCharType="end"/>
            </w:r>
            <w:r w:rsidRPr="002C4788">
              <w:rPr>
                <w:sz w:val="20"/>
                <w:szCs w:val="20"/>
              </w:rPr>
              <w:t xml:space="preserve"> of </w:t>
            </w:r>
            <w:r w:rsidRPr="002C4788">
              <w:rPr>
                <w:b/>
                <w:bCs/>
                <w:sz w:val="20"/>
                <w:szCs w:val="20"/>
              </w:rPr>
              <w:fldChar w:fldCharType="begin"/>
            </w:r>
            <w:r w:rsidRPr="002C4788">
              <w:rPr>
                <w:b/>
                <w:bCs/>
                <w:sz w:val="20"/>
                <w:szCs w:val="20"/>
              </w:rPr>
              <w:instrText xml:space="preserve"> NUMPAGES  </w:instrText>
            </w:r>
            <w:r w:rsidRPr="002C4788">
              <w:rPr>
                <w:b/>
                <w:bCs/>
                <w:sz w:val="20"/>
                <w:szCs w:val="20"/>
              </w:rPr>
              <w:fldChar w:fldCharType="separate"/>
            </w:r>
            <w:r w:rsidR="00916D53">
              <w:rPr>
                <w:b/>
                <w:bCs/>
                <w:noProof/>
                <w:sz w:val="20"/>
                <w:szCs w:val="20"/>
              </w:rPr>
              <w:t>2</w:t>
            </w:r>
            <w:r w:rsidRPr="002C4788">
              <w:rPr>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8E9" w:rsidRDefault="004B28E9" w:rsidP="004B28E9">
      <w:pPr>
        <w:spacing w:after="0" w:line="240" w:lineRule="auto"/>
      </w:pPr>
      <w:r>
        <w:separator/>
      </w:r>
    </w:p>
  </w:footnote>
  <w:footnote w:type="continuationSeparator" w:id="0">
    <w:p w:rsidR="004B28E9" w:rsidRDefault="004B28E9" w:rsidP="004B28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8E9" w:rsidRPr="004B28E9" w:rsidRDefault="004B28E9" w:rsidP="004B28E9">
    <w:pPr>
      <w:spacing w:after="0"/>
      <w:ind w:right="-567"/>
      <w:outlineLvl w:val="0"/>
      <w:rPr>
        <w:rFonts w:ascii="Tahoma" w:eastAsia="Times New Roman" w:hAnsi="Tahoma" w:cs="Tahoma"/>
        <w:b/>
        <w:color w:val="000000"/>
        <w:sz w:val="20"/>
        <w:szCs w:val="20"/>
        <w:lang w:eastAsia="mk-MK"/>
      </w:rPr>
    </w:pPr>
    <w:r w:rsidRPr="002C4788">
      <w:rPr>
        <w:rFonts w:ascii="Tahoma" w:eastAsia="Times New Roman" w:hAnsi="Tahoma" w:cs="Tahoma"/>
        <w:noProof/>
        <w:sz w:val="20"/>
        <w:szCs w:val="20"/>
        <w:lang w:eastAsia="en-AU"/>
      </w:rPr>
      <w:drawing>
        <wp:anchor distT="0" distB="0" distL="114300" distR="114300" simplePos="0" relativeHeight="251659264" behindDoc="1" locked="0" layoutInCell="1" allowOverlap="1" wp14:anchorId="38B7EE25" wp14:editId="0337D4B1">
          <wp:simplePos x="0" y="0"/>
          <wp:positionH relativeFrom="column">
            <wp:posOffset>5600700</wp:posOffset>
          </wp:positionH>
          <wp:positionV relativeFrom="paragraph">
            <wp:posOffset>-135255</wp:posOffset>
          </wp:positionV>
          <wp:extent cx="652145" cy="685800"/>
          <wp:effectExtent l="0" t="0" r="0" b="0"/>
          <wp:wrapTight wrapText="bothSides">
            <wp:wrapPolygon edited="0">
              <wp:start x="0" y="0"/>
              <wp:lineTo x="0" y="21000"/>
              <wp:lineTo x="20822" y="21000"/>
              <wp:lineTo x="2082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14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28E9">
      <w:rPr>
        <w:rFonts w:ascii="Tahoma" w:eastAsia="Times New Roman" w:hAnsi="Tahoma" w:cs="Tahoma"/>
        <w:b/>
        <w:color w:val="000000"/>
        <w:sz w:val="20"/>
        <w:szCs w:val="20"/>
        <w:lang w:eastAsia="mk-MK"/>
      </w:rPr>
      <w:t>Australian - Macedonian Humanitarian Association Sv. Arhangel Gavril (</w:t>
    </w:r>
    <w:r w:rsidRPr="004B28E9">
      <w:rPr>
        <w:rFonts w:ascii="Tahoma" w:eastAsia="Times New Roman" w:hAnsi="Tahoma" w:cs="Tahoma"/>
        <w:b/>
        <w:color w:val="000000"/>
        <w:sz w:val="20"/>
        <w:szCs w:val="20"/>
        <w:lang w:val="mk-MK" w:eastAsia="mk-MK"/>
      </w:rPr>
      <w:t>IN</w:t>
    </w:r>
    <w:r w:rsidRPr="004B28E9">
      <w:rPr>
        <w:rFonts w:ascii="Tahoma" w:eastAsia="Times New Roman" w:hAnsi="Tahoma" w:cs="Tahoma"/>
        <w:b/>
        <w:color w:val="000000"/>
        <w:sz w:val="20"/>
        <w:szCs w:val="20"/>
        <w:lang w:eastAsia="mk-MK"/>
      </w:rPr>
      <w:t>C</w:t>
    </w:r>
    <w:r w:rsidRPr="004B28E9">
      <w:rPr>
        <w:rFonts w:ascii="Tahoma" w:eastAsia="Times New Roman" w:hAnsi="Tahoma" w:cs="Tahoma"/>
        <w:b/>
        <w:color w:val="000000"/>
        <w:sz w:val="20"/>
        <w:szCs w:val="20"/>
        <w:lang w:val="mk-MK" w:eastAsia="mk-MK"/>
      </w:rPr>
      <w:t>9895174</w:t>
    </w:r>
    <w:r w:rsidRPr="004B28E9">
      <w:rPr>
        <w:rFonts w:ascii="Tahoma" w:eastAsia="Times New Roman" w:hAnsi="Tahoma" w:cs="Tahoma"/>
        <w:b/>
        <w:color w:val="000000"/>
        <w:sz w:val="20"/>
        <w:szCs w:val="20"/>
        <w:lang w:eastAsia="mk-MK"/>
      </w:rPr>
      <w:t>)</w:t>
    </w:r>
  </w:p>
  <w:p w:rsidR="004B28E9" w:rsidRPr="004B28E9" w:rsidRDefault="004B28E9" w:rsidP="004B28E9">
    <w:pPr>
      <w:spacing w:after="0"/>
      <w:ind w:right="-567"/>
      <w:outlineLvl w:val="0"/>
      <w:rPr>
        <w:rFonts w:ascii="Tahoma" w:eastAsia="Times New Roman" w:hAnsi="Tahoma" w:cs="Tahoma"/>
        <w:color w:val="000000"/>
        <w:sz w:val="20"/>
        <w:szCs w:val="20"/>
        <w:lang w:eastAsia="en-AU"/>
      </w:rPr>
    </w:pPr>
    <w:r w:rsidRPr="004B28E9">
      <w:rPr>
        <w:rFonts w:ascii="Tahoma" w:eastAsia="Times New Roman" w:hAnsi="Tahoma" w:cs="Tahoma"/>
        <w:color w:val="000000"/>
        <w:sz w:val="20"/>
        <w:szCs w:val="20"/>
        <w:lang w:eastAsia="en-AU"/>
      </w:rPr>
      <w:t>Австралиско - Македонска Хуманитарна Асоцијација Св. Архангел Гаврил</w:t>
    </w:r>
  </w:p>
  <w:p w:rsidR="004B28E9" w:rsidRPr="004B28E9" w:rsidRDefault="004B28E9" w:rsidP="004B28E9">
    <w:pPr>
      <w:spacing w:after="0"/>
      <w:ind w:right="-567"/>
      <w:jc w:val="center"/>
      <w:outlineLvl w:val="0"/>
      <w:rPr>
        <w:rFonts w:ascii="Tahoma" w:eastAsia="Times New Roman" w:hAnsi="Tahoma" w:cs="Tahoma"/>
        <w:color w:val="7F7F7F"/>
        <w:sz w:val="16"/>
        <w:szCs w:val="16"/>
        <w:lang w:eastAsia="mk-MK"/>
      </w:rPr>
    </w:pPr>
  </w:p>
  <w:p w:rsidR="004B28E9" w:rsidRDefault="00916D53" w:rsidP="004B28E9">
    <w:pPr>
      <w:pStyle w:val="Header"/>
    </w:pPr>
    <w:r>
      <w:rPr>
        <w:rFonts w:ascii="Arial" w:eastAsia="Times New Roman" w:hAnsi="Arial" w:cs="Arial"/>
        <w:color w:val="7F7F7F"/>
        <w:sz w:val="28"/>
        <w:szCs w:val="28"/>
        <w:lang w:eastAsia="mk-MK"/>
      </w:rPr>
      <w:pict>
        <v:rect id="_x0000_i1025" style="width:469.1pt;height:1pt" o:hrstd="t" o:hr="t" fillcolor="#a0a0a0" stroked="f">
          <v:imagedata r:id="rId2" o:titl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56EC4"/>
    <w:multiLevelType w:val="hybridMultilevel"/>
    <w:tmpl w:val="648A6AAA"/>
    <w:lvl w:ilvl="0" w:tplc="CB5C247C">
      <w:start w:val="1"/>
      <w:numFmt w:val="bullet"/>
      <w:lvlText w:val=""/>
      <w:lvlJc w:val="left"/>
      <w:pPr>
        <w:ind w:left="720" w:hanging="360"/>
      </w:pPr>
      <w:rPr>
        <w:rFonts w:ascii="Symbol" w:hAnsi="Symbol" w:hint="default"/>
        <w:sz w:val="12"/>
        <w:szCs w:val="1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7063F6"/>
    <w:multiLevelType w:val="hybridMultilevel"/>
    <w:tmpl w:val="63D8EAFE"/>
    <w:lvl w:ilvl="0" w:tplc="CB5C247C">
      <w:start w:val="1"/>
      <w:numFmt w:val="bullet"/>
      <w:lvlText w:val=""/>
      <w:lvlJc w:val="left"/>
      <w:pPr>
        <w:ind w:left="720" w:hanging="360"/>
      </w:pPr>
      <w:rPr>
        <w:rFonts w:ascii="Symbol" w:hAnsi="Symbol" w:hint="default"/>
        <w:sz w:val="12"/>
        <w:szCs w:val="1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783042"/>
    <w:multiLevelType w:val="hybridMultilevel"/>
    <w:tmpl w:val="FECEBFD4"/>
    <w:lvl w:ilvl="0" w:tplc="CB5C247C">
      <w:start w:val="1"/>
      <w:numFmt w:val="bullet"/>
      <w:lvlText w:val=""/>
      <w:lvlJc w:val="left"/>
      <w:pPr>
        <w:ind w:left="780" w:hanging="360"/>
      </w:pPr>
      <w:rPr>
        <w:rFonts w:ascii="Symbol" w:hAnsi="Symbol" w:hint="default"/>
        <w:sz w:val="12"/>
        <w:szCs w:val="12"/>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1CEE18E7"/>
    <w:multiLevelType w:val="hybridMultilevel"/>
    <w:tmpl w:val="0EB49594"/>
    <w:lvl w:ilvl="0" w:tplc="CB5C247C">
      <w:start w:val="1"/>
      <w:numFmt w:val="bullet"/>
      <w:lvlText w:val=""/>
      <w:lvlJc w:val="left"/>
      <w:pPr>
        <w:ind w:left="720" w:hanging="360"/>
      </w:pPr>
      <w:rPr>
        <w:rFonts w:ascii="Symbol" w:hAnsi="Symbol" w:hint="default"/>
        <w:sz w:val="12"/>
        <w:szCs w:val="1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324054"/>
    <w:multiLevelType w:val="hybridMultilevel"/>
    <w:tmpl w:val="CCE2975C"/>
    <w:lvl w:ilvl="0" w:tplc="CB5C247C">
      <w:start w:val="1"/>
      <w:numFmt w:val="bullet"/>
      <w:lvlText w:val=""/>
      <w:lvlJc w:val="left"/>
      <w:pPr>
        <w:ind w:left="720" w:hanging="360"/>
      </w:pPr>
      <w:rPr>
        <w:rFonts w:ascii="Symbol" w:hAnsi="Symbol" w:hint="default"/>
        <w:sz w:val="12"/>
        <w:szCs w:val="1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DB4441"/>
    <w:multiLevelType w:val="hybridMultilevel"/>
    <w:tmpl w:val="5B14937A"/>
    <w:lvl w:ilvl="0" w:tplc="CB5C247C">
      <w:start w:val="1"/>
      <w:numFmt w:val="bullet"/>
      <w:lvlText w:val=""/>
      <w:lvlJc w:val="left"/>
      <w:pPr>
        <w:ind w:left="780" w:hanging="360"/>
      </w:pPr>
      <w:rPr>
        <w:rFonts w:ascii="Symbol" w:hAnsi="Symbol" w:hint="default"/>
        <w:sz w:val="12"/>
        <w:szCs w:val="12"/>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4C017AF5"/>
    <w:multiLevelType w:val="hybridMultilevel"/>
    <w:tmpl w:val="B928AC28"/>
    <w:lvl w:ilvl="0" w:tplc="CB5C247C">
      <w:start w:val="1"/>
      <w:numFmt w:val="bullet"/>
      <w:lvlText w:val=""/>
      <w:lvlJc w:val="left"/>
      <w:pPr>
        <w:ind w:left="765" w:hanging="360"/>
      </w:pPr>
      <w:rPr>
        <w:rFonts w:ascii="Symbol" w:hAnsi="Symbol" w:hint="default"/>
        <w:sz w:val="12"/>
        <w:szCs w:val="12"/>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15:restartNumberingAfterBreak="0">
    <w:nsid w:val="63BD1BF6"/>
    <w:multiLevelType w:val="hybridMultilevel"/>
    <w:tmpl w:val="A84E2326"/>
    <w:lvl w:ilvl="0" w:tplc="CB5C247C">
      <w:start w:val="1"/>
      <w:numFmt w:val="bullet"/>
      <w:lvlText w:val=""/>
      <w:lvlJc w:val="left"/>
      <w:pPr>
        <w:ind w:left="720" w:hanging="360"/>
      </w:pPr>
      <w:rPr>
        <w:rFonts w:ascii="Symbol" w:hAnsi="Symbol" w:hint="default"/>
        <w:sz w:val="12"/>
        <w:szCs w:val="1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C0B2230"/>
    <w:multiLevelType w:val="hybridMultilevel"/>
    <w:tmpl w:val="AC32A016"/>
    <w:lvl w:ilvl="0" w:tplc="CB5C247C">
      <w:start w:val="1"/>
      <w:numFmt w:val="bullet"/>
      <w:lvlText w:val=""/>
      <w:lvlJc w:val="left"/>
      <w:pPr>
        <w:ind w:left="720" w:hanging="360"/>
      </w:pPr>
      <w:rPr>
        <w:rFonts w:ascii="Symbol" w:hAnsi="Symbol" w:hint="default"/>
        <w:sz w:val="12"/>
        <w:szCs w:val="1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9FA4208"/>
    <w:multiLevelType w:val="hybridMultilevel"/>
    <w:tmpl w:val="D788F9AC"/>
    <w:lvl w:ilvl="0" w:tplc="CB5C247C">
      <w:start w:val="1"/>
      <w:numFmt w:val="bullet"/>
      <w:lvlText w:val=""/>
      <w:lvlJc w:val="left"/>
      <w:pPr>
        <w:ind w:left="720" w:hanging="360"/>
      </w:pPr>
      <w:rPr>
        <w:rFonts w:ascii="Symbol" w:hAnsi="Symbol" w:hint="default"/>
        <w:sz w:val="12"/>
        <w:szCs w:val="1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1"/>
  </w:num>
  <w:num w:numId="5">
    <w:abstractNumId w:val="9"/>
  </w:num>
  <w:num w:numId="6">
    <w:abstractNumId w:val="8"/>
  </w:num>
  <w:num w:numId="7">
    <w:abstractNumId w:val="0"/>
  </w:num>
  <w:num w:numId="8">
    <w:abstractNumId w:val="6"/>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CFE"/>
    <w:rsid w:val="000004E7"/>
    <w:rsid w:val="00002153"/>
    <w:rsid w:val="000021D6"/>
    <w:rsid w:val="0000366E"/>
    <w:rsid w:val="0000384D"/>
    <w:rsid w:val="00003C50"/>
    <w:rsid w:val="00003F19"/>
    <w:rsid w:val="00004343"/>
    <w:rsid w:val="00004DE7"/>
    <w:rsid w:val="00005F19"/>
    <w:rsid w:val="00010C7A"/>
    <w:rsid w:val="00010FA0"/>
    <w:rsid w:val="00011532"/>
    <w:rsid w:val="00012222"/>
    <w:rsid w:val="000124C8"/>
    <w:rsid w:val="00012556"/>
    <w:rsid w:val="000129BB"/>
    <w:rsid w:val="00013BC8"/>
    <w:rsid w:val="00013E62"/>
    <w:rsid w:val="00013FB9"/>
    <w:rsid w:val="00014D56"/>
    <w:rsid w:val="00014FE9"/>
    <w:rsid w:val="000150A1"/>
    <w:rsid w:val="0001523F"/>
    <w:rsid w:val="000155D3"/>
    <w:rsid w:val="000169CD"/>
    <w:rsid w:val="00016DBD"/>
    <w:rsid w:val="000178DF"/>
    <w:rsid w:val="00017AB4"/>
    <w:rsid w:val="00017F9B"/>
    <w:rsid w:val="00020059"/>
    <w:rsid w:val="000201CC"/>
    <w:rsid w:val="000204EE"/>
    <w:rsid w:val="00020BA2"/>
    <w:rsid w:val="00020C36"/>
    <w:rsid w:val="00020E9F"/>
    <w:rsid w:val="00021E5B"/>
    <w:rsid w:val="00021EBB"/>
    <w:rsid w:val="00023368"/>
    <w:rsid w:val="00023E58"/>
    <w:rsid w:val="00024609"/>
    <w:rsid w:val="00024E50"/>
    <w:rsid w:val="00025EA8"/>
    <w:rsid w:val="00026986"/>
    <w:rsid w:val="000272B2"/>
    <w:rsid w:val="00027788"/>
    <w:rsid w:val="00030084"/>
    <w:rsid w:val="000305A7"/>
    <w:rsid w:val="00030894"/>
    <w:rsid w:val="00030CE0"/>
    <w:rsid w:val="00031347"/>
    <w:rsid w:val="00031C6C"/>
    <w:rsid w:val="0003287C"/>
    <w:rsid w:val="0003373C"/>
    <w:rsid w:val="00033C69"/>
    <w:rsid w:val="00033F6B"/>
    <w:rsid w:val="000343A2"/>
    <w:rsid w:val="00034506"/>
    <w:rsid w:val="000345B3"/>
    <w:rsid w:val="0003465A"/>
    <w:rsid w:val="00035721"/>
    <w:rsid w:val="00035DA5"/>
    <w:rsid w:val="00036040"/>
    <w:rsid w:val="00036BE9"/>
    <w:rsid w:val="00037244"/>
    <w:rsid w:val="000401B3"/>
    <w:rsid w:val="000403E8"/>
    <w:rsid w:val="00040D04"/>
    <w:rsid w:val="00041EEA"/>
    <w:rsid w:val="00042772"/>
    <w:rsid w:val="000438E1"/>
    <w:rsid w:val="00043B21"/>
    <w:rsid w:val="000456B1"/>
    <w:rsid w:val="00046505"/>
    <w:rsid w:val="000465E5"/>
    <w:rsid w:val="00046E8C"/>
    <w:rsid w:val="00047CD3"/>
    <w:rsid w:val="00047FF7"/>
    <w:rsid w:val="00050211"/>
    <w:rsid w:val="000505AC"/>
    <w:rsid w:val="00050C87"/>
    <w:rsid w:val="00051A22"/>
    <w:rsid w:val="00051CCE"/>
    <w:rsid w:val="0005280D"/>
    <w:rsid w:val="00052848"/>
    <w:rsid w:val="00052BDC"/>
    <w:rsid w:val="00054A2E"/>
    <w:rsid w:val="00055322"/>
    <w:rsid w:val="0005601D"/>
    <w:rsid w:val="000561B6"/>
    <w:rsid w:val="0005647D"/>
    <w:rsid w:val="00056485"/>
    <w:rsid w:val="00056E1E"/>
    <w:rsid w:val="0005795A"/>
    <w:rsid w:val="00060212"/>
    <w:rsid w:val="000615DD"/>
    <w:rsid w:val="00061791"/>
    <w:rsid w:val="000623EB"/>
    <w:rsid w:val="0006278D"/>
    <w:rsid w:val="00062965"/>
    <w:rsid w:val="000629C1"/>
    <w:rsid w:val="00062DC7"/>
    <w:rsid w:val="00064806"/>
    <w:rsid w:val="00064B49"/>
    <w:rsid w:val="00065AEE"/>
    <w:rsid w:val="00066026"/>
    <w:rsid w:val="000662C9"/>
    <w:rsid w:val="0006757F"/>
    <w:rsid w:val="0006791E"/>
    <w:rsid w:val="00067B8E"/>
    <w:rsid w:val="00070068"/>
    <w:rsid w:val="000703CF"/>
    <w:rsid w:val="000703F3"/>
    <w:rsid w:val="0007093A"/>
    <w:rsid w:val="00070C1C"/>
    <w:rsid w:val="0007164E"/>
    <w:rsid w:val="00071B32"/>
    <w:rsid w:val="00072D52"/>
    <w:rsid w:val="00073118"/>
    <w:rsid w:val="000735EA"/>
    <w:rsid w:val="00073A6D"/>
    <w:rsid w:val="0007409B"/>
    <w:rsid w:val="0007418B"/>
    <w:rsid w:val="00075695"/>
    <w:rsid w:val="00075868"/>
    <w:rsid w:val="00075DBD"/>
    <w:rsid w:val="00077C25"/>
    <w:rsid w:val="0008180C"/>
    <w:rsid w:val="00081839"/>
    <w:rsid w:val="00081FE0"/>
    <w:rsid w:val="00082076"/>
    <w:rsid w:val="00082CCA"/>
    <w:rsid w:val="00083270"/>
    <w:rsid w:val="000840D1"/>
    <w:rsid w:val="00084D44"/>
    <w:rsid w:val="00084E52"/>
    <w:rsid w:val="00085198"/>
    <w:rsid w:val="00085CCF"/>
    <w:rsid w:val="00086135"/>
    <w:rsid w:val="000878B6"/>
    <w:rsid w:val="00087BA6"/>
    <w:rsid w:val="00087DD6"/>
    <w:rsid w:val="0009010E"/>
    <w:rsid w:val="00090605"/>
    <w:rsid w:val="000906DA"/>
    <w:rsid w:val="00090B2E"/>
    <w:rsid w:val="00090E58"/>
    <w:rsid w:val="000917E9"/>
    <w:rsid w:val="0009211D"/>
    <w:rsid w:val="0009427B"/>
    <w:rsid w:val="000951FC"/>
    <w:rsid w:val="00095539"/>
    <w:rsid w:val="000960C9"/>
    <w:rsid w:val="000962D2"/>
    <w:rsid w:val="000963C3"/>
    <w:rsid w:val="000970CE"/>
    <w:rsid w:val="000976DF"/>
    <w:rsid w:val="00097F0F"/>
    <w:rsid w:val="000A04AB"/>
    <w:rsid w:val="000A216C"/>
    <w:rsid w:val="000A2297"/>
    <w:rsid w:val="000A29E6"/>
    <w:rsid w:val="000A2EB2"/>
    <w:rsid w:val="000A32FD"/>
    <w:rsid w:val="000A5CBB"/>
    <w:rsid w:val="000A5CC5"/>
    <w:rsid w:val="000A6A13"/>
    <w:rsid w:val="000B01A8"/>
    <w:rsid w:val="000B15E7"/>
    <w:rsid w:val="000B23CD"/>
    <w:rsid w:val="000B27B6"/>
    <w:rsid w:val="000B2916"/>
    <w:rsid w:val="000B2DA2"/>
    <w:rsid w:val="000B30C1"/>
    <w:rsid w:val="000B336A"/>
    <w:rsid w:val="000B465D"/>
    <w:rsid w:val="000B4F5D"/>
    <w:rsid w:val="000B5274"/>
    <w:rsid w:val="000B71E4"/>
    <w:rsid w:val="000B7698"/>
    <w:rsid w:val="000B7B5C"/>
    <w:rsid w:val="000C0BE4"/>
    <w:rsid w:val="000C0F0B"/>
    <w:rsid w:val="000C1855"/>
    <w:rsid w:val="000C18FF"/>
    <w:rsid w:val="000C1970"/>
    <w:rsid w:val="000C23EB"/>
    <w:rsid w:val="000C289E"/>
    <w:rsid w:val="000C30B2"/>
    <w:rsid w:val="000C3B78"/>
    <w:rsid w:val="000C443C"/>
    <w:rsid w:val="000C4EDD"/>
    <w:rsid w:val="000C5AA2"/>
    <w:rsid w:val="000C5CC1"/>
    <w:rsid w:val="000C78C0"/>
    <w:rsid w:val="000D331F"/>
    <w:rsid w:val="000D3AFD"/>
    <w:rsid w:val="000D3B64"/>
    <w:rsid w:val="000D3B9F"/>
    <w:rsid w:val="000D466E"/>
    <w:rsid w:val="000D5613"/>
    <w:rsid w:val="000D57FD"/>
    <w:rsid w:val="000D654E"/>
    <w:rsid w:val="000D6980"/>
    <w:rsid w:val="000D6D4E"/>
    <w:rsid w:val="000D6EC4"/>
    <w:rsid w:val="000D70DC"/>
    <w:rsid w:val="000D7789"/>
    <w:rsid w:val="000E0815"/>
    <w:rsid w:val="000E086E"/>
    <w:rsid w:val="000E0F7C"/>
    <w:rsid w:val="000E1438"/>
    <w:rsid w:val="000E1DA4"/>
    <w:rsid w:val="000E254C"/>
    <w:rsid w:val="000E2918"/>
    <w:rsid w:val="000E2930"/>
    <w:rsid w:val="000E36D1"/>
    <w:rsid w:val="000E3707"/>
    <w:rsid w:val="000E38B8"/>
    <w:rsid w:val="000E3D73"/>
    <w:rsid w:val="000E484C"/>
    <w:rsid w:val="000E4E37"/>
    <w:rsid w:val="000E549B"/>
    <w:rsid w:val="000E55BC"/>
    <w:rsid w:val="000E5966"/>
    <w:rsid w:val="000E6495"/>
    <w:rsid w:val="000E66BA"/>
    <w:rsid w:val="000E6F25"/>
    <w:rsid w:val="000E7C0D"/>
    <w:rsid w:val="000F0029"/>
    <w:rsid w:val="000F05E4"/>
    <w:rsid w:val="000F0680"/>
    <w:rsid w:val="000F08AB"/>
    <w:rsid w:val="000F0FA2"/>
    <w:rsid w:val="000F1394"/>
    <w:rsid w:val="000F15E2"/>
    <w:rsid w:val="000F1B13"/>
    <w:rsid w:val="000F1C31"/>
    <w:rsid w:val="000F20E6"/>
    <w:rsid w:val="000F23CC"/>
    <w:rsid w:val="000F2BC8"/>
    <w:rsid w:val="000F2D35"/>
    <w:rsid w:val="000F3B19"/>
    <w:rsid w:val="000F472B"/>
    <w:rsid w:val="000F4DA6"/>
    <w:rsid w:val="000F5C5D"/>
    <w:rsid w:val="000F66EF"/>
    <w:rsid w:val="000F67C8"/>
    <w:rsid w:val="000F6B66"/>
    <w:rsid w:val="000F6B88"/>
    <w:rsid w:val="000F6C52"/>
    <w:rsid w:val="000F7040"/>
    <w:rsid w:val="000F740A"/>
    <w:rsid w:val="0010024C"/>
    <w:rsid w:val="00100254"/>
    <w:rsid w:val="00101631"/>
    <w:rsid w:val="001027AE"/>
    <w:rsid w:val="00102F0A"/>
    <w:rsid w:val="00102F49"/>
    <w:rsid w:val="00103653"/>
    <w:rsid w:val="00103BEA"/>
    <w:rsid w:val="001050C6"/>
    <w:rsid w:val="00105C73"/>
    <w:rsid w:val="00107E83"/>
    <w:rsid w:val="00110CC1"/>
    <w:rsid w:val="0011160E"/>
    <w:rsid w:val="00111B20"/>
    <w:rsid w:val="00111BC8"/>
    <w:rsid w:val="00111DC2"/>
    <w:rsid w:val="001129A3"/>
    <w:rsid w:val="00112C6D"/>
    <w:rsid w:val="00112E4E"/>
    <w:rsid w:val="0011355C"/>
    <w:rsid w:val="001138EF"/>
    <w:rsid w:val="00113CDF"/>
    <w:rsid w:val="00114037"/>
    <w:rsid w:val="001157AF"/>
    <w:rsid w:val="00116479"/>
    <w:rsid w:val="0011785A"/>
    <w:rsid w:val="001201FF"/>
    <w:rsid w:val="001212CA"/>
    <w:rsid w:val="00121721"/>
    <w:rsid w:val="001244C5"/>
    <w:rsid w:val="00125275"/>
    <w:rsid w:val="00126575"/>
    <w:rsid w:val="0012780E"/>
    <w:rsid w:val="001300C8"/>
    <w:rsid w:val="001319F8"/>
    <w:rsid w:val="00131C6D"/>
    <w:rsid w:val="0013233C"/>
    <w:rsid w:val="001324F5"/>
    <w:rsid w:val="00132C73"/>
    <w:rsid w:val="00134393"/>
    <w:rsid w:val="00134616"/>
    <w:rsid w:val="00134CD2"/>
    <w:rsid w:val="001350BF"/>
    <w:rsid w:val="001366E8"/>
    <w:rsid w:val="00137D6A"/>
    <w:rsid w:val="00137E66"/>
    <w:rsid w:val="00141109"/>
    <w:rsid w:val="0014269F"/>
    <w:rsid w:val="00143A2D"/>
    <w:rsid w:val="00144059"/>
    <w:rsid w:val="001447F4"/>
    <w:rsid w:val="001456E0"/>
    <w:rsid w:val="0014588D"/>
    <w:rsid w:val="00145BA0"/>
    <w:rsid w:val="00145EA6"/>
    <w:rsid w:val="00146457"/>
    <w:rsid w:val="00146946"/>
    <w:rsid w:val="00147AA7"/>
    <w:rsid w:val="00147B20"/>
    <w:rsid w:val="001500B1"/>
    <w:rsid w:val="001507D1"/>
    <w:rsid w:val="00150FD4"/>
    <w:rsid w:val="00151CD2"/>
    <w:rsid w:val="00151FA8"/>
    <w:rsid w:val="00153E2C"/>
    <w:rsid w:val="00153E37"/>
    <w:rsid w:val="00154340"/>
    <w:rsid w:val="00154BCA"/>
    <w:rsid w:val="00154CCA"/>
    <w:rsid w:val="00156A15"/>
    <w:rsid w:val="00156E38"/>
    <w:rsid w:val="001573C9"/>
    <w:rsid w:val="00157461"/>
    <w:rsid w:val="00157BB1"/>
    <w:rsid w:val="00160F6B"/>
    <w:rsid w:val="00161214"/>
    <w:rsid w:val="00161383"/>
    <w:rsid w:val="00161508"/>
    <w:rsid w:val="00163130"/>
    <w:rsid w:val="0016333F"/>
    <w:rsid w:val="00163F86"/>
    <w:rsid w:val="00164203"/>
    <w:rsid w:val="0016450B"/>
    <w:rsid w:val="00165440"/>
    <w:rsid w:val="00167AF9"/>
    <w:rsid w:val="001700C4"/>
    <w:rsid w:val="001700E8"/>
    <w:rsid w:val="0017047C"/>
    <w:rsid w:val="00171D05"/>
    <w:rsid w:val="00171D63"/>
    <w:rsid w:val="0017223C"/>
    <w:rsid w:val="0017286E"/>
    <w:rsid w:val="00172894"/>
    <w:rsid w:val="00172922"/>
    <w:rsid w:val="00173808"/>
    <w:rsid w:val="00174296"/>
    <w:rsid w:val="00174EE1"/>
    <w:rsid w:val="00175127"/>
    <w:rsid w:val="00175A8B"/>
    <w:rsid w:val="00175B37"/>
    <w:rsid w:val="00176785"/>
    <w:rsid w:val="0017732B"/>
    <w:rsid w:val="001776A5"/>
    <w:rsid w:val="0017775B"/>
    <w:rsid w:val="00177762"/>
    <w:rsid w:val="001777BA"/>
    <w:rsid w:val="00180013"/>
    <w:rsid w:val="00180B86"/>
    <w:rsid w:val="00180BFF"/>
    <w:rsid w:val="00181B49"/>
    <w:rsid w:val="0018206D"/>
    <w:rsid w:val="001844EA"/>
    <w:rsid w:val="00184D96"/>
    <w:rsid w:val="00184F39"/>
    <w:rsid w:val="00185857"/>
    <w:rsid w:val="001859C2"/>
    <w:rsid w:val="00185A5C"/>
    <w:rsid w:val="00186D3A"/>
    <w:rsid w:val="00186EC8"/>
    <w:rsid w:val="00187C92"/>
    <w:rsid w:val="00187FF0"/>
    <w:rsid w:val="00192342"/>
    <w:rsid w:val="001928D7"/>
    <w:rsid w:val="001928D8"/>
    <w:rsid w:val="00192A64"/>
    <w:rsid w:val="00192E78"/>
    <w:rsid w:val="00192F80"/>
    <w:rsid w:val="001930D5"/>
    <w:rsid w:val="001938A7"/>
    <w:rsid w:val="00194931"/>
    <w:rsid w:val="00194E68"/>
    <w:rsid w:val="00195A8F"/>
    <w:rsid w:val="00196A73"/>
    <w:rsid w:val="00196BC1"/>
    <w:rsid w:val="00197329"/>
    <w:rsid w:val="0019797F"/>
    <w:rsid w:val="001979A9"/>
    <w:rsid w:val="001A0095"/>
    <w:rsid w:val="001A0379"/>
    <w:rsid w:val="001A054A"/>
    <w:rsid w:val="001A0896"/>
    <w:rsid w:val="001A172F"/>
    <w:rsid w:val="001A1F88"/>
    <w:rsid w:val="001A26F8"/>
    <w:rsid w:val="001A3639"/>
    <w:rsid w:val="001A3790"/>
    <w:rsid w:val="001A4FDC"/>
    <w:rsid w:val="001A55C2"/>
    <w:rsid w:val="001A56A2"/>
    <w:rsid w:val="001A5F74"/>
    <w:rsid w:val="001A6C6C"/>
    <w:rsid w:val="001A6C6E"/>
    <w:rsid w:val="001A6FB5"/>
    <w:rsid w:val="001A70AD"/>
    <w:rsid w:val="001A77F3"/>
    <w:rsid w:val="001A7A53"/>
    <w:rsid w:val="001B0208"/>
    <w:rsid w:val="001B0A20"/>
    <w:rsid w:val="001B10D0"/>
    <w:rsid w:val="001B1184"/>
    <w:rsid w:val="001B14E6"/>
    <w:rsid w:val="001B1BBF"/>
    <w:rsid w:val="001B1EAE"/>
    <w:rsid w:val="001B2633"/>
    <w:rsid w:val="001B2BB7"/>
    <w:rsid w:val="001B31AF"/>
    <w:rsid w:val="001B3985"/>
    <w:rsid w:val="001B3A95"/>
    <w:rsid w:val="001B3E60"/>
    <w:rsid w:val="001B4715"/>
    <w:rsid w:val="001B5419"/>
    <w:rsid w:val="001B56C7"/>
    <w:rsid w:val="001B68CE"/>
    <w:rsid w:val="001B6928"/>
    <w:rsid w:val="001B762A"/>
    <w:rsid w:val="001B7A34"/>
    <w:rsid w:val="001B7F26"/>
    <w:rsid w:val="001C04C2"/>
    <w:rsid w:val="001C0D28"/>
    <w:rsid w:val="001C11B8"/>
    <w:rsid w:val="001C14A4"/>
    <w:rsid w:val="001C202F"/>
    <w:rsid w:val="001C32C4"/>
    <w:rsid w:val="001C339A"/>
    <w:rsid w:val="001C3773"/>
    <w:rsid w:val="001C3E1F"/>
    <w:rsid w:val="001C3FF8"/>
    <w:rsid w:val="001C4B49"/>
    <w:rsid w:val="001C5545"/>
    <w:rsid w:val="001C6192"/>
    <w:rsid w:val="001C65AD"/>
    <w:rsid w:val="001C6C74"/>
    <w:rsid w:val="001C76C8"/>
    <w:rsid w:val="001D0A4B"/>
    <w:rsid w:val="001D35F7"/>
    <w:rsid w:val="001D3B5D"/>
    <w:rsid w:val="001D4382"/>
    <w:rsid w:val="001D4C8C"/>
    <w:rsid w:val="001D6CB7"/>
    <w:rsid w:val="001D780D"/>
    <w:rsid w:val="001D7C1F"/>
    <w:rsid w:val="001D7E66"/>
    <w:rsid w:val="001E0108"/>
    <w:rsid w:val="001E0993"/>
    <w:rsid w:val="001E1AA4"/>
    <w:rsid w:val="001E20E5"/>
    <w:rsid w:val="001E21E5"/>
    <w:rsid w:val="001E313F"/>
    <w:rsid w:val="001E31C7"/>
    <w:rsid w:val="001E3272"/>
    <w:rsid w:val="001E3650"/>
    <w:rsid w:val="001E386B"/>
    <w:rsid w:val="001E3D7E"/>
    <w:rsid w:val="001E4D49"/>
    <w:rsid w:val="001E4DE5"/>
    <w:rsid w:val="001E6045"/>
    <w:rsid w:val="001E63DA"/>
    <w:rsid w:val="001E70C5"/>
    <w:rsid w:val="001E7161"/>
    <w:rsid w:val="001E7304"/>
    <w:rsid w:val="001E79F0"/>
    <w:rsid w:val="001E7A42"/>
    <w:rsid w:val="001F089D"/>
    <w:rsid w:val="001F0D72"/>
    <w:rsid w:val="001F0E14"/>
    <w:rsid w:val="001F1749"/>
    <w:rsid w:val="001F308A"/>
    <w:rsid w:val="001F3953"/>
    <w:rsid w:val="001F3CE9"/>
    <w:rsid w:val="001F41BC"/>
    <w:rsid w:val="001F4E64"/>
    <w:rsid w:val="001F54BF"/>
    <w:rsid w:val="001F5CAB"/>
    <w:rsid w:val="001F64D5"/>
    <w:rsid w:val="00200001"/>
    <w:rsid w:val="002006FD"/>
    <w:rsid w:val="00201059"/>
    <w:rsid w:val="00201DCE"/>
    <w:rsid w:val="00202AF2"/>
    <w:rsid w:val="002030C2"/>
    <w:rsid w:val="00203CAC"/>
    <w:rsid w:val="0020464F"/>
    <w:rsid w:val="00204707"/>
    <w:rsid w:val="00204841"/>
    <w:rsid w:val="00205463"/>
    <w:rsid w:val="00205BB3"/>
    <w:rsid w:val="00205C6B"/>
    <w:rsid w:val="00205DCD"/>
    <w:rsid w:val="00206CF3"/>
    <w:rsid w:val="0021051C"/>
    <w:rsid w:val="00211D9B"/>
    <w:rsid w:val="0021270C"/>
    <w:rsid w:val="002141A3"/>
    <w:rsid w:val="00216909"/>
    <w:rsid w:val="00217540"/>
    <w:rsid w:val="00217AA2"/>
    <w:rsid w:val="00220675"/>
    <w:rsid w:val="00220AC2"/>
    <w:rsid w:val="00221076"/>
    <w:rsid w:val="002226EC"/>
    <w:rsid w:val="002229B1"/>
    <w:rsid w:val="00222A07"/>
    <w:rsid w:val="00223A64"/>
    <w:rsid w:val="002251E0"/>
    <w:rsid w:val="00225390"/>
    <w:rsid w:val="00225414"/>
    <w:rsid w:val="00225B4F"/>
    <w:rsid w:val="00225E34"/>
    <w:rsid w:val="002261E9"/>
    <w:rsid w:val="00226AEB"/>
    <w:rsid w:val="00227B9D"/>
    <w:rsid w:val="00230BF6"/>
    <w:rsid w:val="0023112B"/>
    <w:rsid w:val="00231B2B"/>
    <w:rsid w:val="00232188"/>
    <w:rsid w:val="002322FC"/>
    <w:rsid w:val="002324F0"/>
    <w:rsid w:val="00233230"/>
    <w:rsid w:val="00234084"/>
    <w:rsid w:val="00234108"/>
    <w:rsid w:val="002342D1"/>
    <w:rsid w:val="00234351"/>
    <w:rsid w:val="002343AD"/>
    <w:rsid w:val="00234FFE"/>
    <w:rsid w:val="00235504"/>
    <w:rsid w:val="00236273"/>
    <w:rsid w:val="002366CC"/>
    <w:rsid w:val="00236A93"/>
    <w:rsid w:val="00237338"/>
    <w:rsid w:val="00237872"/>
    <w:rsid w:val="00240048"/>
    <w:rsid w:val="002400A1"/>
    <w:rsid w:val="002403E9"/>
    <w:rsid w:val="00240AAE"/>
    <w:rsid w:val="002426F3"/>
    <w:rsid w:val="00242FA4"/>
    <w:rsid w:val="00243B1D"/>
    <w:rsid w:val="00243DD0"/>
    <w:rsid w:val="0024453A"/>
    <w:rsid w:val="00244E35"/>
    <w:rsid w:val="00245F87"/>
    <w:rsid w:val="0024623D"/>
    <w:rsid w:val="00246FFE"/>
    <w:rsid w:val="0024728E"/>
    <w:rsid w:val="00247E98"/>
    <w:rsid w:val="0025108E"/>
    <w:rsid w:val="00251E1A"/>
    <w:rsid w:val="0025274F"/>
    <w:rsid w:val="002529BC"/>
    <w:rsid w:val="0025404C"/>
    <w:rsid w:val="0025459A"/>
    <w:rsid w:val="00255094"/>
    <w:rsid w:val="002557C3"/>
    <w:rsid w:val="002560AB"/>
    <w:rsid w:val="002564A3"/>
    <w:rsid w:val="002577F4"/>
    <w:rsid w:val="00257BEE"/>
    <w:rsid w:val="00260165"/>
    <w:rsid w:val="00260880"/>
    <w:rsid w:val="0026155D"/>
    <w:rsid w:val="00261DC8"/>
    <w:rsid w:val="00262970"/>
    <w:rsid w:val="00262DEE"/>
    <w:rsid w:val="00264239"/>
    <w:rsid w:val="002648A0"/>
    <w:rsid w:val="00265020"/>
    <w:rsid w:val="00265067"/>
    <w:rsid w:val="002657B1"/>
    <w:rsid w:val="00265D32"/>
    <w:rsid w:val="002669B0"/>
    <w:rsid w:val="00266A6C"/>
    <w:rsid w:val="00267389"/>
    <w:rsid w:val="00267948"/>
    <w:rsid w:val="0027033B"/>
    <w:rsid w:val="00270541"/>
    <w:rsid w:val="002708DB"/>
    <w:rsid w:val="00271CB1"/>
    <w:rsid w:val="00272712"/>
    <w:rsid w:val="00272E86"/>
    <w:rsid w:val="00273313"/>
    <w:rsid w:val="002742B9"/>
    <w:rsid w:val="0027468B"/>
    <w:rsid w:val="00274B22"/>
    <w:rsid w:val="00274B34"/>
    <w:rsid w:val="0027521C"/>
    <w:rsid w:val="00276A0D"/>
    <w:rsid w:val="00276F66"/>
    <w:rsid w:val="00277293"/>
    <w:rsid w:val="0027758E"/>
    <w:rsid w:val="002778AD"/>
    <w:rsid w:val="00280BBC"/>
    <w:rsid w:val="00280CD5"/>
    <w:rsid w:val="002819C1"/>
    <w:rsid w:val="00281B77"/>
    <w:rsid w:val="00281CF8"/>
    <w:rsid w:val="00281D7A"/>
    <w:rsid w:val="00282218"/>
    <w:rsid w:val="002831AB"/>
    <w:rsid w:val="00283313"/>
    <w:rsid w:val="00283360"/>
    <w:rsid w:val="002838EE"/>
    <w:rsid w:val="00283A6D"/>
    <w:rsid w:val="00285CCA"/>
    <w:rsid w:val="00285E28"/>
    <w:rsid w:val="002864D7"/>
    <w:rsid w:val="0028676F"/>
    <w:rsid w:val="0028699D"/>
    <w:rsid w:val="00286D57"/>
    <w:rsid w:val="00286D92"/>
    <w:rsid w:val="00286FC3"/>
    <w:rsid w:val="002876D2"/>
    <w:rsid w:val="00287976"/>
    <w:rsid w:val="00287D0F"/>
    <w:rsid w:val="0029043A"/>
    <w:rsid w:val="0029128E"/>
    <w:rsid w:val="00291CCC"/>
    <w:rsid w:val="0029415E"/>
    <w:rsid w:val="00294165"/>
    <w:rsid w:val="0029491F"/>
    <w:rsid w:val="00294A08"/>
    <w:rsid w:val="00294C6E"/>
    <w:rsid w:val="00294FF0"/>
    <w:rsid w:val="00295659"/>
    <w:rsid w:val="002959C2"/>
    <w:rsid w:val="00295C98"/>
    <w:rsid w:val="00295DE3"/>
    <w:rsid w:val="00296B02"/>
    <w:rsid w:val="00297FE7"/>
    <w:rsid w:val="002A04BA"/>
    <w:rsid w:val="002A0721"/>
    <w:rsid w:val="002A1DB5"/>
    <w:rsid w:val="002A2348"/>
    <w:rsid w:val="002A2B3D"/>
    <w:rsid w:val="002A2DE1"/>
    <w:rsid w:val="002A3A0E"/>
    <w:rsid w:val="002A4F05"/>
    <w:rsid w:val="002A5574"/>
    <w:rsid w:val="002A5BBE"/>
    <w:rsid w:val="002A61AC"/>
    <w:rsid w:val="002A72A3"/>
    <w:rsid w:val="002B0C12"/>
    <w:rsid w:val="002B1661"/>
    <w:rsid w:val="002B232C"/>
    <w:rsid w:val="002B2A5C"/>
    <w:rsid w:val="002B3001"/>
    <w:rsid w:val="002B373C"/>
    <w:rsid w:val="002B4C17"/>
    <w:rsid w:val="002B4C32"/>
    <w:rsid w:val="002B541F"/>
    <w:rsid w:val="002B5802"/>
    <w:rsid w:val="002B6247"/>
    <w:rsid w:val="002B6701"/>
    <w:rsid w:val="002B6B47"/>
    <w:rsid w:val="002B6D13"/>
    <w:rsid w:val="002B6F8F"/>
    <w:rsid w:val="002B7CD7"/>
    <w:rsid w:val="002C0EA5"/>
    <w:rsid w:val="002C17CC"/>
    <w:rsid w:val="002C2383"/>
    <w:rsid w:val="002C2F02"/>
    <w:rsid w:val="002C387E"/>
    <w:rsid w:val="002C4788"/>
    <w:rsid w:val="002C4BED"/>
    <w:rsid w:val="002C610B"/>
    <w:rsid w:val="002C6CE8"/>
    <w:rsid w:val="002C742B"/>
    <w:rsid w:val="002C7A33"/>
    <w:rsid w:val="002C7B20"/>
    <w:rsid w:val="002D024C"/>
    <w:rsid w:val="002D1AA4"/>
    <w:rsid w:val="002D1F7B"/>
    <w:rsid w:val="002D24BD"/>
    <w:rsid w:val="002D2C0D"/>
    <w:rsid w:val="002D319E"/>
    <w:rsid w:val="002D31CC"/>
    <w:rsid w:val="002D326D"/>
    <w:rsid w:val="002D3E32"/>
    <w:rsid w:val="002D4161"/>
    <w:rsid w:val="002D4680"/>
    <w:rsid w:val="002D4DA1"/>
    <w:rsid w:val="002D5300"/>
    <w:rsid w:val="002D5628"/>
    <w:rsid w:val="002D5749"/>
    <w:rsid w:val="002D6165"/>
    <w:rsid w:val="002D61F6"/>
    <w:rsid w:val="002D63ED"/>
    <w:rsid w:val="002D7D49"/>
    <w:rsid w:val="002E037C"/>
    <w:rsid w:val="002E0504"/>
    <w:rsid w:val="002E093C"/>
    <w:rsid w:val="002E1477"/>
    <w:rsid w:val="002E16C7"/>
    <w:rsid w:val="002E1914"/>
    <w:rsid w:val="002E19A3"/>
    <w:rsid w:val="002E203A"/>
    <w:rsid w:val="002E2405"/>
    <w:rsid w:val="002E4057"/>
    <w:rsid w:val="002E43EA"/>
    <w:rsid w:val="002E45D2"/>
    <w:rsid w:val="002E4E3F"/>
    <w:rsid w:val="002E5B37"/>
    <w:rsid w:val="002E5DDD"/>
    <w:rsid w:val="002E6216"/>
    <w:rsid w:val="002E62C5"/>
    <w:rsid w:val="002E74DF"/>
    <w:rsid w:val="002E7748"/>
    <w:rsid w:val="002E7EA0"/>
    <w:rsid w:val="002F1052"/>
    <w:rsid w:val="002F1326"/>
    <w:rsid w:val="002F15F6"/>
    <w:rsid w:val="002F1C12"/>
    <w:rsid w:val="002F20E6"/>
    <w:rsid w:val="002F2A03"/>
    <w:rsid w:val="002F3058"/>
    <w:rsid w:val="002F37E0"/>
    <w:rsid w:val="002F3D41"/>
    <w:rsid w:val="002F5231"/>
    <w:rsid w:val="002F59B3"/>
    <w:rsid w:val="002F75D5"/>
    <w:rsid w:val="002F7676"/>
    <w:rsid w:val="002F7DA6"/>
    <w:rsid w:val="00300074"/>
    <w:rsid w:val="003010A1"/>
    <w:rsid w:val="003016A3"/>
    <w:rsid w:val="00301C3A"/>
    <w:rsid w:val="00301CCA"/>
    <w:rsid w:val="00301FE9"/>
    <w:rsid w:val="00302A67"/>
    <w:rsid w:val="00302C22"/>
    <w:rsid w:val="003036D8"/>
    <w:rsid w:val="00303900"/>
    <w:rsid w:val="0030446E"/>
    <w:rsid w:val="00304993"/>
    <w:rsid w:val="00305694"/>
    <w:rsid w:val="00306CE7"/>
    <w:rsid w:val="00307A4A"/>
    <w:rsid w:val="00307B50"/>
    <w:rsid w:val="003109BE"/>
    <w:rsid w:val="00310F6A"/>
    <w:rsid w:val="003116B4"/>
    <w:rsid w:val="00311B5B"/>
    <w:rsid w:val="00312219"/>
    <w:rsid w:val="0031238E"/>
    <w:rsid w:val="00312DF6"/>
    <w:rsid w:val="003137FB"/>
    <w:rsid w:val="003145B9"/>
    <w:rsid w:val="00315C43"/>
    <w:rsid w:val="00315D24"/>
    <w:rsid w:val="00316F50"/>
    <w:rsid w:val="00317779"/>
    <w:rsid w:val="00320078"/>
    <w:rsid w:val="00320461"/>
    <w:rsid w:val="0032075E"/>
    <w:rsid w:val="00322020"/>
    <w:rsid w:val="00322C9E"/>
    <w:rsid w:val="00323168"/>
    <w:rsid w:val="003238D8"/>
    <w:rsid w:val="00323AD7"/>
    <w:rsid w:val="00323BE6"/>
    <w:rsid w:val="00324A11"/>
    <w:rsid w:val="00325A27"/>
    <w:rsid w:val="00325D44"/>
    <w:rsid w:val="003269C5"/>
    <w:rsid w:val="00326F64"/>
    <w:rsid w:val="00327410"/>
    <w:rsid w:val="0032742E"/>
    <w:rsid w:val="0032751B"/>
    <w:rsid w:val="0032798E"/>
    <w:rsid w:val="0033113E"/>
    <w:rsid w:val="0033184E"/>
    <w:rsid w:val="0033226C"/>
    <w:rsid w:val="00332B85"/>
    <w:rsid w:val="00332CB1"/>
    <w:rsid w:val="0033361A"/>
    <w:rsid w:val="00333A6A"/>
    <w:rsid w:val="00333D95"/>
    <w:rsid w:val="003341A1"/>
    <w:rsid w:val="00334D4F"/>
    <w:rsid w:val="00337026"/>
    <w:rsid w:val="00337640"/>
    <w:rsid w:val="003400F6"/>
    <w:rsid w:val="003405F4"/>
    <w:rsid w:val="003415D9"/>
    <w:rsid w:val="0034184D"/>
    <w:rsid w:val="00341891"/>
    <w:rsid w:val="00341A7E"/>
    <w:rsid w:val="003422E3"/>
    <w:rsid w:val="003422EA"/>
    <w:rsid w:val="003423FC"/>
    <w:rsid w:val="00342589"/>
    <w:rsid w:val="003429C8"/>
    <w:rsid w:val="00342C41"/>
    <w:rsid w:val="00343CDD"/>
    <w:rsid w:val="0034409A"/>
    <w:rsid w:val="003448FA"/>
    <w:rsid w:val="0034588F"/>
    <w:rsid w:val="00346225"/>
    <w:rsid w:val="003464C0"/>
    <w:rsid w:val="003470A0"/>
    <w:rsid w:val="0034736A"/>
    <w:rsid w:val="0035015F"/>
    <w:rsid w:val="0035087D"/>
    <w:rsid w:val="003509E0"/>
    <w:rsid w:val="00351139"/>
    <w:rsid w:val="00352A6D"/>
    <w:rsid w:val="00353C6A"/>
    <w:rsid w:val="00353DDF"/>
    <w:rsid w:val="00354847"/>
    <w:rsid w:val="003555D2"/>
    <w:rsid w:val="00356021"/>
    <w:rsid w:val="00356E85"/>
    <w:rsid w:val="00360320"/>
    <w:rsid w:val="0036055F"/>
    <w:rsid w:val="00360C38"/>
    <w:rsid w:val="00360D95"/>
    <w:rsid w:val="00362127"/>
    <w:rsid w:val="00362220"/>
    <w:rsid w:val="00364040"/>
    <w:rsid w:val="00364CEB"/>
    <w:rsid w:val="00365057"/>
    <w:rsid w:val="003653B4"/>
    <w:rsid w:val="0036605C"/>
    <w:rsid w:val="0036709D"/>
    <w:rsid w:val="00367174"/>
    <w:rsid w:val="00367817"/>
    <w:rsid w:val="003706BA"/>
    <w:rsid w:val="003710AD"/>
    <w:rsid w:val="0037132B"/>
    <w:rsid w:val="00371EB3"/>
    <w:rsid w:val="003728DD"/>
    <w:rsid w:val="00372952"/>
    <w:rsid w:val="0037365E"/>
    <w:rsid w:val="00376735"/>
    <w:rsid w:val="0037751C"/>
    <w:rsid w:val="00377F2A"/>
    <w:rsid w:val="00377F9F"/>
    <w:rsid w:val="003807EB"/>
    <w:rsid w:val="00380B39"/>
    <w:rsid w:val="00381393"/>
    <w:rsid w:val="00381B28"/>
    <w:rsid w:val="00381B79"/>
    <w:rsid w:val="00381E7D"/>
    <w:rsid w:val="00382F16"/>
    <w:rsid w:val="0038335A"/>
    <w:rsid w:val="0038357B"/>
    <w:rsid w:val="00383589"/>
    <w:rsid w:val="00383ED3"/>
    <w:rsid w:val="00384946"/>
    <w:rsid w:val="00385B32"/>
    <w:rsid w:val="00386CB2"/>
    <w:rsid w:val="00386D30"/>
    <w:rsid w:val="00386E00"/>
    <w:rsid w:val="00390748"/>
    <w:rsid w:val="00390E65"/>
    <w:rsid w:val="0039145F"/>
    <w:rsid w:val="00392769"/>
    <w:rsid w:val="00392BAB"/>
    <w:rsid w:val="003930D4"/>
    <w:rsid w:val="003931E8"/>
    <w:rsid w:val="00393585"/>
    <w:rsid w:val="00394E2A"/>
    <w:rsid w:val="00397B7C"/>
    <w:rsid w:val="003A08AE"/>
    <w:rsid w:val="003A1478"/>
    <w:rsid w:val="003A19D0"/>
    <w:rsid w:val="003A237E"/>
    <w:rsid w:val="003A2647"/>
    <w:rsid w:val="003A4654"/>
    <w:rsid w:val="003A4909"/>
    <w:rsid w:val="003A5B83"/>
    <w:rsid w:val="003A6430"/>
    <w:rsid w:val="003A6B9E"/>
    <w:rsid w:val="003A74D9"/>
    <w:rsid w:val="003A7597"/>
    <w:rsid w:val="003A7CDC"/>
    <w:rsid w:val="003A7D58"/>
    <w:rsid w:val="003B0C61"/>
    <w:rsid w:val="003B0C79"/>
    <w:rsid w:val="003B16BB"/>
    <w:rsid w:val="003B184F"/>
    <w:rsid w:val="003B2AAE"/>
    <w:rsid w:val="003B2CBF"/>
    <w:rsid w:val="003B337B"/>
    <w:rsid w:val="003B3C9E"/>
    <w:rsid w:val="003B626C"/>
    <w:rsid w:val="003B6608"/>
    <w:rsid w:val="003C0121"/>
    <w:rsid w:val="003C07A8"/>
    <w:rsid w:val="003C0B0E"/>
    <w:rsid w:val="003C13EA"/>
    <w:rsid w:val="003C1C0B"/>
    <w:rsid w:val="003C1D82"/>
    <w:rsid w:val="003C2493"/>
    <w:rsid w:val="003C2CA5"/>
    <w:rsid w:val="003C33DB"/>
    <w:rsid w:val="003C37EE"/>
    <w:rsid w:val="003C3C3F"/>
    <w:rsid w:val="003C47DD"/>
    <w:rsid w:val="003C4D51"/>
    <w:rsid w:val="003C5638"/>
    <w:rsid w:val="003C6488"/>
    <w:rsid w:val="003C71E5"/>
    <w:rsid w:val="003C7EB5"/>
    <w:rsid w:val="003D1CB1"/>
    <w:rsid w:val="003D1CC5"/>
    <w:rsid w:val="003D1EB5"/>
    <w:rsid w:val="003D20BA"/>
    <w:rsid w:val="003D3071"/>
    <w:rsid w:val="003D32EA"/>
    <w:rsid w:val="003D37D0"/>
    <w:rsid w:val="003D42E1"/>
    <w:rsid w:val="003D48A5"/>
    <w:rsid w:val="003D4B4F"/>
    <w:rsid w:val="003D6486"/>
    <w:rsid w:val="003E079B"/>
    <w:rsid w:val="003E1373"/>
    <w:rsid w:val="003E1E92"/>
    <w:rsid w:val="003E20AE"/>
    <w:rsid w:val="003E22A2"/>
    <w:rsid w:val="003E29D5"/>
    <w:rsid w:val="003E2E8E"/>
    <w:rsid w:val="003E332F"/>
    <w:rsid w:val="003E3EFE"/>
    <w:rsid w:val="003E46C7"/>
    <w:rsid w:val="003E53EB"/>
    <w:rsid w:val="003E5C78"/>
    <w:rsid w:val="003E6335"/>
    <w:rsid w:val="003E6955"/>
    <w:rsid w:val="003E6F55"/>
    <w:rsid w:val="003E7776"/>
    <w:rsid w:val="003F0A0A"/>
    <w:rsid w:val="003F1A5D"/>
    <w:rsid w:val="003F22FC"/>
    <w:rsid w:val="003F267B"/>
    <w:rsid w:val="003F2F72"/>
    <w:rsid w:val="003F3517"/>
    <w:rsid w:val="003F4FF5"/>
    <w:rsid w:val="003F54D2"/>
    <w:rsid w:val="003F55CD"/>
    <w:rsid w:val="003F6480"/>
    <w:rsid w:val="003F69EE"/>
    <w:rsid w:val="003F749A"/>
    <w:rsid w:val="003F793E"/>
    <w:rsid w:val="0040000A"/>
    <w:rsid w:val="004000E2"/>
    <w:rsid w:val="00401852"/>
    <w:rsid w:val="004023CC"/>
    <w:rsid w:val="00403A69"/>
    <w:rsid w:val="00405281"/>
    <w:rsid w:val="00406612"/>
    <w:rsid w:val="00407805"/>
    <w:rsid w:val="004106D5"/>
    <w:rsid w:val="00410780"/>
    <w:rsid w:val="00410A12"/>
    <w:rsid w:val="00411040"/>
    <w:rsid w:val="0041152B"/>
    <w:rsid w:val="00411895"/>
    <w:rsid w:val="00411D09"/>
    <w:rsid w:val="004120B6"/>
    <w:rsid w:val="00412BC6"/>
    <w:rsid w:val="00413B54"/>
    <w:rsid w:val="00414830"/>
    <w:rsid w:val="004157B1"/>
    <w:rsid w:val="0041580A"/>
    <w:rsid w:val="00415BB3"/>
    <w:rsid w:val="00415F28"/>
    <w:rsid w:val="004164DC"/>
    <w:rsid w:val="00416509"/>
    <w:rsid w:val="00417492"/>
    <w:rsid w:val="00422742"/>
    <w:rsid w:val="004229C1"/>
    <w:rsid w:val="00422DCB"/>
    <w:rsid w:val="00422E4D"/>
    <w:rsid w:val="00423047"/>
    <w:rsid w:val="00424690"/>
    <w:rsid w:val="00424E26"/>
    <w:rsid w:val="00425615"/>
    <w:rsid w:val="004256A8"/>
    <w:rsid w:val="00425A2B"/>
    <w:rsid w:val="004278A8"/>
    <w:rsid w:val="004278FD"/>
    <w:rsid w:val="0043017F"/>
    <w:rsid w:val="004304EC"/>
    <w:rsid w:val="00430C92"/>
    <w:rsid w:val="0043110B"/>
    <w:rsid w:val="00431EB7"/>
    <w:rsid w:val="00432219"/>
    <w:rsid w:val="0043493B"/>
    <w:rsid w:val="00435253"/>
    <w:rsid w:val="00435375"/>
    <w:rsid w:val="00435449"/>
    <w:rsid w:val="00435C35"/>
    <w:rsid w:val="00436321"/>
    <w:rsid w:val="0043669C"/>
    <w:rsid w:val="00436DEA"/>
    <w:rsid w:val="004370E1"/>
    <w:rsid w:val="00437FC0"/>
    <w:rsid w:val="0044019A"/>
    <w:rsid w:val="004403FF"/>
    <w:rsid w:val="0044166F"/>
    <w:rsid w:val="00441A16"/>
    <w:rsid w:val="00441C40"/>
    <w:rsid w:val="004424D0"/>
    <w:rsid w:val="0044272A"/>
    <w:rsid w:val="004428A4"/>
    <w:rsid w:val="00443123"/>
    <w:rsid w:val="0044334C"/>
    <w:rsid w:val="0044350A"/>
    <w:rsid w:val="00443B54"/>
    <w:rsid w:val="00443BD4"/>
    <w:rsid w:val="004455F2"/>
    <w:rsid w:val="0044576C"/>
    <w:rsid w:val="00445E79"/>
    <w:rsid w:val="00445EBA"/>
    <w:rsid w:val="00446035"/>
    <w:rsid w:val="004461FB"/>
    <w:rsid w:val="00446DC9"/>
    <w:rsid w:val="00447156"/>
    <w:rsid w:val="00447A22"/>
    <w:rsid w:val="0045000A"/>
    <w:rsid w:val="0045079A"/>
    <w:rsid w:val="00450879"/>
    <w:rsid w:val="004510C2"/>
    <w:rsid w:val="00451820"/>
    <w:rsid w:val="00452E7E"/>
    <w:rsid w:val="0045302D"/>
    <w:rsid w:val="004534A3"/>
    <w:rsid w:val="00453545"/>
    <w:rsid w:val="00453847"/>
    <w:rsid w:val="00453AA1"/>
    <w:rsid w:val="00454169"/>
    <w:rsid w:val="004544F9"/>
    <w:rsid w:val="004545B8"/>
    <w:rsid w:val="00454AD5"/>
    <w:rsid w:val="00454D4C"/>
    <w:rsid w:val="00455CED"/>
    <w:rsid w:val="0045696E"/>
    <w:rsid w:val="00457039"/>
    <w:rsid w:val="004574FD"/>
    <w:rsid w:val="0045782C"/>
    <w:rsid w:val="004604C7"/>
    <w:rsid w:val="004618AB"/>
    <w:rsid w:val="004619D5"/>
    <w:rsid w:val="00461A53"/>
    <w:rsid w:val="00462747"/>
    <w:rsid w:val="004628AB"/>
    <w:rsid w:val="0046290C"/>
    <w:rsid w:val="0046326C"/>
    <w:rsid w:val="004635F4"/>
    <w:rsid w:val="00463B09"/>
    <w:rsid w:val="00463D1E"/>
    <w:rsid w:val="00464DE5"/>
    <w:rsid w:val="00464E2D"/>
    <w:rsid w:val="00464F7A"/>
    <w:rsid w:val="004658AC"/>
    <w:rsid w:val="00465A91"/>
    <w:rsid w:val="00465CF2"/>
    <w:rsid w:val="0046690E"/>
    <w:rsid w:val="004669AA"/>
    <w:rsid w:val="004676D0"/>
    <w:rsid w:val="00467B5F"/>
    <w:rsid w:val="004701D6"/>
    <w:rsid w:val="0047057B"/>
    <w:rsid w:val="004707FA"/>
    <w:rsid w:val="00470817"/>
    <w:rsid w:val="00471561"/>
    <w:rsid w:val="00471C32"/>
    <w:rsid w:val="00472119"/>
    <w:rsid w:val="00473A5A"/>
    <w:rsid w:val="00473E73"/>
    <w:rsid w:val="004751DE"/>
    <w:rsid w:val="00475549"/>
    <w:rsid w:val="00475AC5"/>
    <w:rsid w:val="00476482"/>
    <w:rsid w:val="00476867"/>
    <w:rsid w:val="00480694"/>
    <w:rsid w:val="00480FBC"/>
    <w:rsid w:val="004811C7"/>
    <w:rsid w:val="00481B19"/>
    <w:rsid w:val="00481B5E"/>
    <w:rsid w:val="00482076"/>
    <w:rsid w:val="00482A4C"/>
    <w:rsid w:val="0048458C"/>
    <w:rsid w:val="00484663"/>
    <w:rsid w:val="00484B7A"/>
    <w:rsid w:val="004864EC"/>
    <w:rsid w:val="0048764C"/>
    <w:rsid w:val="00491624"/>
    <w:rsid w:val="00491671"/>
    <w:rsid w:val="00491D16"/>
    <w:rsid w:val="00491EAE"/>
    <w:rsid w:val="0049369E"/>
    <w:rsid w:val="00493A70"/>
    <w:rsid w:val="00493CB9"/>
    <w:rsid w:val="0049435D"/>
    <w:rsid w:val="00494533"/>
    <w:rsid w:val="00494584"/>
    <w:rsid w:val="004946E8"/>
    <w:rsid w:val="004952C2"/>
    <w:rsid w:val="00495BF3"/>
    <w:rsid w:val="00495FAF"/>
    <w:rsid w:val="00496491"/>
    <w:rsid w:val="004967A6"/>
    <w:rsid w:val="00496A5C"/>
    <w:rsid w:val="00496F69"/>
    <w:rsid w:val="004A1243"/>
    <w:rsid w:val="004A1960"/>
    <w:rsid w:val="004A1CEC"/>
    <w:rsid w:val="004A2826"/>
    <w:rsid w:val="004A470A"/>
    <w:rsid w:val="004A47CB"/>
    <w:rsid w:val="004A4834"/>
    <w:rsid w:val="004A4AC4"/>
    <w:rsid w:val="004A51BC"/>
    <w:rsid w:val="004A5505"/>
    <w:rsid w:val="004A58B2"/>
    <w:rsid w:val="004A6E0A"/>
    <w:rsid w:val="004A7E86"/>
    <w:rsid w:val="004B04EB"/>
    <w:rsid w:val="004B05E6"/>
    <w:rsid w:val="004B0CEE"/>
    <w:rsid w:val="004B17A7"/>
    <w:rsid w:val="004B1D96"/>
    <w:rsid w:val="004B1ECA"/>
    <w:rsid w:val="004B22C7"/>
    <w:rsid w:val="004B28E9"/>
    <w:rsid w:val="004B3585"/>
    <w:rsid w:val="004B3BE9"/>
    <w:rsid w:val="004B3F20"/>
    <w:rsid w:val="004B4122"/>
    <w:rsid w:val="004B4AAD"/>
    <w:rsid w:val="004B4CF8"/>
    <w:rsid w:val="004B507D"/>
    <w:rsid w:val="004B589F"/>
    <w:rsid w:val="004B721F"/>
    <w:rsid w:val="004C09A2"/>
    <w:rsid w:val="004C0D44"/>
    <w:rsid w:val="004C105F"/>
    <w:rsid w:val="004C17BF"/>
    <w:rsid w:val="004C21A9"/>
    <w:rsid w:val="004C25F2"/>
    <w:rsid w:val="004C33F1"/>
    <w:rsid w:val="004C351A"/>
    <w:rsid w:val="004C37B7"/>
    <w:rsid w:val="004C3833"/>
    <w:rsid w:val="004C42D5"/>
    <w:rsid w:val="004C43DB"/>
    <w:rsid w:val="004C61E6"/>
    <w:rsid w:val="004C6345"/>
    <w:rsid w:val="004C6A2A"/>
    <w:rsid w:val="004C7215"/>
    <w:rsid w:val="004D068C"/>
    <w:rsid w:val="004D0E25"/>
    <w:rsid w:val="004D0FAD"/>
    <w:rsid w:val="004D158C"/>
    <w:rsid w:val="004D2077"/>
    <w:rsid w:val="004D20E1"/>
    <w:rsid w:val="004D22C8"/>
    <w:rsid w:val="004D2891"/>
    <w:rsid w:val="004D2DB5"/>
    <w:rsid w:val="004D33F0"/>
    <w:rsid w:val="004D3690"/>
    <w:rsid w:val="004D39A3"/>
    <w:rsid w:val="004D3AE7"/>
    <w:rsid w:val="004D4C9C"/>
    <w:rsid w:val="004D6ABB"/>
    <w:rsid w:val="004D6B40"/>
    <w:rsid w:val="004D6D61"/>
    <w:rsid w:val="004D7542"/>
    <w:rsid w:val="004E0390"/>
    <w:rsid w:val="004E0E40"/>
    <w:rsid w:val="004E11F7"/>
    <w:rsid w:val="004E1549"/>
    <w:rsid w:val="004E17F0"/>
    <w:rsid w:val="004E190A"/>
    <w:rsid w:val="004E2225"/>
    <w:rsid w:val="004E22D1"/>
    <w:rsid w:val="004E2BF7"/>
    <w:rsid w:val="004E2CBC"/>
    <w:rsid w:val="004E2E9B"/>
    <w:rsid w:val="004E3526"/>
    <w:rsid w:val="004E42FD"/>
    <w:rsid w:val="004E438D"/>
    <w:rsid w:val="004E4B70"/>
    <w:rsid w:val="004E4CAD"/>
    <w:rsid w:val="004E5E8B"/>
    <w:rsid w:val="004E6604"/>
    <w:rsid w:val="004E75CC"/>
    <w:rsid w:val="004F0674"/>
    <w:rsid w:val="004F0E1F"/>
    <w:rsid w:val="004F1521"/>
    <w:rsid w:val="004F17FD"/>
    <w:rsid w:val="004F19A8"/>
    <w:rsid w:val="004F1FF7"/>
    <w:rsid w:val="004F2ACA"/>
    <w:rsid w:val="004F2DF0"/>
    <w:rsid w:val="004F3F01"/>
    <w:rsid w:val="004F3FE7"/>
    <w:rsid w:val="004F40A8"/>
    <w:rsid w:val="004F4739"/>
    <w:rsid w:val="004F498B"/>
    <w:rsid w:val="004F4B77"/>
    <w:rsid w:val="004F4C69"/>
    <w:rsid w:val="004F517E"/>
    <w:rsid w:val="004F56EE"/>
    <w:rsid w:val="004F5CF1"/>
    <w:rsid w:val="004F648A"/>
    <w:rsid w:val="004F6678"/>
    <w:rsid w:val="004F7A7F"/>
    <w:rsid w:val="004F7ECC"/>
    <w:rsid w:val="005004BC"/>
    <w:rsid w:val="0050084F"/>
    <w:rsid w:val="00500ED4"/>
    <w:rsid w:val="005013C9"/>
    <w:rsid w:val="005019DE"/>
    <w:rsid w:val="0050338A"/>
    <w:rsid w:val="005034C7"/>
    <w:rsid w:val="0050394F"/>
    <w:rsid w:val="00503CE3"/>
    <w:rsid w:val="00504405"/>
    <w:rsid w:val="00505262"/>
    <w:rsid w:val="0050531F"/>
    <w:rsid w:val="00505C2E"/>
    <w:rsid w:val="00506022"/>
    <w:rsid w:val="00506F24"/>
    <w:rsid w:val="005071C6"/>
    <w:rsid w:val="00511FC6"/>
    <w:rsid w:val="00512036"/>
    <w:rsid w:val="0051219A"/>
    <w:rsid w:val="005122A8"/>
    <w:rsid w:val="0051259C"/>
    <w:rsid w:val="00513962"/>
    <w:rsid w:val="005145FC"/>
    <w:rsid w:val="005149B1"/>
    <w:rsid w:val="00515281"/>
    <w:rsid w:val="00515BD7"/>
    <w:rsid w:val="005178DC"/>
    <w:rsid w:val="00522DD6"/>
    <w:rsid w:val="00525147"/>
    <w:rsid w:val="00526AB8"/>
    <w:rsid w:val="00527B77"/>
    <w:rsid w:val="00527DB4"/>
    <w:rsid w:val="00527F56"/>
    <w:rsid w:val="00527F90"/>
    <w:rsid w:val="005309A5"/>
    <w:rsid w:val="00530F89"/>
    <w:rsid w:val="005327C4"/>
    <w:rsid w:val="00532FCB"/>
    <w:rsid w:val="00534558"/>
    <w:rsid w:val="005354F0"/>
    <w:rsid w:val="00535F82"/>
    <w:rsid w:val="005371D8"/>
    <w:rsid w:val="00537828"/>
    <w:rsid w:val="0053798F"/>
    <w:rsid w:val="00537EC1"/>
    <w:rsid w:val="0054061F"/>
    <w:rsid w:val="0054076B"/>
    <w:rsid w:val="005409EE"/>
    <w:rsid w:val="005421DC"/>
    <w:rsid w:val="00542FC1"/>
    <w:rsid w:val="00543324"/>
    <w:rsid w:val="0054429D"/>
    <w:rsid w:val="00544779"/>
    <w:rsid w:val="005451E7"/>
    <w:rsid w:val="00545543"/>
    <w:rsid w:val="00546397"/>
    <w:rsid w:val="00546625"/>
    <w:rsid w:val="005518DA"/>
    <w:rsid w:val="00551E51"/>
    <w:rsid w:val="005520B0"/>
    <w:rsid w:val="005531BC"/>
    <w:rsid w:val="0055334F"/>
    <w:rsid w:val="005538AF"/>
    <w:rsid w:val="00553A9B"/>
    <w:rsid w:val="00554A63"/>
    <w:rsid w:val="00555161"/>
    <w:rsid w:val="00555D18"/>
    <w:rsid w:val="00556645"/>
    <w:rsid w:val="0055676C"/>
    <w:rsid w:val="00556803"/>
    <w:rsid w:val="005569B5"/>
    <w:rsid w:val="0055766C"/>
    <w:rsid w:val="00557BF9"/>
    <w:rsid w:val="005605BA"/>
    <w:rsid w:val="00560BC8"/>
    <w:rsid w:val="00561136"/>
    <w:rsid w:val="005618C2"/>
    <w:rsid w:val="00563CD1"/>
    <w:rsid w:val="005643F8"/>
    <w:rsid w:val="005646D8"/>
    <w:rsid w:val="005655BC"/>
    <w:rsid w:val="00566218"/>
    <w:rsid w:val="00566285"/>
    <w:rsid w:val="00567D38"/>
    <w:rsid w:val="005700DE"/>
    <w:rsid w:val="005705D8"/>
    <w:rsid w:val="00570CE8"/>
    <w:rsid w:val="005714EE"/>
    <w:rsid w:val="00571893"/>
    <w:rsid w:val="0057242D"/>
    <w:rsid w:val="00572D70"/>
    <w:rsid w:val="00573950"/>
    <w:rsid w:val="00573E24"/>
    <w:rsid w:val="00574417"/>
    <w:rsid w:val="00574801"/>
    <w:rsid w:val="00574C93"/>
    <w:rsid w:val="00574FA3"/>
    <w:rsid w:val="0057528C"/>
    <w:rsid w:val="0057573B"/>
    <w:rsid w:val="00575A1A"/>
    <w:rsid w:val="00575FEC"/>
    <w:rsid w:val="005761EC"/>
    <w:rsid w:val="005769CA"/>
    <w:rsid w:val="005772B0"/>
    <w:rsid w:val="00580638"/>
    <w:rsid w:val="005807BB"/>
    <w:rsid w:val="00580938"/>
    <w:rsid w:val="00580AB7"/>
    <w:rsid w:val="00581964"/>
    <w:rsid w:val="00581FBC"/>
    <w:rsid w:val="00582359"/>
    <w:rsid w:val="00582DCB"/>
    <w:rsid w:val="00582FE0"/>
    <w:rsid w:val="005841F8"/>
    <w:rsid w:val="0058488C"/>
    <w:rsid w:val="0058549B"/>
    <w:rsid w:val="00585F4E"/>
    <w:rsid w:val="00586759"/>
    <w:rsid w:val="00586D28"/>
    <w:rsid w:val="005905C4"/>
    <w:rsid w:val="00590D41"/>
    <w:rsid w:val="00590E82"/>
    <w:rsid w:val="00591BD2"/>
    <w:rsid w:val="00591EE8"/>
    <w:rsid w:val="005922AB"/>
    <w:rsid w:val="00592805"/>
    <w:rsid w:val="00592BD4"/>
    <w:rsid w:val="00593A9B"/>
    <w:rsid w:val="00593FFF"/>
    <w:rsid w:val="00594BF4"/>
    <w:rsid w:val="00594D13"/>
    <w:rsid w:val="0059568E"/>
    <w:rsid w:val="00595DB4"/>
    <w:rsid w:val="00595FBD"/>
    <w:rsid w:val="00596657"/>
    <w:rsid w:val="0059672B"/>
    <w:rsid w:val="0059742C"/>
    <w:rsid w:val="00597FF0"/>
    <w:rsid w:val="005A0C67"/>
    <w:rsid w:val="005A1320"/>
    <w:rsid w:val="005A230C"/>
    <w:rsid w:val="005A2685"/>
    <w:rsid w:val="005A285B"/>
    <w:rsid w:val="005A2EF6"/>
    <w:rsid w:val="005A2FE4"/>
    <w:rsid w:val="005A351D"/>
    <w:rsid w:val="005A386E"/>
    <w:rsid w:val="005A3CCE"/>
    <w:rsid w:val="005A3F91"/>
    <w:rsid w:val="005A447B"/>
    <w:rsid w:val="005A4D2B"/>
    <w:rsid w:val="005A4F53"/>
    <w:rsid w:val="005A556D"/>
    <w:rsid w:val="005B02BB"/>
    <w:rsid w:val="005B153D"/>
    <w:rsid w:val="005B2820"/>
    <w:rsid w:val="005B379C"/>
    <w:rsid w:val="005B3F05"/>
    <w:rsid w:val="005B4F21"/>
    <w:rsid w:val="005B575C"/>
    <w:rsid w:val="005B684F"/>
    <w:rsid w:val="005B737A"/>
    <w:rsid w:val="005C0A93"/>
    <w:rsid w:val="005C0AEE"/>
    <w:rsid w:val="005C0EA4"/>
    <w:rsid w:val="005C11D7"/>
    <w:rsid w:val="005C19B8"/>
    <w:rsid w:val="005C1DD4"/>
    <w:rsid w:val="005C1F40"/>
    <w:rsid w:val="005C2256"/>
    <w:rsid w:val="005C2740"/>
    <w:rsid w:val="005C2828"/>
    <w:rsid w:val="005C2A48"/>
    <w:rsid w:val="005C335F"/>
    <w:rsid w:val="005C3552"/>
    <w:rsid w:val="005C38C4"/>
    <w:rsid w:val="005C4AFD"/>
    <w:rsid w:val="005C4C87"/>
    <w:rsid w:val="005C4D0A"/>
    <w:rsid w:val="005C4EFA"/>
    <w:rsid w:val="005C4F4A"/>
    <w:rsid w:val="005C51F1"/>
    <w:rsid w:val="005C53D6"/>
    <w:rsid w:val="005C6EA2"/>
    <w:rsid w:val="005C7026"/>
    <w:rsid w:val="005C7896"/>
    <w:rsid w:val="005C79E3"/>
    <w:rsid w:val="005D0B60"/>
    <w:rsid w:val="005D0FED"/>
    <w:rsid w:val="005D14BC"/>
    <w:rsid w:val="005D227B"/>
    <w:rsid w:val="005D2BF6"/>
    <w:rsid w:val="005D30E6"/>
    <w:rsid w:val="005D40E0"/>
    <w:rsid w:val="005D4320"/>
    <w:rsid w:val="005D603F"/>
    <w:rsid w:val="005D66BA"/>
    <w:rsid w:val="005D73C6"/>
    <w:rsid w:val="005E06FE"/>
    <w:rsid w:val="005E0D73"/>
    <w:rsid w:val="005E10BE"/>
    <w:rsid w:val="005E1554"/>
    <w:rsid w:val="005E1EAA"/>
    <w:rsid w:val="005E2305"/>
    <w:rsid w:val="005E3144"/>
    <w:rsid w:val="005E3242"/>
    <w:rsid w:val="005E3572"/>
    <w:rsid w:val="005E36D2"/>
    <w:rsid w:val="005E3BFA"/>
    <w:rsid w:val="005E4188"/>
    <w:rsid w:val="005E41DF"/>
    <w:rsid w:val="005E43D9"/>
    <w:rsid w:val="005E5665"/>
    <w:rsid w:val="005E5B34"/>
    <w:rsid w:val="005E69D3"/>
    <w:rsid w:val="005E6DDA"/>
    <w:rsid w:val="005E73C1"/>
    <w:rsid w:val="005E768E"/>
    <w:rsid w:val="005E7A01"/>
    <w:rsid w:val="005F0B39"/>
    <w:rsid w:val="005F0B9A"/>
    <w:rsid w:val="005F0C47"/>
    <w:rsid w:val="005F1A98"/>
    <w:rsid w:val="005F1C62"/>
    <w:rsid w:val="005F26F9"/>
    <w:rsid w:val="005F2A95"/>
    <w:rsid w:val="005F3D34"/>
    <w:rsid w:val="005F41B6"/>
    <w:rsid w:val="005F5D9C"/>
    <w:rsid w:val="005F62E8"/>
    <w:rsid w:val="005F6B23"/>
    <w:rsid w:val="005F6C34"/>
    <w:rsid w:val="005F75E3"/>
    <w:rsid w:val="005F7E21"/>
    <w:rsid w:val="0060008B"/>
    <w:rsid w:val="006012BA"/>
    <w:rsid w:val="00601886"/>
    <w:rsid w:val="0060267B"/>
    <w:rsid w:val="006032FE"/>
    <w:rsid w:val="00603AD5"/>
    <w:rsid w:val="00604157"/>
    <w:rsid w:val="006046C5"/>
    <w:rsid w:val="00604886"/>
    <w:rsid w:val="00604D31"/>
    <w:rsid w:val="006054E1"/>
    <w:rsid w:val="0060563F"/>
    <w:rsid w:val="00605D83"/>
    <w:rsid w:val="00607B1D"/>
    <w:rsid w:val="00611ACE"/>
    <w:rsid w:val="00611CF1"/>
    <w:rsid w:val="00612681"/>
    <w:rsid w:val="006127AC"/>
    <w:rsid w:val="00612B3A"/>
    <w:rsid w:val="006137CB"/>
    <w:rsid w:val="006142D5"/>
    <w:rsid w:val="006145F4"/>
    <w:rsid w:val="00614895"/>
    <w:rsid w:val="006156F3"/>
    <w:rsid w:val="00615B28"/>
    <w:rsid w:val="00616944"/>
    <w:rsid w:val="00616A89"/>
    <w:rsid w:val="00616AC6"/>
    <w:rsid w:val="00616FBA"/>
    <w:rsid w:val="00617EAA"/>
    <w:rsid w:val="00620B11"/>
    <w:rsid w:val="0062130B"/>
    <w:rsid w:val="0062206C"/>
    <w:rsid w:val="00622117"/>
    <w:rsid w:val="006222F2"/>
    <w:rsid w:val="0062267C"/>
    <w:rsid w:val="00622694"/>
    <w:rsid w:val="00622C40"/>
    <w:rsid w:val="00622C57"/>
    <w:rsid w:val="00623732"/>
    <w:rsid w:val="00623AD9"/>
    <w:rsid w:val="006241AA"/>
    <w:rsid w:val="00624552"/>
    <w:rsid w:val="0062577D"/>
    <w:rsid w:val="00625875"/>
    <w:rsid w:val="00625EE6"/>
    <w:rsid w:val="006263C6"/>
    <w:rsid w:val="00626FF4"/>
    <w:rsid w:val="00627143"/>
    <w:rsid w:val="006278D5"/>
    <w:rsid w:val="0063052C"/>
    <w:rsid w:val="00630A0E"/>
    <w:rsid w:val="00632788"/>
    <w:rsid w:val="00632798"/>
    <w:rsid w:val="0063289A"/>
    <w:rsid w:val="006340C0"/>
    <w:rsid w:val="00634291"/>
    <w:rsid w:val="00634452"/>
    <w:rsid w:val="00634669"/>
    <w:rsid w:val="00634D42"/>
    <w:rsid w:val="00634DFB"/>
    <w:rsid w:val="00635349"/>
    <w:rsid w:val="00635568"/>
    <w:rsid w:val="006367AE"/>
    <w:rsid w:val="006369B9"/>
    <w:rsid w:val="00636A35"/>
    <w:rsid w:val="00636D9E"/>
    <w:rsid w:val="0063765C"/>
    <w:rsid w:val="00637B51"/>
    <w:rsid w:val="00637B9D"/>
    <w:rsid w:val="00637ECD"/>
    <w:rsid w:val="0064018A"/>
    <w:rsid w:val="00640625"/>
    <w:rsid w:val="00642FD2"/>
    <w:rsid w:val="00644447"/>
    <w:rsid w:val="0064445A"/>
    <w:rsid w:val="00644931"/>
    <w:rsid w:val="0064564C"/>
    <w:rsid w:val="0064640E"/>
    <w:rsid w:val="00646F34"/>
    <w:rsid w:val="006477D6"/>
    <w:rsid w:val="0065080E"/>
    <w:rsid w:val="00650863"/>
    <w:rsid w:val="00651C73"/>
    <w:rsid w:val="00651FE0"/>
    <w:rsid w:val="00652495"/>
    <w:rsid w:val="00652853"/>
    <w:rsid w:val="00653282"/>
    <w:rsid w:val="00653976"/>
    <w:rsid w:val="006548DA"/>
    <w:rsid w:val="0065655E"/>
    <w:rsid w:val="0065689A"/>
    <w:rsid w:val="00657458"/>
    <w:rsid w:val="006602CE"/>
    <w:rsid w:val="00660C96"/>
    <w:rsid w:val="00662C2D"/>
    <w:rsid w:val="006636AE"/>
    <w:rsid w:val="00663836"/>
    <w:rsid w:val="006639E8"/>
    <w:rsid w:val="00663F5C"/>
    <w:rsid w:val="0066456A"/>
    <w:rsid w:val="00664C51"/>
    <w:rsid w:val="00664FC4"/>
    <w:rsid w:val="00665219"/>
    <w:rsid w:val="00665236"/>
    <w:rsid w:val="00665E12"/>
    <w:rsid w:val="00666415"/>
    <w:rsid w:val="00666447"/>
    <w:rsid w:val="006664F6"/>
    <w:rsid w:val="00666BA3"/>
    <w:rsid w:val="0066749C"/>
    <w:rsid w:val="00667E7A"/>
    <w:rsid w:val="006718AA"/>
    <w:rsid w:val="006721AA"/>
    <w:rsid w:val="006721EF"/>
    <w:rsid w:val="006726D7"/>
    <w:rsid w:val="006732AF"/>
    <w:rsid w:val="00673814"/>
    <w:rsid w:val="00673EA2"/>
    <w:rsid w:val="006743CD"/>
    <w:rsid w:val="0067556C"/>
    <w:rsid w:val="00676835"/>
    <w:rsid w:val="00676B3A"/>
    <w:rsid w:val="00676CD7"/>
    <w:rsid w:val="00677088"/>
    <w:rsid w:val="00680737"/>
    <w:rsid w:val="00680EC3"/>
    <w:rsid w:val="00680F7B"/>
    <w:rsid w:val="00681D8B"/>
    <w:rsid w:val="00682411"/>
    <w:rsid w:val="00682C5F"/>
    <w:rsid w:val="00683AC5"/>
    <w:rsid w:val="006847CD"/>
    <w:rsid w:val="006847F5"/>
    <w:rsid w:val="00684FF7"/>
    <w:rsid w:val="0068677F"/>
    <w:rsid w:val="00686C6F"/>
    <w:rsid w:val="00691685"/>
    <w:rsid w:val="0069186D"/>
    <w:rsid w:val="00691906"/>
    <w:rsid w:val="00691DDB"/>
    <w:rsid w:val="006939CD"/>
    <w:rsid w:val="00693EBF"/>
    <w:rsid w:val="006942C8"/>
    <w:rsid w:val="00694C28"/>
    <w:rsid w:val="00694FE6"/>
    <w:rsid w:val="0069524C"/>
    <w:rsid w:val="00695756"/>
    <w:rsid w:val="00696A51"/>
    <w:rsid w:val="00696E84"/>
    <w:rsid w:val="006970B1"/>
    <w:rsid w:val="006978F6"/>
    <w:rsid w:val="00697CD8"/>
    <w:rsid w:val="00697D62"/>
    <w:rsid w:val="006A025E"/>
    <w:rsid w:val="006A105C"/>
    <w:rsid w:val="006A1D2A"/>
    <w:rsid w:val="006A1F39"/>
    <w:rsid w:val="006A1FC5"/>
    <w:rsid w:val="006A211F"/>
    <w:rsid w:val="006A3311"/>
    <w:rsid w:val="006A49C4"/>
    <w:rsid w:val="006A5B57"/>
    <w:rsid w:val="006A5B6F"/>
    <w:rsid w:val="006A5BAE"/>
    <w:rsid w:val="006A6250"/>
    <w:rsid w:val="006A69D6"/>
    <w:rsid w:val="006A6BCA"/>
    <w:rsid w:val="006A7F92"/>
    <w:rsid w:val="006B075B"/>
    <w:rsid w:val="006B09E3"/>
    <w:rsid w:val="006B0F7F"/>
    <w:rsid w:val="006B115B"/>
    <w:rsid w:val="006B1717"/>
    <w:rsid w:val="006B1A75"/>
    <w:rsid w:val="006B1BD2"/>
    <w:rsid w:val="006B26CC"/>
    <w:rsid w:val="006B36D2"/>
    <w:rsid w:val="006B49EE"/>
    <w:rsid w:val="006B5D9C"/>
    <w:rsid w:val="006B5ED6"/>
    <w:rsid w:val="006B6106"/>
    <w:rsid w:val="006B63B2"/>
    <w:rsid w:val="006B66D5"/>
    <w:rsid w:val="006B6914"/>
    <w:rsid w:val="006B719E"/>
    <w:rsid w:val="006B7C40"/>
    <w:rsid w:val="006B7FB1"/>
    <w:rsid w:val="006C0365"/>
    <w:rsid w:val="006C11B8"/>
    <w:rsid w:val="006C1C21"/>
    <w:rsid w:val="006C340B"/>
    <w:rsid w:val="006C3B88"/>
    <w:rsid w:val="006C4810"/>
    <w:rsid w:val="006C4B25"/>
    <w:rsid w:val="006C5B50"/>
    <w:rsid w:val="006C5B7E"/>
    <w:rsid w:val="006C5ED3"/>
    <w:rsid w:val="006C649F"/>
    <w:rsid w:val="006C6C03"/>
    <w:rsid w:val="006C6DA7"/>
    <w:rsid w:val="006C73AA"/>
    <w:rsid w:val="006C7985"/>
    <w:rsid w:val="006C7C9B"/>
    <w:rsid w:val="006D0A3B"/>
    <w:rsid w:val="006D0EFD"/>
    <w:rsid w:val="006D1460"/>
    <w:rsid w:val="006D2C6D"/>
    <w:rsid w:val="006D2EB8"/>
    <w:rsid w:val="006D3059"/>
    <w:rsid w:val="006D3147"/>
    <w:rsid w:val="006D5230"/>
    <w:rsid w:val="006D5269"/>
    <w:rsid w:val="006D5B1E"/>
    <w:rsid w:val="006D5C70"/>
    <w:rsid w:val="006D5F85"/>
    <w:rsid w:val="006D6261"/>
    <w:rsid w:val="006D6589"/>
    <w:rsid w:val="006D7C60"/>
    <w:rsid w:val="006E190B"/>
    <w:rsid w:val="006E19BC"/>
    <w:rsid w:val="006E2220"/>
    <w:rsid w:val="006E3411"/>
    <w:rsid w:val="006E34DE"/>
    <w:rsid w:val="006E410D"/>
    <w:rsid w:val="006E4BCF"/>
    <w:rsid w:val="006E5E04"/>
    <w:rsid w:val="006E6246"/>
    <w:rsid w:val="006E6B9B"/>
    <w:rsid w:val="006E7480"/>
    <w:rsid w:val="006E74E9"/>
    <w:rsid w:val="006F065A"/>
    <w:rsid w:val="006F0B01"/>
    <w:rsid w:val="006F121F"/>
    <w:rsid w:val="006F1271"/>
    <w:rsid w:val="006F1C8F"/>
    <w:rsid w:val="006F21FB"/>
    <w:rsid w:val="006F264B"/>
    <w:rsid w:val="006F2CAD"/>
    <w:rsid w:val="006F2D97"/>
    <w:rsid w:val="006F35C2"/>
    <w:rsid w:val="006F3F1D"/>
    <w:rsid w:val="006F44DE"/>
    <w:rsid w:val="006F4749"/>
    <w:rsid w:val="006F4ABD"/>
    <w:rsid w:val="006F4B6A"/>
    <w:rsid w:val="006F4BE5"/>
    <w:rsid w:val="006F4D18"/>
    <w:rsid w:val="006F7FF7"/>
    <w:rsid w:val="007000ED"/>
    <w:rsid w:val="00700661"/>
    <w:rsid w:val="00700F20"/>
    <w:rsid w:val="00701979"/>
    <w:rsid w:val="00701C78"/>
    <w:rsid w:val="00701CF9"/>
    <w:rsid w:val="00701E74"/>
    <w:rsid w:val="00701F05"/>
    <w:rsid w:val="007022B3"/>
    <w:rsid w:val="00702E30"/>
    <w:rsid w:val="00703AFE"/>
    <w:rsid w:val="0070559F"/>
    <w:rsid w:val="00706566"/>
    <w:rsid w:val="00706674"/>
    <w:rsid w:val="00707017"/>
    <w:rsid w:val="0070757E"/>
    <w:rsid w:val="007075A5"/>
    <w:rsid w:val="0070793F"/>
    <w:rsid w:val="00707A35"/>
    <w:rsid w:val="00707A77"/>
    <w:rsid w:val="00710AE7"/>
    <w:rsid w:val="0071106E"/>
    <w:rsid w:val="00711318"/>
    <w:rsid w:val="00712D8B"/>
    <w:rsid w:val="0071304C"/>
    <w:rsid w:val="00713B89"/>
    <w:rsid w:val="007149DF"/>
    <w:rsid w:val="00714A03"/>
    <w:rsid w:val="00714AC0"/>
    <w:rsid w:val="00714C52"/>
    <w:rsid w:val="00715120"/>
    <w:rsid w:val="0071579A"/>
    <w:rsid w:val="007158E9"/>
    <w:rsid w:val="00717460"/>
    <w:rsid w:val="00717ACA"/>
    <w:rsid w:val="00720694"/>
    <w:rsid w:val="00720C71"/>
    <w:rsid w:val="00720CC3"/>
    <w:rsid w:val="00720D47"/>
    <w:rsid w:val="0072173B"/>
    <w:rsid w:val="007223FD"/>
    <w:rsid w:val="00722A98"/>
    <w:rsid w:val="0072303F"/>
    <w:rsid w:val="0072427A"/>
    <w:rsid w:val="007251F2"/>
    <w:rsid w:val="0072522E"/>
    <w:rsid w:val="0072714F"/>
    <w:rsid w:val="00727305"/>
    <w:rsid w:val="00727D05"/>
    <w:rsid w:val="00730165"/>
    <w:rsid w:val="00730425"/>
    <w:rsid w:val="00730906"/>
    <w:rsid w:val="00730F9A"/>
    <w:rsid w:val="0073284D"/>
    <w:rsid w:val="00734A88"/>
    <w:rsid w:val="007358E5"/>
    <w:rsid w:val="00736169"/>
    <w:rsid w:val="007375BC"/>
    <w:rsid w:val="007379CC"/>
    <w:rsid w:val="00740C61"/>
    <w:rsid w:val="00740EA3"/>
    <w:rsid w:val="00741C95"/>
    <w:rsid w:val="00742481"/>
    <w:rsid w:val="00742572"/>
    <w:rsid w:val="00742B5C"/>
    <w:rsid w:val="00744C6E"/>
    <w:rsid w:val="00744CE5"/>
    <w:rsid w:val="00745179"/>
    <w:rsid w:val="00745722"/>
    <w:rsid w:val="0074579B"/>
    <w:rsid w:val="00746DAF"/>
    <w:rsid w:val="00747CE5"/>
    <w:rsid w:val="00747FFC"/>
    <w:rsid w:val="0075011C"/>
    <w:rsid w:val="007502FE"/>
    <w:rsid w:val="00750A07"/>
    <w:rsid w:val="007512F3"/>
    <w:rsid w:val="007514B2"/>
    <w:rsid w:val="00751AD8"/>
    <w:rsid w:val="00751BA5"/>
    <w:rsid w:val="00752FE9"/>
    <w:rsid w:val="0075513D"/>
    <w:rsid w:val="00755D15"/>
    <w:rsid w:val="00755EAE"/>
    <w:rsid w:val="00755EBC"/>
    <w:rsid w:val="00756A25"/>
    <w:rsid w:val="00757256"/>
    <w:rsid w:val="00757942"/>
    <w:rsid w:val="0076162C"/>
    <w:rsid w:val="00761925"/>
    <w:rsid w:val="00761E06"/>
    <w:rsid w:val="00762450"/>
    <w:rsid w:val="00762D0D"/>
    <w:rsid w:val="00762D6C"/>
    <w:rsid w:val="0076341B"/>
    <w:rsid w:val="007640AB"/>
    <w:rsid w:val="00764675"/>
    <w:rsid w:val="00764891"/>
    <w:rsid w:val="007650C8"/>
    <w:rsid w:val="007652AC"/>
    <w:rsid w:val="007652E3"/>
    <w:rsid w:val="007655A5"/>
    <w:rsid w:val="0076564D"/>
    <w:rsid w:val="007659CF"/>
    <w:rsid w:val="00765A3F"/>
    <w:rsid w:val="00765E9F"/>
    <w:rsid w:val="0076628E"/>
    <w:rsid w:val="00766B8B"/>
    <w:rsid w:val="00766C55"/>
    <w:rsid w:val="00766D6F"/>
    <w:rsid w:val="00767013"/>
    <w:rsid w:val="00770416"/>
    <w:rsid w:val="007704E1"/>
    <w:rsid w:val="00770960"/>
    <w:rsid w:val="00770D40"/>
    <w:rsid w:val="00772709"/>
    <w:rsid w:val="00772954"/>
    <w:rsid w:val="007730E8"/>
    <w:rsid w:val="00773E4E"/>
    <w:rsid w:val="00774040"/>
    <w:rsid w:val="00774728"/>
    <w:rsid w:val="00774B73"/>
    <w:rsid w:val="00774D95"/>
    <w:rsid w:val="00775155"/>
    <w:rsid w:val="007751C2"/>
    <w:rsid w:val="00775881"/>
    <w:rsid w:val="00775A99"/>
    <w:rsid w:val="00775D28"/>
    <w:rsid w:val="00776126"/>
    <w:rsid w:val="007765BB"/>
    <w:rsid w:val="00776BC6"/>
    <w:rsid w:val="00776F3E"/>
    <w:rsid w:val="007773E4"/>
    <w:rsid w:val="00777C5D"/>
    <w:rsid w:val="00780786"/>
    <w:rsid w:val="007812FD"/>
    <w:rsid w:val="00781490"/>
    <w:rsid w:val="00781531"/>
    <w:rsid w:val="00781850"/>
    <w:rsid w:val="00782402"/>
    <w:rsid w:val="00782D3E"/>
    <w:rsid w:val="007839BA"/>
    <w:rsid w:val="00783E02"/>
    <w:rsid w:val="00784362"/>
    <w:rsid w:val="00784DB6"/>
    <w:rsid w:val="00785691"/>
    <w:rsid w:val="00785AF3"/>
    <w:rsid w:val="00786DA2"/>
    <w:rsid w:val="007873A9"/>
    <w:rsid w:val="007876E8"/>
    <w:rsid w:val="007901E7"/>
    <w:rsid w:val="0079035C"/>
    <w:rsid w:val="00790775"/>
    <w:rsid w:val="00791AD4"/>
    <w:rsid w:val="00792557"/>
    <w:rsid w:val="00792A4F"/>
    <w:rsid w:val="007936C6"/>
    <w:rsid w:val="00793882"/>
    <w:rsid w:val="00794B02"/>
    <w:rsid w:val="00796CD3"/>
    <w:rsid w:val="007974FF"/>
    <w:rsid w:val="007A0C52"/>
    <w:rsid w:val="007A1007"/>
    <w:rsid w:val="007A1C17"/>
    <w:rsid w:val="007A2366"/>
    <w:rsid w:val="007A2387"/>
    <w:rsid w:val="007A2A82"/>
    <w:rsid w:val="007A2F2C"/>
    <w:rsid w:val="007A656C"/>
    <w:rsid w:val="007A6E4D"/>
    <w:rsid w:val="007A70C3"/>
    <w:rsid w:val="007A735D"/>
    <w:rsid w:val="007A77AF"/>
    <w:rsid w:val="007A78F8"/>
    <w:rsid w:val="007B0A20"/>
    <w:rsid w:val="007B0A98"/>
    <w:rsid w:val="007B0A9A"/>
    <w:rsid w:val="007B2B72"/>
    <w:rsid w:val="007B3646"/>
    <w:rsid w:val="007B39DD"/>
    <w:rsid w:val="007B4892"/>
    <w:rsid w:val="007B489B"/>
    <w:rsid w:val="007B4A18"/>
    <w:rsid w:val="007B4DA1"/>
    <w:rsid w:val="007B55AF"/>
    <w:rsid w:val="007B5C79"/>
    <w:rsid w:val="007B67E6"/>
    <w:rsid w:val="007B683B"/>
    <w:rsid w:val="007B6C55"/>
    <w:rsid w:val="007B7C59"/>
    <w:rsid w:val="007B7F99"/>
    <w:rsid w:val="007C04A6"/>
    <w:rsid w:val="007C09BF"/>
    <w:rsid w:val="007C0FE4"/>
    <w:rsid w:val="007C1C6F"/>
    <w:rsid w:val="007C296C"/>
    <w:rsid w:val="007C2A63"/>
    <w:rsid w:val="007C3D0C"/>
    <w:rsid w:val="007C45CE"/>
    <w:rsid w:val="007C45F0"/>
    <w:rsid w:val="007C4981"/>
    <w:rsid w:val="007C4BD5"/>
    <w:rsid w:val="007C5E71"/>
    <w:rsid w:val="007C60D8"/>
    <w:rsid w:val="007C743D"/>
    <w:rsid w:val="007C794F"/>
    <w:rsid w:val="007D03EE"/>
    <w:rsid w:val="007D040A"/>
    <w:rsid w:val="007D138A"/>
    <w:rsid w:val="007D167A"/>
    <w:rsid w:val="007D1D10"/>
    <w:rsid w:val="007D2CA7"/>
    <w:rsid w:val="007D3772"/>
    <w:rsid w:val="007D39A8"/>
    <w:rsid w:val="007D402D"/>
    <w:rsid w:val="007D459F"/>
    <w:rsid w:val="007D4825"/>
    <w:rsid w:val="007D4870"/>
    <w:rsid w:val="007D48E2"/>
    <w:rsid w:val="007D5364"/>
    <w:rsid w:val="007D5A49"/>
    <w:rsid w:val="007D5B07"/>
    <w:rsid w:val="007D5CAE"/>
    <w:rsid w:val="007D6FE9"/>
    <w:rsid w:val="007E0610"/>
    <w:rsid w:val="007E0B34"/>
    <w:rsid w:val="007E2BF8"/>
    <w:rsid w:val="007E4905"/>
    <w:rsid w:val="007E5897"/>
    <w:rsid w:val="007E5AA7"/>
    <w:rsid w:val="007E6A68"/>
    <w:rsid w:val="007F028E"/>
    <w:rsid w:val="007F02CD"/>
    <w:rsid w:val="007F03EB"/>
    <w:rsid w:val="007F0776"/>
    <w:rsid w:val="007F0797"/>
    <w:rsid w:val="007F09EE"/>
    <w:rsid w:val="007F0AEA"/>
    <w:rsid w:val="007F0E8B"/>
    <w:rsid w:val="007F1B32"/>
    <w:rsid w:val="007F350B"/>
    <w:rsid w:val="007F3D88"/>
    <w:rsid w:val="007F4C0B"/>
    <w:rsid w:val="007F50C8"/>
    <w:rsid w:val="007F6248"/>
    <w:rsid w:val="007F6B4B"/>
    <w:rsid w:val="007F6D01"/>
    <w:rsid w:val="007F706D"/>
    <w:rsid w:val="007F7E9A"/>
    <w:rsid w:val="007F7F98"/>
    <w:rsid w:val="00800124"/>
    <w:rsid w:val="00800381"/>
    <w:rsid w:val="00800626"/>
    <w:rsid w:val="00800CB7"/>
    <w:rsid w:val="00801220"/>
    <w:rsid w:val="008021B6"/>
    <w:rsid w:val="008043E8"/>
    <w:rsid w:val="00804D8E"/>
    <w:rsid w:val="00804E98"/>
    <w:rsid w:val="00805177"/>
    <w:rsid w:val="008051F7"/>
    <w:rsid w:val="00805B64"/>
    <w:rsid w:val="00805D3A"/>
    <w:rsid w:val="0080605E"/>
    <w:rsid w:val="008066B5"/>
    <w:rsid w:val="0081002A"/>
    <w:rsid w:val="00811F3E"/>
    <w:rsid w:val="00812386"/>
    <w:rsid w:val="008132BF"/>
    <w:rsid w:val="00814066"/>
    <w:rsid w:val="0081469F"/>
    <w:rsid w:val="008168C5"/>
    <w:rsid w:val="00817CD4"/>
    <w:rsid w:val="0082034A"/>
    <w:rsid w:val="0082036A"/>
    <w:rsid w:val="0082095C"/>
    <w:rsid w:val="00821AF4"/>
    <w:rsid w:val="00824693"/>
    <w:rsid w:val="0082470C"/>
    <w:rsid w:val="00824B08"/>
    <w:rsid w:val="0082538D"/>
    <w:rsid w:val="008260B0"/>
    <w:rsid w:val="00826740"/>
    <w:rsid w:val="00827937"/>
    <w:rsid w:val="00827B19"/>
    <w:rsid w:val="00827C56"/>
    <w:rsid w:val="00830FC5"/>
    <w:rsid w:val="0083104D"/>
    <w:rsid w:val="0083143E"/>
    <w:rsid w:val="00831B1F"/>
    <w:rsid w:val="00831CCE"/>
    <w:rsid w:val="0083331D"/>
    <w:rsid w:val="00834F3E"/>
    <w:rsid w:val="008350CE"/>
    <w:rsid w:val="008355B9"/>
    <w:rsid w:val="00835602"/>
    <w:rsid w:val="0083568C"/>
    <w:rsid w:val="00835863"/>
    <w:rsid w:val="00835BC3"/>
    <w:rsid w:val="00835BE5"/>
    <w:rsid w:val="008364F5"/>
    <w:rsid w:val="00837EF5"/>
    <w:rsid w:val="00840950"/>
    <w:rsid w:val="00840AE1"/>
    <w:rsid w:val="00840E87"/>
    <w:rsid w:val="00841374"/>
    <w:rsid w:val="0084349C"/>
    <w:rsid w:val="00844645"/>
    <w:rsid w:val="00845683"/>
    <w:rsid w:val="00845BA1"/>
    <w:rsid w:val="0084615B"/>
    <w:rsid w:val="008469C5"/>
    <w:rsid w:val="00846E16"/>
    <w:rsid w:val="0084756E"/>
    <w:rsid w:val="0085048C"/>
    <w:rsid w:val="008505F1"/>
    <w:rsid w:val="00850AD7"/>
    <w:rsid w:val="00850DC8"/>
    <w:rsid w:val="008517B7"/>
    <w:rsid w:val="00852097"/>
    <w:rsid w:val="0085237C"/>
    <w:rsid w:val="0085276B"/>
    <w:rsid w:val="00852E0D"/>
    <w:rsid w:val="00853468"/>
    <w:rsid w:val="008534A8"/>
    <w:rsid w:val="00853833"/>
    <w:rsid w:val="00854143"/>
    <w:rsid w:val="00854F60"/>
    <w:rsid w:val="008555A6"/>
    <w:rsid w:val="00857F7A"/>
    <w:rsid w:val="0086015A"/>
    <w:rsid w:val="00860344"/>
    <w:rsid w:val="008603C4"/>
    <w:rsid w:val="00861560"/>
    <w:rsid w:val="008634CD"/>
    <w:rsid w:val="00863904"/>
    <w:rsid w:val="00864001"/>
    <w:rsid w:val="00864A32"/>
    <w:rsid w:val="00864BC7"/>
    <w:rsid w:val="00865244"/>
    <w:rsid w:val="0086558C"/>
    <w:rsid w:val="008659AB"/>
    <w:rsid w:val="008665AB"/>
    <w:rsid w:val="00866F7D"/>
    <w:rsid w:val="00867D9A"/>
    <w:rsid w:val="00867DAC"/>
    <w:rsid w:val="00870B18"/>
    <w:rsid w:val="0087162B"/>
    <w:rsid w:val="008717B4"/>
    <w:rsid w:val="00871AA5"/>
    <w:rsid w:val="00871FBC"/>
    <w:rsid w:val="008726F3"/>
    <w:rsid w:val="00872A87"/>
    <w:rsid w:val="00873824"/>
    <w:rsid w:val="0087477C"/>
    <w:rsid w:val="00874ABC"/>
    <w:rsid w:val="00874DD9"/>
    <w:rsid w:val="00874E76"/>
    <w:rsid w:val="0087567C"/>
    <w:rsid w:val="00876202"/>
    <w:rsid w:val="00876662"/>
    <w:rsid w:val="00876B85"/>
    <w:rsid w:val="00877B14"/>
    <w:rsid w:val="00877CC2"/>
    <w:rsid w:val="0088163F"/>
    <w:rsid w:val="00881A37"/>
    <w:rsid w:val="0088230A"/>
    <w:rsid w:val="008824F9"/>
    <w:rsid w:val="00882554"/>
    <w:rsid w:val="00882724"/>
    <w:rsid w:val="00882E30"/>
    <w:rsid w:val="00884627"/>
    <w:rsid w:val="00885288"/>
    <w:rsid w:val="008856FF"/>
    <w:rsid w:val="008858D8"/>
    <w:rsid w:val="00885A42"/>
    <w:rsid w:val="00885D20"/>
    <w:rsid w:val="00885D73"/>
    <w:rsid w:val="00886024"/>
    <w:rsid w:val="00886E5D"/>
    <w:rsid w:val="00887124"/>
    <w:rsid w:val="008873CD"/>
    <w:rsid w:val="00887AC1"/>
    <w:rsid w:val="00890745"/>
    <w:rsid w:val="008909E7"/>
    <w:rsid w:val="00890B5B"/>
    <w:rsid w:val="008917EA"/>
    <w:rsid w:val="00891A74"/>
    <w:rsid w:val="008927A7"/>
    <w:rsid w:val="008927AB"/>
    <w:rsid w:val="0089325C"/>
    <w:rsid w:val="00893736"/>
    <w:rsid w:val="00893DAF"/>
    <w:rsid w:val="008945BA"/>
    <w:rsid w:val="008945F2"/>
    <w:rsid w:val="008949D6"/>
    <w:rsid w:val="00894A27"/>
    <w:rsid w:val="008950AF"/>
    <w:rsid w:val="00895697"/>
    <w:rsid w:val="0089713F"/>
    <w:rsid w:val="008971F6"/>
    <w:rsid w:val="00897203"/>
    <w:rsid w:val="008A0E0C"/>
    <w:rsid w:val="008A13BF"/>
    <w:rsid w:val="008A1C9C"/>
    <w:rsid w:val="008A2838"/>
    <w:rsid w:val="008A3213"/>
    <w:rsid w:val="008A3306"/>
    <w:rsid w:val="008A37B8"/>
    <w:rsid w:val="008A3B12"/>
    <w:rsid w:val="008A3D53"/>
    <w:rsid w:val="008A4085"/>
    <w:rsid w:val="008A4E45"/>
    <w:rsid w:val="008A79BB"/>
    <w:rsid w:val="008A7B24"/>
    <w:rsid w:val="008A7D0F"/>
    <w:rsid w:val="008B045B"/>
    <w:rsid w:val="008B0A42"/>
    <w:rsid w:val="008B15B1"/>
    <w:rsid w:val="008B1E8C"/>
    <w:rsid w:val="008B3A7F"/>
    <w:rsid w:val="008B433E"/>
    <w:rsid w:val="008B4988"/>
    <w:rsid w:val="008B60DF"/>
    <w:rsid w:val="008B65C6"/>
    <w:rsid w:val="008B6838"/>
    <w:rsid w:val="008B6953"/>
    <w:rsid w:val="008B6A02"/>
    <w:rsid w:val="008B7272"/>
    <w:rsid w:val="008B730A"/>
    <w:rsid w:val="008B76C5"/>
    <w:rsid w:val="008B76C6"/>
    <w:rsid w:val="008C075B"/>
    <w:rsid w:val="008C0E43"/>
    <w:rsid w:val="008C1372"/>
    <w:rsid w:val="008C27F1"/>
    <w:rsid w:val="008C31A7"/>
    <w:rsid w:val="008C390E"/>
    <w:rsid w:val="008C41ED"/>
    <w:rsid w:val="008C47A0"/>
    <w:rsid w:val="008C4DB2"/>
    <w:rsid w:val="008C6409"/>
    <w:rsid w:val="008C6EA4"/>
    <w:rsid w:val="008C714B"/>
    <w:rsid w:val="008C77E5"/>
    <w:rsid w:val="008C7828"/>
    <w:rsid w:val="008C7A73"/>
    <w:rsid w:val="008D024D"/>
    <w:rsid w:val="008D031E"/>
    <w:rsid w:val="008D0407"/>
    <w:rsid w:val="008D0572"/>
    <w:rsid w:val="008D09DF"/>
    <w:rsid w:val="008D1413"/>
    <w:rsid w:val="008D1CD8"/>
    <w:rsid w:val="008D2810"/>
    <w:rsid w:val="008D31CF"/>
    <w:rsid w:val="008D3B95"/>
    <w:rsid w:val="008D4432"/>
    <w:rsid w:val="008D4B92"/>
    <w:rsid w:val="008D667F"/>
    <w:rsid w:val="008D6B8D"/>
    <w:rsid w:val="008E0C44"/>
    <w:rsid w:val="008E0EA4"/>
    <w:rsid w:val="008E10B9"/>
    <w:rsid w:val="008E113A"/>
    <w:rsid w:val="008E1255"/>
    <w:rsid w:val="008E127B"/>
    <w:rsid w:val="008E161E"/>
    <w:rsid w:val="008E1B04"/>
    <w:rsid w:val="008E1B0D"/>
    <w:rsid w:val="008E272E"/>
    <w:rsid w:val="008E2A82"/>
    <w:rsid w:val="008E2D3B"/>
    <w:rsid w:val="008E3BB5"/>
    <w:rsid w:val="008E4D23"/>
    <w:rsid w:val="008E4E6B"/>
    <w:rsid w:val="008E5C57"/>
    <w:rsid w:val="008E6B7B"/>
    <w:rsid w:val="008E6BFD"/>
    <w:rsid w:val="008E721F"/>
    <w:rsid w:val="008F011B"/>
    <w:rsid w:val="008F09EB"/>
    <w:rsid w:val="008F116F"/>
    <w:rsid w:val="008F2753"/>
    <w:rsid w:val="008F3664"/>
    <w:rsid w:val="008F431F"/>
    <w:rsid w:val="008F5068"/>
    <w:rsid w:val="008F5B73"/>
    <w:rsid w:val="008F5CC1"/>
    <w:rsid w:val="008F6425"/>
    <w:rsid w:val="008F73AA"/>
    <w:rsid w:val="00900C3E"/>
    <w:rsid w:val="00900EA7"/>
    <w:rsid w:val="00900EBD"/>
    <w:rsid w:val="009017CF"/>
    <w:rsid w:val="00901C91"/>
    <w:rsid w:val="00902B8F"/>
    <w:rsid w:val="00903766"/>
    <w:rsid w:val="009037EC"/>
    <w:rsid w:val="00903A9D"/>
    <w:rsid w:val="00904280"/>
    <w:rsid w:val="009042A6"/>
    <w:rsid w:val="00906BF4"/>
    <w:rsid w:val="0090732E"/>
    <w:rsid w:val="00911316"/>
    <w:rsid w:val="0091277C"/>
    <w:rsid w:val="0091363F"/>
    <w:rsid w:val="00913874"/>
    <w:rsid w:val="00913939"/>
    <w:rsid w:val="009141BD"/>
    <w:rsid w:val="009143B5"/>
    <w:rsid w:val="00914599"/>
    <w:rsid w:val="0091535E"/>
    <w:rsid w:val="009163C7"/>
    <w:rsid w:val="00916C50"/>
    <w:rsid w:val="00916D53"/>
    <w:rsid w:val="00916FD9"/>
    <w:rsid w:val="00917F48"/>
    <w:rsid w:val="00920808"/>
    <w:rsid w:val="0092104D"/>
    <w:rsid w:val="009215DB"/>
    <w:rsid w:val="00924527"/>
    <w:rsid w:val="0092496E"/>
    <w:rsid w:val="00924C40"/>
    <w:rsid w:val="00925E1B"/>
    <w:rsid w:val="00927766"/>
    <w:rsid w:val="00931961"/>
    <w:rsid w:val="00931AB8"/>
    <w:rsid w:val="00933977"/>
    <w:rsid w:val="00933A07"/>
    <w:rsid w:val="00933D5C"/>
    <w:rsid w:val="00935E04"/>
    <w:rsid w:val="0093671D"/>
    <w:rsid w:val="00936A5D"/>
    <w:rsid w:val="00936EF2"/>
    <w:rsid w:val="0093752C"/>
    <w:rsid w:val="009375B7"/>
    <w:rsid w:val="00937944"/>
    <w:rsid w:val="009401A0"/>
    <w:rsid w:val="0094069D"/>
    <w:rsid w:val="00940EE5"/>
    <w:rsid w:val="00940F57"/>
    <w:rsid w:val="0094113D"/>
    <w:rsid w:val="0094126A"/>
    <w:rsid w:val="0094232E"/>
    <w:rsid w:val="0094310C"/>
    <w:rsid w:val="0094327A"/>
    <w:rsid w:val="009438C1"/>
    <w:rsid w:val="00943EEB"/>
    <w:rsid w:val="009450EA"/>
    <w:rsid w:val="00945C47"/>
    <w:rsid w:val="00946882"/>
    <w:rsid w:val="009469AB"/>
    <w:rsid w:val="00946FCC"/>
    <w:rsid w:val="00947C8B"/>
    <w:rsid w:val="009505A2"/>
    <w:rsid w:val="00950698"/>
    <w:rsid w:val="00950762"/>
    <w:rsid w:val="00950F16"/>
    <w:rsid w:val="00951177"/>
    <w:rsid w:val="009516B3"/>
    <w:rsid w:val="00951BA5"/>
    <w:rsid w:val="00951DB2"/>
    <w:rsid w:val="00952F93"/>
    <w:rsid w:val="00953971"/>
    <w:rsid w:val="00953D10"/>
    <w:rsid w:val="00953DF0"/>
    <w:rsid w:val="00954ACC"/>
    <w:rsid w:val="00954DC5"/>
    <w:rsid w:val="00955105"/>
    <w:rsid w:val="009552E1"/>
    <w:rsid w:val="00955C9F"/>
    <w:rsid w:val="00956BC4"/>
    <w:rsid w:val="00957548"/>
    <w:rsid w:val="00957853"/>
    <w:rsid w:val="00957C6B"/>
    <w:rsid w:val="00960999"/>
    <w:rsid w:val="00961287"/>
    <w:rsid w:val="00961ECE"/>
    <w:rsid w:val="00964120"/>
    <w:rsid w:val="0096434F"/>
    <w:rsid w:val="00964780"/>
    <w:rsid w:val="00965FE9"/>
    <w:rsid w:val="00966737"/>
    <w:rsid w:val="009675BA"/>
    <w:rsid w:val="00970785"/>
    <w:rsid w:val="00971120"/>
    <w:rsid w:val="00971889"/>
    <w:rsid w:val="0097415B"/>
    <w:rsid w:val="00974267"/>
    <w:rsid w:val="0097437B"/>
    <w:rsid w:val="00975553"/>
    <w:rsid w:val="009763D6"/>
    <w:rsid w:val="00976BA8"/>
    <w:rsid w:val="00976C6D"/>
    <w:rsid w:val="00977B89"/>
    <w:rsid w:val="00977EA2"/>
    <w:rsid w:val="00980BC0"/>
    <w:rsid w:val="009823AB"/>
    <w:rsid w:val="00983004"/>
    <w:rsid w:val="00983FB3"/>
    <w:rsid w:val="00985AFE"/>
    <w:rsid w:val="00985F77"/>
    <w:rsid w:val="0098632F"/>
    <w:rsid w:val="0098706C"/>
    <w:rsid w:val="00987360"/>
    <w:rsid w:val="00987E00"/>
    <w:rsid w:val="00987E25"/>
    <w:rsid w:val="00990922"/>
    <w:rsid w:val="00990B05"/>
    <w:rsid w:val="00991953"/>
    <w:rsid w:val="00992BE8"/>
    <w:rsid w:val="009949CC"/>
    <w:rsid w:val="00994DD0"/>
    <w:rsid w:val="00994F2A"/>
    <w:rsid w:val="00995B9D"/>
    <w:rsid w:val="00995BA0"/>
    <w:rsid w:val="00995F36"/>
    <w:rsid w:val="00996257"/>
    <w:rsid w:val="0099676B"/>
    <w:rsid w:val="0099770C"/>
    <w:rsid w:val="00997BD9"/>
    <w:rsid w:val="009A0117"/>
    <w:rsid w:val="009A0237"/>
    <w:rsid w:val="009A27F4"/>
    <w:rsid w:val="009A40CA"/>
    <w:rsid w:val="009A437B"/>
    <w:rsid w:val="009A4455"/>
    <w:rsid w:val="009A5497"/>
    <w:rsid w:val="009A7DB6"/>
    <w:rsid w:val="009B06DB"/>
    <w:rsid w:val="009B0D94"/>
    <w:rsid w:val="009B172B"/>
    <w:rsid w:val="009B203F"/>
    <w:rsid w:val="009B2722"/>
    <w:rsid w:val="009B2A62"/>
    <w:rsid w:val="009B318F"/>
    <w:rsid w:val="009B3987"/>
    <w:rsid w:val="009B3F1A"/>
    <w:rsid w:val="009B49F8"/>
    <w:rsid w:val="009B678F"/>
    <w:rsid w:val="009B6E16"/>
    <w:rsid w:val="009B6ED8"/>
    <w:rsid w:val="009B7454"/>
    <w:rsid w:val="009B759A"/>
    <w:rsid w:val="009B7C7B"/>
    <w:rsid w:val="009C0061"/>
    <w:rsid w:val="009C0225"/>
    <w:rsid w:val="009C0B46"/>
    <w:rsid w:val="009C0E71"/>
    <w:rsid w:val="009C21D5"/>
    <w:rsid w:val="009C2B2B"/>
    <w:rsid w:val="009C3007"/>
    <w:rsid w:val="009C3463"/>
    <w:rsid w:val="009C34C6"/>
    <w:rsid w:val="009C3FBF"/>
    <w:rsid w:val="009C49C6"/>
    <w:rsid w:val="009C60BD"/>
    <w:rsid w:val="009C6D8F"/>
    <w:rsid w:val="009C72B4"/>
    <w:rsid w:val="009C7B88"/>
    <w:rsid w:val="009C7C38"/>
    <w:rsid w:val="009D0319"/>
    <w:rsid w:val="009D1519"/>
    <w:rsid w:val="009D176E"/>
    <w:rsid w:val="009D1C91"/>
    <w:rsid w:val="009D1D16"/>
    <w:rsid w:val="009D2283"/>
    <w:rsid w:val="009D26C6"/>
    <w:rsid w:val="009D270C"/>
    <w:rsid w:val="009D2A22"/>
    <w:rsid w:val="009D2B94"/>
    <w:rsid w:val="009D3747"/>
    <w:rsid w:val="009D4E41"/>
    <w:rsid w:val="009D504D"/>
    <w:rsid w:val="009D5333"/>
    <w:rsid w:val="009D5458"/>
    <w:rsid w:val="009D55D2"/>
    <w:rsid w:val="009D5985"/>
    <w:rsid w:val="009D5B0E"/>
    <w:rsid w:val="009D635A"/>
    <w:rsid w:val="009D65B4"/>
    <w:rsid w:val="009D68E9"/>
    <w:rsid w:val="009D7647"/>
    <w:rsid w:val="009E00DE"/>
    <w:rsid w:val="009E0A2A"/>
    <w:rsid w:val="009E0CD9"/>
    <w:rsid w:val="009E0FA2"/>
    <w:rsid w:val="009E0FA6"/>
    <w:rsid w:val="009E10F0"/>
    <w:rsid w:val="009E269B"/>
    <w:rsid w:val="009E2DFE"/>
    <w:rsid w:val="009E3B77"/>
    <w:rsid w:val="009E3E4B"/>
    <w:rsid w:val="009E3EEA"/>
    <w:rsid w:val="009E40A5"/>
    <w:rsid w:val="009E497B"/>
    <w:rsid w:val="009E5266"/>
    <w:rsid w:val="009E58F2"/>
    <w:rsid w:val="009E622E"/>
    <w:rsid w:val="009E67C0"/>
    <w:rsid w:val="009E7BCB"/>
    <w:rsid w:val="009F00CE"/>
    <w:rsid w:val="009F0DD5"/>
    <w:rsid w:val="009F2B67"/>
    <w:rsid w:val="009F3513"/>
    <w:rsid w:val="009F35D8"/>
    <w:rsid w:val="009F3DF6"/>
    <w:rsid w:val="009F46A6"/>
    <w:rsid w:val="009F4E49"/>
    <w:rsid w:val="009F5CE2"/>
    <w:rsid w:val="009F60D1"/>
    <w:rsid w:val="009F66AF"/>
    <w:rsid w:val="009F68C1"/>
    <w:rsid w:val="009F6D64"/>
    <w:rsid w:val="009F6E95"/>
    <w:rsid w:val="009F797C"/>
    <w:rsid w:val="009F7A18"/>
    <w:rsid w:val="00A00827"/>
    <w:rsid w:val="00A01651"/>
    <w:rsid w:val="00A01722"/>
    <w:rsid w:val="00A02009"/>
    <w:rsid w:val="00A0246E"/>
    <w:rsid w:val="00A03503"/>
    <w:rsid w:val="00A03A37"/>
    <w:rsid w:val="00A0431C"/>
    <w:rsid w:val="00A04491"/>
    <w:rsid w:val="00A05695"/>
    <w:rsid w:val="00A056F5"/>
    <w:rsid w:val="00A05917"/>
    <w:rsid w:val="00A05FD6"/>
    <w:rsid w:val="00A06A06"/>
    <w:rsid w:val="00A10C8A"/>
    <w:rsid w:val="00A10E51"/>
    <w:rsid w:val="00A11562"/>
    <w:rsid w:val="00A1368D"/>
    <w:rsid w:val="00A13C5C"/>
    <w:rsid w:val="00A13F39"/>
    <w:rsid w:val="00A14877"/>
    <w:rsid w:val="00A148A5"/>
    <w:rsid w:val="00A15AE3"/>
    <w:rsid w:val="00A163FF"/>
    <w:rsid w:val="00A16820"/>
    <w:rsid w:val="00A1738F"/>
    <w:rsid w:val="00A17514"/>
    <w:rsid w:val="00A20EE6"/>
    <w:rsid w:val="00A21088"/>
    <w:rsid w:val="00A21277"/>
    <w:rsid w:val="00A227E2"/>
    <w:rsid w:val="00A2328F"/>
    <w:rsid w:val="00A23704"/>
    <w:rsid w:val="00A2384E"/>
    <w:rsid w:val="00A24616"/>
    <w:rsid w:val="00A26B5F"/>
    <w:rsid w:val="00A27099"/>
    <w:rsid w:val="00A27685"/>
    <w:rsid w:val="00A277E1"/>
    <w:rsid w:val="00A30040"/>
    <w:rsid w:val="00A3023D"/>
    <w:rsid w:val="00A3075E"/>
    <w:rsid w:val="00A3281E"/>
    <w:rsid w:val="00A32874"/>
    <w:rsid w:val="00A32877"/>
    <w:rsid w:val="00A332EB"/>
    <w:rsid w:val="00A337D6"/>
    <w:rsid w:val="00A33979"/>
    <w:rsid w:val="00A348D9"/>
    <w:rsid w:val="00A34ABA"/>
    <w:rsid w:val="00A34AC0"/>
    <w:rsid w:val="00A3552D"/>
    <w:rsid w:val="00A35633"/>
    <w:rsid w:val="00A362D6"/>
    <w:rsid w:val="00A3705C"/>
    <w:rsid w:val="00A37147"/>
    <w:rsid w:val="00A3732B"/>
    <w:rsid w:val="00A37334"/>
    <w:rsid w:val="00A37480"/>
    <w:rsid w:val="00A411AD"/>
    <w:rsid w:val="00A41CAF"/>
    <w:rsid w:val="00A427B3"/>
    <w:rsid w:val="00A42CF4"/>
    <w:rsid w:val="00A43DC9"/>
    <w:rsid w:val="00A43EBE"/>
    <w:rsid w:val="00A44845"/>
    <w:rsid w:val="00A44C8A"/>
    <w:rsid w:val="00A45B52"/>
    <w:rsid w:val="00A4608A"/>
    <w:rsid w:val="00A4621E"/>
    <w:rsid w:val="00A47283"/>
    <w:rsid w:val="00A50E9A"/>
    <w:rsid w:val="00A511B1"/>
    <w:rsid w:val="00A514EC"/>
    <w:rsid w:val="00A5166F"/>
    <w:rsid w:val="00A51864"/>
    <w:rsid w:val="00A5191F"/>
    <w:rsid w:val="00A5196F"/>
    <w:rsid w:val="00A520D3"/>
    <w:rsid w:val="00A52C80"/>
    <w:rsid w:val="00A5384F"/>
    <w:rsid w:val="00A53AC8"/>
    <w:rsid w:val="00A54233"/>
    <w:rsid w:val="00A548C6"/>
    <w:rsid w:val="00A54C28"/>
    <w:rsid w:val="00A55546"/>
    <w:rsid w:val="00A5571E"/>
    <w:rsid w:val="00A56EF7"/>
    <w:rsid w:val="00A574DC"/>
    <w:rsid w:val="00A575AC"/>
    <w:rsid w:val="00A60849"/>
    <w:rsid w:val="00A60EAA"/>
    <w:rsid w:val="00A60F49"/>
    <w:rsid w:val="00A60F7A"/>
    <w:rsid w:val="00A61051"/>
    <w:rsid w:val="00A61E56"/>
    <w:rsid w:val="00A6250A"/>
    <w:rsid w:val="00A62F67"/>
    <w:rsid w:val="00A63340"/>
    <w:rsid w:val="00A63F37"/>
    <w:rsid w:val="00A65649"/>
    <w:rsid w:val="00A657E3"/>
    <w:rsid w:val="00A66041"/>
    <w:rsid w:val="00A674E8"/>
    <w:rsid w:val="00A67A20"/>
    <w:rsid w:val="00A67D36"/>
    <w:rsid w:val="00A67DB8"/>
    <w:rsid w:val="00A7078A"/>
    <w:rsid w:val="00A70EC0"/>
    <w:rsid w:val="00A71102"/>
    <w:rsid w:val="00A715E8"/>
    <w:rsid w:val="00A7198D"/>
    <w:rsid w:val="00A7204E"/>
    <w:rsid w:val="00A7204F"/>
    <w:rsid w:val="00A72700"/>
    <w:rsid w:val="00A72F08"/>
    <w:rsid w:val="00A7303D"/>
    <w:rsid w:val="00A7356F"/>
    <w:rsid w:val="00A7387A"/>
    <w:rsid w:val="00A73ED2"/>
    <w:rsid w:val="00A744F8"/>
    <w:rsid w:val="00A74C5A"/>
    <w:rsid w:val="00A76D97"/>
    <w:rsid w:val="00A773C0"/>
    <w:rsid w:val="00A7771F"/>
    <w:rsid w:val="00A8009C"/>
    <w:rsid w:val="00A8021E"/>
    <w:rsid w:val="00A8045D"/>
    <w:rsid w:val="00A81EC7"/>
    <w:rsid w:val="00A82E67"/>
    <w:rsid w:val="00A8312F"/>
    <w:rsid w:val="00A83F4A"/>
    <w:rsid w:val="00A8469C"/>
    <w:rsid w:val="00A84C28"/>
    <w:rsid w:val="00A84D68"/>
    <w:rsid w:val="00A8539C"/>
    <w:rsid w:val="00A85438"/>
    <w:rsid w:val="00A8631C"/>
    <w:rsid w:val="00A87294"/>
    <w:rsid w:val="00A90021"/>
    <w:rsid w:val="00A91BB7"/>
    <w:rsid w:val="00A92111"/>
    <w:rsid w:val="00A939D5"/>
    <w:rsid w:val="00A956F8"/>
    <w:rsid w:val="00A95A3E"/>
    <w:rsid w:val="00A95B7D"/>
    <w:rsid w:val="00A96B2F"/>
    <w:rsid w:val="00AA0916"/>
    <w:rsid w:val="00AA1E38"/>
    <w:rsid w:val="00AA29AA"/>
    <w:rsid w:val="00AA2DC0"/>
    <w:rsid w:val="00AA41FC"/>
    <w:rsid w:val="00AA58C3"/>
    <w:rsid w:val="00AA5B06"/>
    <w:rsid w:val="00AA5B8C"/>
    <w:rsid w:val="00AA64D5"/>
    <w:rsid w:val="00AA664E"/>
    <w:rsid w:val="00AA7824"/>
    <w:rsid w:val="00AA7D8E"/>
    <w:rsid w:val="00AB09EF"/>
    <w:rsid w:val="00AB0C42"/>
    <w:rsid w:val="00AB232F"/>
    <w:rsid w:val="00AB27CC"/>
    <w:rsid w:val="00AB2C70"/>
    <w:rsid w:val="00AB33F1"/>
    <w:rsid w:val="00AB3A35"/>
    <w:rsid w:val="00AB3B52"/>
    <w:rsid w:val="00AB3BBE"/>
    <w:rsid w:val="00AB3F14"/>
    <w:rsid w:val="00AB4BB5"/>
    <w:rsid w:val="00AB53B6"/>
    <w:rsid w:val="00AB67FC"/>
    <w:rsid w:val="00AB70D5"/>
    <w:rsid w:val="00AC1152"/>
    <w:rsid w:val="00AC1857"/>
    <w:rsid w:val="00AC221A"/>
    <w:rsid w:val="00AC23A9"/>
    <w:rsid w:val="00AC2FE7"/>
    <w:rsid w:val="00AC339A"/>
    <w:rsid w:val="00AC40BF"/>
    <w:rsid w:val="00AC653C"/>
    <w:rsid w:val="00AC6E72"/>
    <w:rsid w:val="00AC6EB0"/>
    <w:rsid w:val="00AC720D"/>
    <w:rsid w:val="00AC7706"/>
    <w:rsid w:val="00AD07F9"/>
    <w:rsid w:val="00AD0B3C"/>
    <w:rsid w:val="00AD11BB"/>
    <w:rsid w:val="00AD19A3"/>
    <w:rsid w:val="00AD1A10"/>
    <w:rsid w:val="00AD2143"/>
    <w:rsid w:val="00AD2371"/>
    <w:rsid w:val="00AD3422"/>
    <w:rsid w:val="00AD37FE"/>
    <w:rsid w:val="00AD523F"/>
    <w:rsid w:val="00AD57EB"/>
    <w:rsid w:val="00AD5B02"/>
    <w:rsid w:val="00AD5F37"/>
    <w:rsid w:val="00AD6A1C"/>
    <w:rsid w:val="00AD7064"/>
    <w:rsid w:val="00AD7F86"/>
    <w:rsid w:val="00AE1479"/>
    <w:rsid w:val="00AE1908"/>
    <w:rsid w:val="00AE2559"/>
    <w:rsid w:val="00AE2A71"/>
    <w:rsid w:val="00AE2E1B"/>
    <w:rsid w:val="00AE309A"/>
    <w:rsid w:val="00AE31FC"/>
    <w:rsid w:val="00AE33E0"/>
    <w:rsid w:val="00AE3F06"/>
    <w:rsid w:val="00AE496C"/>
    <w:rsid w:val="00AE53D1"/>
    <w:rsid w:val="00AE591C"/>
    <w:rsid w:val="00AE59F5"/>
    <w:rsid w:val="00AE5ADA"/>
    <w:rsid w:val="00AE75E3"/>
    <w:rsid w:val="00AE7663"/>
    <w:rsid w:val="00AF056C"/>
    <w:rsid w:val="00AF0817"/>
    <w:rsid w:val="00AF0D52"/>
    <w:rsid w:val="00AF1872"/>
    <w:rsid w:val="00AF1FC9"/>
    <w:rsid w:val="00AF249E"/>
    <w:rsid w:val="00AF3D8B"/>
    <w:rsid w:val="00AF427B"/>
    <w:rsid w:val="00AF4D57"/>
    <w:rsid w:val="00AF59D0"/>
    <w:rsid w:val="00AF6CBC"/>
    <w:rsid w:val="00AF7124"/>
    <w:rsid w:val="00B002EF"/>
    <w:rsid w:val="00B01392"/>
    <w:rsid w:val="00B01561"/>
    <w:rsid w:val="00B01822"/>
    <w:rsid w:val="00B01B7F"/>
    <w:rsid w:val="00B01DDC"/>
    <w:rsid w:val="00B01E79"/>
    <w:rsid w:val="00B04064"/>
    <w:rsid w:val="00B048CD"/>
    <w:rsid w:val="00B05709"/>
    <w:rsid w:val="00B05911"/>
    <w:rsid w:val="00B05F39"/>
    <w:rsid w:val="00B06AF2"/>
    <w:rsid w:val="00B07233"/>
    <w:rsid w:val="00B0768D"/>
    <w:rsid w:val="00B10140"/>
    <w:rsid w:val="00B101BB"/>
    <w:rsid w:val="00B10840"/>
    <w:rsid w:val="00B10C8D"/>
    <w:rsid w:val="00B11A95"/>
    <w:rsid w:val="00B11BE8"/>
    <w:rsid w:val="00B12027"/>
    <w:rsid w:val="00B123CE"/>
    <w:rsid w:val="00B130DD"/>
    <w:rsid w:val="00B13306"/>
    <w:rsid w:val="00B13C02"/>
    <w:rsid w:val="00B13D6E"/>
    <w:rsid w:val="00B15239"/>
    <w:rsid w:val="00B152A1"/>
    <w:rsid w:val="00B15ED6"/>
    <w:rsid w:val="00B16CF9"/>
    <w:rsid w:val="00B17C54"/>
    <w:rsid w:val="00B20749"/>
    <w:rsid w:val="00B211A7"/>
    <w:rsid w:val="00B21508"/>
    <w:rsid w:val="00B21B00"/>
    <w:rsid w:val="00B21C39"/>
    <w:rsid w:val="00B21ED3"/>
    <w:rsid w:val="00B2221C"/>
    <w:rsid w:val="00B227D9"/>
    <w:rsid w:val="00B23523"/>
    <w:rsid w:val="00B235FA"/>
    <w:rsid w:val="00B23602"/>
    <w:rsid w:val="00B23C59"/>
    <w:rsid w:val="00B24F84"/>
    <w:rsid w:val="00B25834"/>
    <w:rsid w:val="00B25BFB"/>
    <w:rsid w:val="00B2616B"/>
    <w:rsid w:val="00B2639A"/>
    <w:rsid w:val="00B272F6"/>
    <w:rsid w:val="00B274A4"/>
    <w:rsid w:val="00B30BFB"/>
    <w:rsid w:val="00B331EF"/>
    <w:rsid w:val="00B334A6"/>
    <w:rsid w:val="00B344E9"/>
    <w:rsid w:val="00B345A1"/>
    <w:rsid w:val="00B34CFB"/>
    <w:rsid w:val="00B3681E"/>
    <w:rsid w:val="00B3775E"/>
    <w:rsid w:val="00B40F34"/>
    <w:rsid w:val="00B41F50"/>
    <w:rsid w:val="00B42129"/>
    <w:rsid w:val="00B428F2"/>
    <w:rsid w:val="00B42A9D"/>
    <w:rsid w:val="00B42CC4"/>
    <w:rsid w:val="00B42DBC"/>
    <w:rsid w:val="00B42E82"/>
    <w:rsid w:val="00B42EA8"/>
    <w:rsid w:val="00B4317A"/>
    <w:rsid w:val="00B44E1E"/>
    <w:rsid w:val="00B45B9B"/>
    <w:rsid w:val="00B45EC1"/>
    <w:rsid w:val="00B46759"/>
    <w:rsid w:val="00B46E47"/>
    <w:rsid w:val="00B501B0"/>
    <w:rsid w:val="00B508E4"/>
    <w:rsid w:val="00B50A67"/>
    <w:rsid w:val="00B50D61"/>
    <w:rsid w:val="00B50E91"/>
    <w:rsid w:val="00B52361"/>
    <w:rsid w:val="00B523BA"/>
    <w:rsid w:val="00B540A1"/>
    <w:rsid w:val="00B548D8"/>
    <w:rsid w:val="00B550A7"/>
    <w:rsid w:val="00B55D9A"/>
    <w:rsid w:val="00B561EC"/>
    <w:rsid w:val="00B56AD7"/>
    <w:rsid w:val="00B57088"/>
    <w:rsid w:val="00B57123"/>
    <w:rsid w:val="00B60394"/>
    <w:rsid w:val="00B6063C"/>
    <w:rsid w:val="00B6082F"/>
    <w:rsid w:val="00B60ABF"/>
    <w:rsid w:val="00B617F7"/>
    <w:rsid w:val="00B62C2A"/>
    <w:rsid w:val="00B632DF"/>
    <w:rsid w:val="00B63867"/>
    <w:rsid w:val="00B63CF9"/>
    <w:rsid w:val="00B63F6C"/>
    <w:rsid w:val="00B64623"/>
    <w:rsid w:val="00B65313"/>
    <w:rsid w:val="00B65353"/>
    <w:rsid w:val="00B65698"/>
    <w:rsid w:val="00B67AC7"/>
    <w:rsid w:val="00B67F7E"/>
    <w:rsid w:val="00B7147D"/>
    <w:rsid w:val="00B715CE"/>
    <w:rsid w:val="00B718F1"/>
    <w:rsid w:val="00B7295B"/>
    <w:rsid w:val="00B737C9"/>
    <w:rsid w:val="00B73926"/>
    <w:rsid w:val="00B751F6"/>
    <w:rsid w:val="00B753EA"/>
    <w:rsid w:val="00B7745B"/>
    <w:rsid w:val="00B7751F"/>
    <w:rsid w:val="00B77815"/>
    <w:rsid w:val="00B80374"/>
    <w:rsid w:val="00B80696"/>
    <w:rsid w:val="00B8214D"/>
    <w:rsid w:val="00B82864"/>
    <w:rsid w:val="00B82F91"/>
    <w:rsid w:val="00B83C59"/>
    <w:rsid w:val="00B83F49"/>
    <w:rsid w:val="00B86004"/>
    <w:rsid w:val="00B87640"/>
    <w:rsid w:val="00B8768A"/>
    <w:rsid w:val="00B87856"/>
    <w:rsid w:val="00B90A93"/>
    <w:rsid w:val="00B91A11"/>
    <w:rsid w:val="00B91A81"/>
    <w:rsid w:val="00B924C3"/>
    <w:rsid w:val="00B92C50"/>
    <w:rsid w:val="00B93ECC"/>
    <w:rsid w:val="00B9506E"/>
    <w:rsid w:val="00B95552"/>
    <w:rsid w:val="00B95A4A"/>
    <w:rsid w:val="00B96BB0"/>
    <w:rsid w:val="00BA0068"/>
    <w:rsid w:val="00BA0E93"/>
    <w:rsid w:val="00BA0EBE"/>
    <w:rsid w:val="00BA187D"/>
    <w:rsid w:val="00BA1A74"/>
    <w:rsid w:val="00BA1AB8"/>
    <w:rsid w:val="00BA2963"/>
    <w:rsid w:val="00BA300F"/>
    <w:rsid w:val="00BA474E"/>
    <w:rsid w:val="00BA47D8"/>
    <w:rsid w:val="00BA544A"/>
    <w:rsid w:val="00BA5C7C"/>
    <w:rsid w:val="00BA5C83"/>
    <w:rsid w:val="00BA65C6"/>
    <w:rsid w:val="00BA667F"/>
    <w:rsid w:val="00BA6839"/>
    <w:rsid w:val="00BA6857"/>
    <w:rsid w:val="00BA688C"/>
    <w:rsid w:val="00BA7115"/>
    <w:rsid w:val="00BA73D5"/>
    <w:rsid w:val="00BB1F0F"/>
    <w:rsid w:val="00BB3C8A"/>
    <w:rsid w:val="00BB3CCE"/>
    <w:rsid w:val="00BB433E"/>
    <w:rsid w:val="00BB4B73"/>
    <w:rsid w:val="00BB4DB7"/>
    <w:rsid w:val="00BB5A44"/>
    <w:rsid w:val="00BB610C"/>
    <w:rsid w:val="00BB7949"/>
    <w:rsid w:val="00BC062E"/>
    <w:rsid w:val="00BC07CC"/>
    <w:rsid w:val="00BC1118"/>
    <w:rsid w:val="00BC12A6"/>
    <w:rsid w:val="00BC13C3"/>
    <w:rsid w:val="00BC2B2D"/>
    <w:rsid w:val="00BC418B"/>
    <w:rsid w:val="00BC461B"/>
    <w:rsid w:val="00BC4702"/>
    <w:rsid w:val="00BC4B41"/>
    <w:rsid w:val="00BC5528"/>
    <w:rsid w:val="00BC5CC0"/>
    <w:rsid w:val="00BC6264"/>
    <w:rsid w:val="00BC6E7D"/>
    <w:rsid w:val="00BC70B8"/>
    <w:rsid w:val="00BD1E13"/>
    <w:rsid w:val="00BD21D4"/>
    <w:rsid w:val="00BD2276"/>
    <w:rsid w:val="00BD22E6"/>
    <w:rsid w:val="00BD2E4F"/>
    <w:rsid w:val="00BD36C2"/>
    <w:rsid w:val="00BD3B3B"/>
    <w:rsid w:val="00BD4258"/>
    <w:rsid w:val="00BD447E"/>
    <w:rsid w:val="00BD4C7F"/>
    <w:rsid w:val="00BE0F79"/>
    <w:rsid w:val="00BE2246"/>
    <w:rsid w:val="00BE246D"/>
    <w:rsid w:val="00BE273C"/>
    <w:rsid w:val="00BE3770"/>
    <w:rsid w:val="00BE4751"/>
    <w:rsid w:val="00BE56A1"/>
    <w:rsid w:val="00BE6022"/>
    <w:rsid w:val="00BE640E"/>
    <w:rsid w:val="00BE6689"/>
    <w:rsid w:val="00BE68E9"/>
    <w:rsid w:val="00BE6ACD"/>
    <w:rsid w:val="00BE740B"/>
    <w:rsid w:val="00BE7E03"/>
    <w:rsid w:val="00BF0306"/>
    <w:rsid w:val="00BF033E"/>
    <w:rsid w:val="00BF0632"/>
    <w:rsid w:val="00BF0866"/>
    <w:rsid w:val="00BF13A6"/>
    <w:rsid w:val="00BF1909"/>
    <w:rsid w:val="00BF2456"/>
    <w:rsid w:val="00BF29F1"/>
    <w:rsid w:val="00BF2E78"/>
    <w:rsid w:val="00BF2FB0"/>
    <w:rsid w:val="00BF3142"/>
    <w:rsid w:val="00BF4273"/>
    <w:rsid w:val="00BF4C28"/>
    <w:rsid w:val="00BF6436"/>
    <w:rsid w:val="00BF7976"/>
    <w:rsid w:val="00BF7E1C"/>
    <w:rsid w:val="00C001CB"/>
    <w:rsid w:val="00C0189D"/>
    <w:rsid w:val="00C01B71"/>
    <w:rsid w:val="00C01CFE"/>
    <w:rsid w:val="00C04782"/>
    <w:rsid w:val="00C0624E"/>
    <w:rsid w:val="00C074D3"/>
    <w:rsid w:val="00C11049"/>
    <w:rsid w:val="00C11292"/>
    <w:rsid w:val="00C11556"/>
    <w:rsid w:val="00C1209A"/>
    <w:rsid w:val="00C12F1A"/>
    <w:rsid w:val="00C143D0"/>
    <w:rsid w:val="00C14FEF"/>
    <w:rsid w:val="00C15614"/>
    <w:rsid w:val="00C16450"/>
    <w:rsid w:val="00C16ECA"/>
    <w:rsid w:val="00C17961"/>
    <w:rsid w:val="00C17DCA"/>
    <w:rsid w:val="00C20445"/>
    <w:rsid w:val="00C2053B"/>
    <w:rsid w:val="00C20F07"/>
    <w:rsid w:val="00C213C3"/>
    <w:rsid w:val="00C2173B"/>
    <w:rsid w:val="00C22CE5"/>
    <w:rsid w:val="00C22F5B"/>
    <w:rsid w:val="00C2499E"/>
    <w:rsid w:val="00C24BEB"/>
    <w:rsid w:val="00C25C7D"/>
    <w:rsid w:val="00C268FA"/>
    <w:rsid w:val="00C26C89"/>
    <w:rsid w:val="00C272C2"/>
    <w:rsid w:val="00C27660"/>
    <w:rsid w:val="00C279A2"/>
    <w:rsid w:val="00C30641"/>
    <w:rsid w:val="00C30F36"/>
    <w:rsid w:val="00C31D45"/>
    <w:rsid w:val="00C3222A"/>
    <w:rsid w:val="00C327DC"/>
    <w:rsid w:val="00C333CD"/>
    <w:rsid w:val="00C33656"/>
    <w:rsid w:val="00C33DBC"/>
    <w:rsid w:val="00C340E8"/>
    <w:rsid w:val="00C349D5"/>
    <w:rsid w:val="00C34AC1"/>
    <w:rsid w:val="00C35007"/>
    <w:rsid w:val="00C35405"/>
    <w:rsid w:val="00C35B62"/>
    <w:rsid w:val="00C373E0"/>
    <w:rsid w:val="00C408C9"/>
    <w:rsid w:val="00C413AB"/>
    <w:rsid w:val="00C41AC2"/>
    <w:rsid w:val="00C41E3D"/>
    <w:rsid w:val="00C429A5"/>
    <w:rsid w:val="00C42E68"/>
    <w:rsid w:val="00C44643"/>
    <w:rsid w:val="00C459DF"/>
    <w:rsid w:val="00C47224"/>
    <w:rsid w:val="00C47621"/>
    <w:rsid w:val="00C47AE8"/>
    <w:rsid w:val="00C502CC"/>
    <w:rsid w:val="00C50439"/>
    <w:rsid w:val="00C50C5D"/>
    <w:rsid w:val="00C50C63"/>
    <w:rsid w:val="00C5101A"/>
    <w:rsid w:val="00C51023"/>
    <w:rsid w:val="00C513F4"/>
    <w:rsid w:val="00C51466"/>
    <w:rsid w:val="00C514F0"/>
    <w:rsid w:val="00C51829"/>
    <w:rsid w:val="00C51C51"/>
    <w:rsid w:val="00C51F3F"/>
    <w:rsid w:val="00C528A2"/>
    <w:rsid w:val="00C53B47"/>
    <w:rsid w:val="00C541A2"/>
    <w:rsid w:val="00C54278"/>
    <w:rsid w:val="00C54623"/>
    <w:rsid w:val="00C5482C"/>
    <w:rsid w:val="00C54E16"/>
    <w:rsid w:val="00C55344"/>
    <w:rsid w:val="00C5552E"/>
    <w:rsid w:val="00C5555A"/>
    <w:rsid w:val="00C55A8A"/>
    <w:rsid w:val="00C56895"/>
    <w:rsid w:val="00C56944"/>
    <w:rsid w:val="00C57496"/>
    <w:rsid w:val="00C57880"/>
    <w:rsid w:val="00C61278"/>
    <w:rsid w:val="00C62AEA"/>
    <w:rsid w:val="00C62FEC"/>
    <w:rsid w:val="00C6330A"/>
    <w:rsid w:val="00C64032"/>
    <w:rsid w:val="00C6435A"/>
    <w:rsid w:val="00C654A7"/>
    <w:rsid w:val="00C658A9"/>
    <w:rsid w:val="00C65FD4"/>
    <w:rsid w:val="00C66986"/>
    <w:rsid w:val="00C66F27"/>
    <w:rsid w:val="00C675DF"/>
    <w:rsid w:val="00C7051A"/>
    <w:rsid w:val="00C709A4"/>
    <w:rsid w:val="00C71196"/>
    <w:rsid w:val="00C71645"/>
    <w:rsid w:val="00C7241A"/>
    <w:rsid w:val="00C7262C"/>
    <w:rsid w:val="00C72C75"/>
    <w:rsid w:val="00C73324"/>
    <w:rsid w:val="00C73CD1"/>
    <w:rsid w:val="00C752C7"/>
    <w:rsid w:val="00C75946"/>
    <w:rsid w:val="00C7619D"/>
    <w:rsid w:val="00C768DE"/>
    <w:rsid w:val="00C76BE8"/>
    <w:rsid w:val="00C76C09"/>
    <w:rsid w:val="00C770B7"/>
    <w:rsid w:val="00C81364"/>
    <w:rsid w:val="00C81BE2"/>
    <w:rsid w:val="00C81C52"/>
    <w:rsid w:val="00C82C12"/>
    <w:rsid w:val="00C837A8"/>
    <w:rsid w:val="00C8396A"/>
    <w:rsid w:val="00C83A5F"/>
    <w:rsid w:val="00C843AA"/>
    <w:rsid w:val="00C84DC0"/>
    <w:rsid w:val="00C85314"/>
    <w:rsid w:val="00C8572C"/>
    <w:rsid w:val="00C85917"/>
    <w:rsid w:val="00C85BF9"/>
    <w:rsid w:val="00C86227"/>
    <w:rsid w:val="00C86665"/>
    <w:rsid w:val="00C866D9"/>
    <w:rsid w:val="00C869A1"/>
    <w:rsid w:val="00C86CEE"/>
    <w:rsid w:val="00C87207"/>
    <w:rsid w:val="00C87491"/>
    <w:rsid w:val="00C87536"/>
    <w:rsid w:val="00C87B63"/>
    <w:rsid w:val="00C908E9"/>
    <w:rsid w:val="00C90CE8"/>
    <w:rsid w:val="00C91717"/>
    <w:rsid w:val="00C93D08"/>
    <w:rsid w:val="00C944E6"/>
    <w:rsid w:val="00C9455E"/>
    <w:rsid w:val="00C951B5"/>
    <w:rsid w:val="00C96190"/>
    <w:rsid w:val="00C967F9"/>
    <w:rsid w:val="00C96F75"/>
    <w:rsid w:val="00C97AFA"/>
    <w:rsid w:val="00CA12F4"/>
    <w:rsid w:val="00CA1B95"/>
    <w:rsid w:val="00CA2ED2"/>
    <w:rsid w:val="00CA540F"/>
    <w:rsid w:val="00CA5FE4"/>
    <w:rsid w:val="00CA61A6"/>
    <w:rsid w:val="00CA763D"/>
    <w:rsid w:val="00CA7F3C"/>
    <w:rsid w:val="00CB0A7D"/>
    <w:rsid w:val="00CB148D"/>
    <w:rsid w:val="00CB1FD8"/>
    <w:rsid w:val="00CB2AC1"/>
    <w:rsid w:val="00CB2F30"/>
    <w:rsid w:val="00CB3782"/>
    <w:rsid w:val="00CB3896"/>
    <w:rsid w:val="00CB39AB"/>
    <w:rsid w:val="00CB3B1F"/>
    <w:rsid w:val="00CB47B9"/>
    <w:rsid w:val="00CB4982"/>
    <w:rsid w:val="00CB4B15"/>
    <w:rsid w:val="00CB5218"/>
    <w:rsid w:val="00CB5E07"/>
    <w:rsid w:val="00CB6188"/>
    <w:rsid w:val="00CB729C"/>
    <w:rsid w:val="00CC03EA"/>
    <w:rsid w:val="00CC05A0"/>
    <w:rsid w:val="00CC060C"/>
    <w:rsid w:val="00CC297D"/>
    <w:rsid w:val="00CC2E2F"/>
    <w:rsid w:val="00CC2EA8"/>
    <w:rsid w:val="00CC33F8"/>
    <w:rsid w:val="00CC3578"/>
    <w:rsid w:val="00CC3611"/>
    <w:rsid w:val="00CC4003"/>
    <w:rsid w:val="00CC4698"/>
    <w:rsid w:val="00CC4E6D"/>
    <w:rsid w:val="00CC5079"/>
    <w:rsid w:val="00CC5332"/>
    <w:rsid w:val="00CC55BB"/>
    <w:rsid w:val="00CC5A3F"/>
    <w:rsid w:val="00CC5C21"/>
    <w:rsid w:val="00CC5EB3"/>
    <w:rsid w:val="00CC6D32"/>
    <w:rsid w:val="00CC6E23"/>
    <w:rsid w:val="00CC7179"/>
    <w:rsid w:val="00CC7A0E"/>
    <w:rsid w:val="00CC7C6B"/>
    <w:rsid w:val="00CD08D6"/>
    <w:rsid w:val="00CD10AF"/>
    <w:rsid w:val="00CD121E"/>
    <w:rsid w:val="00CD17EB"/>
    <w:rsid w:val="00CD3498"/>
    <w:rsid w:val="00CD49A4"/>
    <w:rsid w:val="00CD4AE1"/>
    <w:rsid w:val="00CD4E57"/>
    <w:rsid w:val="00CD5589"/>
    <w:rsid w:val="00CD580B"/>
    <w:rsid w:val="00CD5B16"/>
    <w:rsid w:val="00CD5FC8"/>
    <w:rsid w:val="00CD611A"/>
    <w:rsid w:val="00CD6D95"/>
    <w:rsid w:val="00CD7222"/>
    <w:rsid w:val="00CD7AC0"/>
    <w:rsid w:val="00CE0117"/>
    <w:rsid w:val="00CE0171"/>
    <w:rsid w:val="00CE0F5A"/>
    <w:rsid w:val="00CE112B"/>
    <w:rsid w:val="00CE2178"/>
    <w:rsid w:val="00CE2418"/>
    <w:rsid w:val="00CE3190"/>
    <w:rsid w:val="00CE4ADC"/>
    <w:rsid w:val="00CE728F"/>
    <w:rsid w:val="00CE7A9E"/>
    <w:rsid w:val="00CE7F79"/>
    <w:rsid w:val="00CF0D8B"/>
    <w:rsid w:val="00CF0E5D"/>
    <w:rsid w:val="00CF12DE"/>
    <w:rsid w:val="00CF15AB"/>
    <w:rsid w:val="00CF1919"/>
    <w:rsid w:val="00CF1D0D"/>
    <w:rsid w:val="00CF25B9"/>
    <w:rsid w:val="00CF3754"/>
    <w:rsid w:val="00CF3C25"/>
    <w:rsid w:val="00CF3EBD"/>
    <w:rsid w:val="00CF4A67"/>
    <w:rsid w:val="00CF6D13"/>
    <w:rsid w:val="00CF7281"/>
    <w:rsid w:val="00CF7D59"/>
    <w:rsid w:val="00D0032B"/>
    <w:rsid w:val="00D010B0"/>
    <w:rsid w:val="00D011B2"/>
    <w:rsid w:val="00D0120F"/>
    <w:rsid w:val="00D02A12"/>
    <w:rsid w:val="00D037F9"/>
    <w:rsid w:val="00D03EB3"/>
    <w:rsid w:val="00D04529"/>
    <w:rsid w:val="00D049E2"/>
    <w:rsid w:val="00D04EE6"/>
    <w:rsid w:val="00D05553"/>
    <w:rsid w:val="00D05759"/>
    <w:rsid w:val="00D07941"/>
    <w:rsid w:val="00D07BD8"/>
    <w:rsid w:val="00D07C3F"/>
    <w:rsid w:val="00D07ED7"/>
    <w:rsid w:val="00D10419"/>
    <w:rsid w:val="00D10570"/>
    <w:rsid w:val="00D109F7"/>
    <w:rsid w:val="00D115A0"/>
    <w:rsid w:val="00D138F0"/>
    <w:rsid w:val="00D13927"/>
    <w:rsid w:val="00D14D78"/>
    <w:rsid w:val="00D16A05"/>
    <w:rsid w:val="00D17D3A"/>
    <w:rsid w:val="00D202CD"/>
    <w:rsid w:val="00D20344"/>
    <w:rsid w:val="00D20529"/>
    <w:rsid w:val="00D20933"/>
    <w:rsid w:val="00D21ABA"/>
    <w:rsid w:val="00D23E46"/>
    <w:rsid w:val="00D24249"/>
    <w:rsid w:val="00D24632"/>
    <w:rsid w:val="00D258DF"/>
    <w:rsid w:val="00D261A2"/>
    <w:rsid w:val="00D27006"/>
    <w:rsid w:val="00D2708A"/>
    <w:rsid w:val="00D273D8"/>
    <w:rsid w:val="00D274B0"/>
    <w:rsid w:val="00D27A4D"/>
    <w:rsid w:val="00D27FB6"/>
    <w:rsid w:val="00D3113C"/>
    <w:rsid w:val="00D319B9"/>
    <w:rsid w:val="00D329F7"/>
    <w:rsid w:val="00D33481"/>
    <w:rsid w:val="00D33F27"/>
    <w:rsid w:val="00D33F55"/>
    <w:rsid w:val="00D34C9E"/>
    <w:rsid w:val="00D34E5C"/>
    <w:rsid w:val="00D3626A"/>
    <w:rsid w:val="00D37403"/>
    <w:rsid w:val="00D37519"/>
    <w:rsid w:val="00D402BA"/>
    <w:rsid w:val="00D4099A"/>
    <w:rsid w:val="00D41D64"/>
    <w:rsid w:val="00D42D06"/>
    <w:rsid w:val="00D43E71"/>
    <w:rsid w:val="00D449F0"/>
    <w:rsid w:val="00D45A30"/>
    <w:rsid w:val="00D45CD7"/>
    <w:rsid w:val="00D46A7D"/>
    <w:rsid w:val="00D474E1"/>
    <w:rsid w:val="00D47AEA"/>
    <w:rsid w:val="00D47D78"/>
    <w:rsid w:val="00D5018D"/>
    <w:rsid w:val="00D50650"/>
    <w:rsid w:val="00D515F5"/>
    <w:rsid w:val="00D53925"/>
    <w:rsid w:val="00D5420C"/>
    <w:rsid w:val="00D54A86"/>
    <w:rsid w:val="00D5576C"/>
    <w:rsid w:val="00D55CFB"/>
    <w:rsid w:val="00D55DC8"/>
    <w:rsid w:val="00D560BF"/>
    <w:rsid w:val="00D562B2"/>
    <w:rsid w:val="00D565FB"/>
    <w:rsid w:val="00D56612"/>
    <w:rsid w:val="00D612F8"/>
    <w:rsid w:val="00D61D66"/>
    <w:rsid w:val="00D61E7B"/>
    <w:rsid w:val="00D62587"/>
    <w:rsid w:val="00D63E03"/>
    <w:rsid w:val="00D64111"/>
    <w:rsid w:val="00D64743"/>
    <w:rsid w:val="00D649F3"/>
    <w:rsid w:val="00D64B92"/>
    <w:rsid w:val="00D64D37"/>
    <w:rsid w:val="00D66316"/>
    <w:rsid w:val="00D6640B"/>
    <w:rsid w:val="00D676D0"/>
    <w:rsid w:val="00D7132B"/>
    <w:rsid w:val="00D724D9"/>
    <w:rsid w:val="00D7259F"/>
    <w:rsid w:val="00D72CF6"/>
    <w:rsid w:val="00D73CE5"/>
    <w:rsid w:val="00D73E48"/>
    <w:rsid w:val="00D74158"/>
    <w:rsid w:val="00D75146"/>
    <w:rsid w:val="00D75306"/>
    <w:rsid w:val="00D809A9"/>
    <w:rsid w:val="00D80D51"/>
    <w:rsid w:val="00D80DD4"/>
    <w:rsid w:val="00D810FA"/>
    <w:rsid w:val="00D81B0D"/>
    <w:rsid w:val="00D81B5E"/>
    <w:rsid w:val="00D8256B"/>
    <w:rsid w:val="00D82578"/>
    <w:rsid w:val="00D8268B"/>
    <w:rsid w:val="00D82C38"/>
    <w:rsid w:val="00D8378B"/>
    <w:rsid w:val="00D83BA9"/>
    <w:rsid w:val="00D83D4E"/>
    <w:rsid w:val="00D8406F"/>
    <w:rsid w:val="00D84AAF"/>
    <w:rsid w:val="00D84EED"/>
    <w:rsid w:val="00D854AC"/>
    <w:rsid w:val="00D85ED8"/>
    <w:rsid w:val="00D85FD6"/>
    <w:rsid w:val="00D864D2"/>
    <w:rsid w:val="00D9025F"/>
    <w:rsid w:val="00D9038B"/>
    <w:rsid w:val="00D90589"/>
    <w:rsid w:val="00D90FB8"/>
    <w:rsid w:val="00D91478"/>
    <w:rsid w:val="00D92483"/>
    <w:rsid w:val="00D92D64"/>
    <w:rsid w:val="00D937B1"/>
    <w:rsid w:val="00D938F1"/>
    <w:rsid w:val="00D95C86"/>
    <w:rsid w:val="00D9668C"/>
    <w:rsid w:val="00D96F23"/>
    <w:rsid w:val="00DA0D83"/>
    <w:rsid w:val="00DA0F23"/>
    <w:rsid w:val="00DA16B1"/>
    <w:rsid w:val="00DA1B4F"/>
    <w:rsid w:val="00DA2183"/>
    <w:rsid w:val="00DA26CA"/>
    <w:rsid w:val="00DA2EC8"/>
    <w:rsid w:val="00DA3075"/>
    <w:rsid w:val="00DA33E7"/>
    <w:rsid w:val="00DA376F"/>
    <w:rsid w:val="00DA3D67"/>
    <w:rsid w:val="00DA3E99"/>
    <w:rsid w:val="00DA4470"/>
    <w:rsid w:val="00DA447A"/>
    <w:rsid w:val="00DA45A1"/>
    <w:rsid w:val="00DA5373"/>
    <w:rsid w:val="00DA60A2"/>
    <w:rsid w:val="00DA663D"/>
    <w:rsid w:val="00DA6AD7"/>
    <w:rsid w:val="00DA6BDA"/>
    <w:rsid w:val="00DB08BE"/>
    <w:rsid w:val="00DB0AEE"/>
    <w:rsid w:val="00DB1298"/>
    <w:rsid w:val="00DB16BD"/>
    <w:rsid w:val="00DB24F6"/>
    <w:rsid w:val="00DB321F"/>
    <w:rsid w:val="00DB3342"/>
    <w:rsid w:val="00DB3AA2"/>
    <w:rsid w:val="00DB48EA"/>
    <w:rsid w:val="00DB5020"/>
    <w:rsid w:val="00DB5118"/>
    <w:rsid w:val="00DB5C3A"/>
    <w:rsid w:val="00DB6A70"/>
    <w:rsid w:val="00DB6A72"/>
    <w:rsid w:val="00DC0807"/>
    <w:rsid w:val="00DC16D9"/>
    <w:rsid w:val="00DC541F"/>
    <w:rsid w:val="00DC5F02"/>
    <w:rsid w:val="00DC5F91"/>
    <w:rsid w:val="00DC65AE"/>
    <w:rsid w:val="00DC6D22"/>
    <w:rsid w:val="00DC7AEE"/>
    <w:rsid w:val="00DD0141"/>
    <w:rsid w:val="00DD170B"/>
    <w:rsid w:val="00DD41D0"/>
    <w:rsid w:val="00DD4DE1"/>
    <w:rsid w:val="00DE0AC5"/>
    <w:rsid w:val="00DE0EDA"/>
    <w:rsid w:val="00DE1702"/>
    <w:rsid w:val="00DE3423"/>
    <w:rsid w:val="00DE381B"/>
    <w:rsid w:val="00DE4154"/>
    <w:rsid w:val="00DE4816"/>
    <w:rsid w:val="00DE4C2F"/>
    <w:rsid w:val="00DE50AA"/>
    <w:rsid w:val="00DE6101"/>
    <w:rsid w:val="00DE6C11"/>
    <w:rsid w:val="00DE6E99"/>
    <w:rsid w:val="00DE755A"/>
    <w:rsid w:val="00DE7E54"/>
    <w:rsid w:val="00DF011B"/>
    <w:rsid w:val="00DF1608"/>
    <w:rsid w:val="00DF27D1"/>
    <w:rsid w:val="00DF56B7"/>
    <w:rsid w:val="00DF5A6C"/>
    <w:rsid w:val="00DF5FF3"/>
    <w:rsid w:val="00DF62B8"/>
    <w:rsid w:val="00DF7059"/>
    <w:rsid w:val="00DF71A2"/>
    <w:rsid w:val="00DF73E6"/>
    <w:rsid w:val="00DF79B7"/>
    <w:rsid w:val="00E019F5"/>
    <w:rsid w:val="00E01BE2"/>
    <w:rsid w:val="00E01FCF"/>
    <w:rsid w:val="00E023BB"/>
    <w:rsid w:val="00E02ED7"/>
    <w:rsid w:val="00E02EDE"/>
    <w:rsid w:val="00E03264"/>
    <w:rsid w:val="00E03ABF"/>
    <w:rsid w:val="00E03C3B"/>
    <w:rsid w:val="00E03E13"/>
    <w:rsid w:val="00E0425E"/>
    <w:rsid w:val="00E0557C"/>
    <w:rsid w:val="00E06019"/>
    <w:rsid w:val="00E11181"/>
    <w:rsid w:val="00E11309"/>
    <w:rsid w:val="00E11503"/>
    <w:rsid w:val="00E11E63"/>
    <w:rsid w:val="00E1406D"/>
    <w:rsid w:val="00E14A0D"/>
    <w:rsid w:val="00E151FD"/>
    <w:rsid w:val="00E155D1"/>
    <w:rsid w:val="00E165FE"/>
    <w:rsid w:val="00E1675C"/>
    <w:rsid w:val="00E17042"/>
    <w:rsid w:val="00E177FD"/>
    <w:rsid w:val="00E17E05"/>
    <w:rsid w:val="00E203BC"/>
    <w:rsid w:val="00E20543"/>
    <w:rsid w:val="00E20E03"/>
    <w:rsid w:val="00E2131B"/>
    <w:rsid w:val="00E21E4F"/>
    <w:rsid w:val="00E222C7"/>
    <w:rsid w:val="00E227EE"/>
    <w:rsid w:val="00E22EC3"/>
    <w:rsid w:val="00E23723"/>
    <w:rsid w:val="00E249AC"/>
    <w:rsid w:val="00E24A7F"/>
    <w:rsid w:val="00E24D07"/>
    <w:rsid w:val="00E259F4"/>
    <w:rsid w:val="00E263C1"/>
    <w:rsid w:val="00E269AF"/>
    <w:rsid w:val="00E27029"/>
    <w:rsid w:val="00E27071"/>
    <w:rsid w:val="00E302F9"/>
    <w:rsid w:val="00E305F3"/>
    <w:rsid w:val="00E30C68"/>
    <w:rsid w:val="00E31590"/>
    <w:rsid w:val="00E3172A"/>
    <w:rsid w:val="00E31AC5"/>
    <w:rsid w:val="00E324C7"/>
    <w:rsid w:val="00E3433C"/>
    <w:rsid w:val="00E344D7"/>
    <w:rsid w:val="00E344DA"/>
    <w:rsid w:val="00E34EC3"/>
    <w:rsid w:val="00E350D4"/>
    <w:rsid w:val="00E35925"/>
    <w:rsid w:val="00E36140"/>
    <w:rsid w:val="00E366D5"/>
    <w:rsid w:val="00E37E71"/>
    <w:rsid w:val="00E37F72"/>
    <w:rsid w:val="00E40D29"/>
    <w:rsid w:val="00E41687"/>
    <w:rsid w:val="00E41AEF"/>
    <w:rsid w:val="00E42170"/>
    <w:rsid w:val="00E4266E"/>
    <w:rsid w:val="00E44BCE"/>
    <w:rsid w:val="00E456BD"/>
    <w:rsid w:val="00E4626B"/>
    <w:rsid w:val="00E474CF"/>
    <w:rsid w:val="00E47F4B"/>
    <w:rsid w:val="00E508FD"/>
    <w:rsid w:val="00E512EC"/>
    <w:rsid w:val="00E51B98"/>
    <w:rsid w:val="00E52146"/>
    <w:rsid w:val="00E52562"/>
    <w:rsid w:val="00E52D7E"/>
    <w:rsid w:val="00E52FB0"/>
    <w:rsid w:val="00E545D7"/>
    <w:rsid w:val="00E60ABC"/>
    <w:rsid w:val="00E60E2E"/>
    <w:rsid w:val="00E613CC"/>
    <w:rsid w:val="00E617D8"/>
    <w:rsid w:val="00E61BE0"/>
    <w:rsid w:val="00E62D38"/>
    <w:rsid w:val="00E6313A"/>
    <w:rsid w:val="00E63705"/>
    <w:rsid w:val="00E63E98"/>
    <w:rsid w:val="00E63F23"/>
    <w:rsid w:val="00E63F42"/>
    <w:rsid w:val="00E645E6"/>
    <w:rsid w:val="00E64834"/>
    <w:rsid w:val="00E65928"/>
    <w:rsid w:val="00E659CF"/>
    <w:rsid w:val="00E662AD"/>
    <w:rsid w:val="00E664EF"/>
    <w:rsid w:val="00E66618"/>
    <w:rsid w:val="00E66A02"/>
    <w:rsid w:val="00E678B5"/>
    <w:rsid w:val="00E70E40"/>
    <w:rsid w:val="00E7140B"/>
    <w:rsid w:val="00E71C1A"/>
    <w:rsid w:val="00E72032"/>
    <w:rsid w:val="00E7239B"/>
    <w:rsid w:val="00E73C2C"/>
    <w:rsid w:val="00E74100"/>
    <w:rsid w:val="00E74F13"/>
    <w:rsid w:val="00E7607A"/>
    <w:rsid w:val="00E7639B"/>
    <w:rsid w:val="00E76689"/>
    <w:rsid w:val="00E76898"/>
    <w:rsid w:val="00E809AD"/>
    <w:rsid w:val="00E80DFF"/>
    <w:rsid w:val="00E81332"/>
    <w:rsid w:val="00E81769"/>
    <w:rsid w:val="00E81978"/>
    <w:rsid w:val="00E819C7"/>
    <w:rsid w:val="00E82890"/>
    <w:rsid w:val="00E82C4C"/>
    <w:rsid w:val="00E83B9E"/>
    <w:rsid w:val="00E83CFD"/>
    <w:rsid w:val="00E83EF6"/>
    <w:rsid w:val="00E8456A"/>
    <w:rsid w:val="00E8505B"/>
    <w:rsid w:val="00E852AA"/>
    <w:rsid w:val="00E85904"/>
    <w:rsid w:val="00E8605C"/>
    <w:rsid w:val="00E867CF"/>
    <w:rsid w:val="00E86932"/>
    <w:rsid w:val="00E87BCC"/>
    <w:rsid w:val="00E87F87"/>
    <w:rsid w:val="00E9133C"/>
    <w:rsid w:val="00E923EF"/>
    <w:rsid w:val="00E93760"/>
    <w:rsid w:val="00E93906"/>
    <w:rsid w:val="00E942B4"/>
    <w:rsid w:val="00E951CE"/>
    <w:rsid w:val="00E967DD"/>
    <w:rsid w:val="00E97408"/>
    <w:rsid w:val="00E97CAB"/>
    <w:rsid w:val="00EA0EEB"/>
    <w:rsid w:val="00EA126B"/>
    <w:rsid w:val="00EA157A"/>
    <w:rsid w:val="00EA2183"/>
    <w:rsid w:val="00EA238B"/>
    <w:rsid w:val="00EA25E3"/>
    <w:rsid w:val="00EA2EAD"/>
    <w:rsid w:val="00EA3CF7"/>
    <w:rsid w:val="00EA50EC"/>
    <w:rsid w:val="00EA57A9"/>
    <w:rsid w:val="00EA5856"/>
    <w:rsid w:val="00EA5B72"/>
    <w:rsid w:val="00EA68B9"/>
    <w:rsid w:val="00EA6A4B"/>
    <w:rsid w:val="00EA6DBA"/>
    <w:rsid w:val="00EA7B1A"/>
    <w:rsid w:val="00EA7C3D"/>
    <w:rsid w:val="00EB0AF9"/>
    <w:rsid w:val="00EB10B0"/>
    <w:rsid w:val="00EB2630"/>
    <w:rsid w:val="00EB37F4"/>
    <w:rsid w:val="00EB38A6"/>
    <w:rsid w:val="00EB3A8B"/>
    <w:rsid w:val="00EB3AE2"/>
    <w:rsid w:val="00EB3F40"/>
    <w:rsid w:val="00EB445A"/>
    <w:rsid w:val="00EB5B2B"/>
    <w:rsid w:val="00EB6127"/>
    <w:rsid w:val="00EB6171"/>
    <w:rsid w:val="00EB64B4"/>
    <w:rsid w:val="00EB7912"/>
    <w:rsid w:val="00EC03DC"/>
    <w:rsid w:val="00EC0781"/>
    <w:rsid w:val="00EC11B8"/>
    <w:rsid w:val="00EC11D5"/>
    <w:rsid w:val="00EC21BE"/>
    <w:rsid w:val="00EC32D7"/>
    <w:rsid w:val="00EC37F9"/>
    <w:rsid w:val="00EC38D0"/>
    <w:rsid w:val="00EC3CE0"/>
    <w:rsid w:val="00EC5D1D"/>
    <w:rsid w:val="00EC77DD"/>
    <w:rsid w:val="00ED019A"/>
    <w:rsid w:val="00ED0BF9"/>
    <w:rsid w:val="00ED0FF2"/>
    <w:rsid w:val="00ED1459"/>
    <w:rsid w:val="00ED1CBE"/>
    <w:rsid w:val="00ED21A5"/>
    <w:rsid w:val="00ED21DE"/>
    <w:rsid w:val="00ED243A"/>
    <w:rsid w:val="00ED2849"/>
    <w:rsid w:val="00ED2EF9"/>
    <w:rsid w:val="00ED387F"/>
    <w:rsid w:val="00ED3E3E"/>
    <w:rsid w:val="00ED5363"/>
    <w:rsid w:val="00ED56BF"/>
    <w:rsid w:val="00ED67A3"/>
    <w:rsid w:val="00ED6984"/>
    <w:rsid w:val="00ED6B6F"/>
    <w:rsid w:val="00ED70AD"/>
    <w:rsid w:val="00EE1C49"/>
    <w:rsid w:val="00EE1C86"/>
    <w:rsid w:val="00EE2634"/>
    <w:rsid w:val="00EE332A"/>
    <w:rsid w:val="00EE332F"/>
    <w:rsid w:val="00EE36FA"/>
    <w:rsid w:val="00EE3AE8"/>
    <w:rsid w:val="00EE3D7D"/>
    <w:rsid w:val="00EE3E4B"/>
    <w:rsid w:val="00EE4F61"/>
    <w:rsid w:val="00EE532B"/>
    <w:rsid w:val="00EE56EE"/>
    <w:rsid w:val="00EE6D5F"/>
    <w:rsid w:val="00EE6E1B"/>
    <w:rsid w:val="00EE703F"/>
    <w:rsid w:val="00EE704C"/>
    <w:rsid w:val="00EE71E2"/>
    <w:rsid w:val="00EE72B3"/>
    <w:rsid w:val="00EE778D"/>
    <w:rsid w:val="00EF07E4"/>
    <w:rsid w:val="00EF17C3"/>
    <w:rsid w:val="00EF21CB"/>
    <w:rsid w:val="00EF3200"/>
    <w:rsid w:val="00EF3E89"/>
    <w:rsid w:val="00EF4339"/>
    <w:rsid w:val="00EF4482"/>
    <w:rsid w:val="00EF4B10"/>
    <w:rsid w:val="00EF4FCE"/>
    <w:rsid w:val="00EF675F"/>
    <w:rsid w:val="00EF6E6C"/>
    <w:rsid w:val="00EF6EBF"/>
    <w:rsid w:val="00F00870"/>
    <w:rsid w:val="00F01690"/>
    <w:rsid w:val="00F02B04"/>
    <w:rsid w:val="00F02D14"/>
    <w:rsid w:val="00F02D4D"/>
    <w:rsid w:val="00F02EA0"/>
    <w:rsid w:val="00F035F9"/>
    <w:rsid w:val="00F04CE3"/>
    <w:rsid w:val="00F05066"/>
    <w:rsid w:val="00F057DC"/>
    <w:rsid w:val="00F05983"/>
    <w:rsid w:val="00F0603C"/>
    <w:rsid w:val="00F0612D"/>
    <w:rsid w:val="00F0649C"/>
    <w:rsid w:val="00F0692E"/>
    <w:rsid w:val="00F110CD"/>
    <w:rsid w:val="00F13B31"/>
    <w:rsid w:val="00F13B66"/>
    <w:rsid w:val="00F14616"/>
    <w:rsid w:val="00F146EC"/>
    <w:rsid w:val="00F1523A"/>
    <w:rsid w:val="00F16238"/>
    <w:rsid w:val="00F1693A"/>
    <w:rsid w:val="00F17138"/>
    <w:rsid w:val="00F2115C"/>
    <w:rsid w:val="00F2128B"/>
    <w:rsid w:val="00F2152B"/>
    <w:rsid w:val="00F21AD2"/>
    <w:rsid w:val="00F22055"/>
    <w:rsid w:val="00F24521"/>
    <w:rsid w:val="00F24CAE"/>
    <w:rsid w:val="00F25620"/>
    <w:rsid w:val="00F27D0D"/>
    <w:rsid w:val="00F30573"/>
    <w:rsid w:val="00F30AA5"/>
    <w:rsid w:val="00F30E6E"/>
    <w:rsid w:val="00F3223E"/>
    <w:rsid w:val="00F32D05"/>
    <w:rsid w:val="00F33F86"/>
    <w:rsid w:val="00F347D9"/>
    <w:rsid w:val="00F34EAB"/>
    <w:rsid w:val="00F35128"/>
    <w:rsid w:val="00F357B7"/>
    <w:rsid w:val="00F3597E"/>
    <w:rsid w:val="00F35EEE"/>
    <w:rsid w:val="00F36191"/>
    <w:rsid w:val="00F362E1"/>
    <w:rsid w:val="00F37C7C"/>
    <w:rsid w:val="00F40BA0"/>
    <w:rsid w:val="00F40E5B"/>
    <w:rsid w:val="00F41172"/>
    <w:rsid w:val="00F413AA"/>
    <w:rsid w:val="00F41971"/>
    <w:rsid w:val="00F4281C"/>
    <w:rsid w:val="00F42C89"/>
    <w:rsid w:val="00F431EA"/>
    <w:rsid w:val="00F43A0A"/>
    <w:rsid w:val="00F43E85"/>
    <w:rsid w:val="00F43FC4"/>
    <w:rsid w:val="00F469D8"/>
    <w:rsid w:val="00F50347"/>
    <w:rsid w:val="00F503E2"/>
    <w:rsid w:val="00F50B5A"/>
    <w:rsid w:val="00F50BC3"/>
    <w:rsid w:val="00F511EC"/>
    <w:rsid w:val="00F5126A"/>
    <w:rsid w:val="00F5257C"/>
    <w:rsid w:val="00F5274F"/>
    <w:rsid w:val="00F53DD1"/>
    <w:rsid w:val="00F53DF4"/>
    <w:rsid w:val="00F5441F"/>
    <w:rsid w:val="00F54D8B"/>
    <w:rsid w:val="00F552FD"/>
    <w:rsid w:val="00F554EB"/>
    <w:rsid w:val="00F55CEB"/>
    <w:rsid w:val="00F563BA"/>
    <w:rsid w:val="00F56649"/>
    <w:rsid w:val="00F56E45"/>
    <w:rsid w:val="00F573EC"/>
    <w:rsid w:val="00F6203E"/>
    <w:rsid w:val="00F62619"/>
    <w:rsid w:val="00F63586"/>
    <w:rsid w:val="00F643F2"/>
    <w:rsid w:val="00F64B55"/>
    <w:rsid w:val="00F65AEB"/>
    <w:rsid w:val="00F6653A"/>
    <w:rsid w:val="00F66A1E"/>
    <w:rsid w:val="00F66D9D"/>
    <w:rsid w:val="00F66EAB"/>
    <w:rsid w:val="00F673FD"/>
    <w:rsid w:val="00F709B2"/>
    <w:rsid w:val="00F70B5F"/>
    <w:rsid w:val="00F710F3"/>
    <w:rsid w:val="00F719CD"/>
    <w:rsid w:val="00F71BD3"/>
    <w:rsid w:val="00F72762"/>
    <w:rsid w:val="00F737A5"/>
    <w:rsid w:val="00F7448F"/>
    <w:rsid w:val="00F75365"/>
    <w:rsid w:val="00F75629"/>
    <w:rsid w:val="00F75E1F"/>
    <w:rsid w:val="00F7753C"/>
    <w:rsid w:val="00F80225"/>
    <w:rsid w:val="00F80AB3"/>
    <w:rsid w:val="00F80F71"/>
    <w:rsid w:val="00F814D9"/>
    <w:rsid w:val="00F8328A"/>
    <w:rsid w:val="00F835E1"/>
    <w:rsid w:val="00F83613"/>
    <w:rsid w:val="00F8496F"/>
    <w:rsid w:val="00F853B7"/>
    <w:rsid w:val="00F856F3"/>
    <w:rsid w:val="00F85EC7"/>
    <w:rsid w:val="00F9178D"/>
    <w:rsid w:val="00F91E3F"/>
    <w:rsid w:val="00F91FED"/>
    <w:rsid w:val="00F9208E"/>
    <w:rsid w:val="00F932D5"/>
    <w:rsid w:val="00F93EA1"/>
    <w:rsid w:val="00F94789"/>
    <w:rsid w:val="00F9688C"/>
    <w:rsid w:val="00F97314"/>
    <w:rsid w:val="00F97B95"/>
    <w:rsid w:val="00F97FBD"/>
    <w:rsid w:val="00FA0360"/>
    <w:rsid w:val="00FA11E3"/>
    <w:rsid w:val="00FA2DC7"/>
    <w:rsid w:val="00FA36C9"/>
    <w:rsid w:val="00FA3BBB"/>
    <w:rsid w:val="00FA44FF"/>
    <w:rsid w:val="00FA45D5"/>
    <w:rsid w:val="00FA5607"/>
    <w:rsid w:val="00FA5ED1"/>
    <w:rsid w:val="00FA68B2"/>
    <w:rsid w:val="00FA6D2E"/>
    <w:rsid w:val="00FA7646"/>
    <w:rsid w:val="00FA7B4D"/>
    <w:rsid w:val="00FA7D0A"/>
    <w:rsid w:val="00FB056E"/>
    <w:rsid w:val="00FB2F17"/>
    <w:rsid w:val="00FB3153"/>
    <w:rsid w:val="00FB32C9"/>
    <w:rsid w:val="00FB3CEB"/>
    <w:rsid w:val="00FB5135"/>
    <w:rsid w:val="00FB5251"/>
    <w:rsid w:val="00FB531E"/>
    <w:rsid w:val="00FB600B"/>
    <w:rsid w:val="00FB65FB"/>
    <w:rsid w:val="00FB691C"/>
    <w:rsid w:val="00FB7C50"/>
    <w:rsid w:val="00FC0CAB"/>
    <w:rsid w:val="00FC0D08"/>
    <w:rsid w:val="00FC1358"/>
    <w:rsid w:val="00FC1D5C"/>
    <w:rsid w:val="00FC23F3"/>
    <w:rsid w:val="00FC27DE"/>
    <w:rsid w:val="00FC2A6C"/>
    <w:rsid w:val="00FC2A8D"/>
    <w:rsid w:val="00FC316A"/>
    <w:rsid w:val="00FC337C"/>
    <w:rsid w:val="00FC349C"/>
    <w:rsid w:val="00FC34B7"/>
    <w:rsid w:val="00FC3991"/>
    <w:rsid w:val="00FC3BBA"/>
    <w:rsid w:val="00FC42C7"/>
    <w:rsid w:val="00FC4985"/>
    <w:rsid w:val="00FC523D"/>
    <w:rsid w:val="00FC55EB"/>
    <w:rsid w:val="00FC57EE"/>
    <w:rsid w:val="00FC5B75"/>
    <w:rsid w:val="00FC5DAA"/>
    <w:rsid w:val="00FC5E31"/>
    <w:rsid w:val="00FC6867"/>
    <w:rsid w:val="00FC69E8"/>
    <w:rsid w:val="00FC6AFF"/>
    <w:rsid w:val="00FC6CBA"/>
    <w:rsid w:val="00FC769D"/>
    <w:rsid w:val="00FC779D"/>
    <w:rsid w:val="00FC7B39"/>
    <w:rsid w:val="00FD057F"/>
    <w:rsid w:val="00FD0C8B"/>
    <w:rsid w:val="00FD2385"/>
    <w:rsid w:val="00FD3795"/>
    <w:rsid w:val="00FD38FA"/>
    <w:rsid w:val="00FD3EBA"/>
    <w:rsid w:val="00FD4E88"/>
    <w:rsid w:val="00FD5AAC"/>
    <w:rsid w:val="00FD5CD7"/>
    <w:rsid w:val="00FD5DC4"/>
    <w:rsid w:val="00FD7144"/>
    <w:rsid w:val="00FD7724"/>
    <w:rsid w:val="00FD788D"/>
    <w:rsid w:val="00FE054F"/>
    <w:rsid w:val="00FE05E6"/>
    <w:rsid w:val="00FE11E2"/>
    <w:rsid w:val="00FE1A97"/>
    <w:rsid w:val="00FE2E9B"/>
    <w:rsid w:val="00FE35F8"/>
    <w:rsid w:val="00FE3DEB"/>
    <w:rsid w:val="00FE5230"/>
    <w:rsid w:val="00FE5D82"/>
    <w:rsid w:val="00FE5FF8"/>
    <w:rsid w:val="00FF0EA0"/>
    <w:rsid w:val="00FF1511"/>
    <w:rsid w:val="00FF1AE2"/>
    <w:rsid w:val="00FF1CBF"/>
    <w:rsid w:val="00FF2045"/>
    <w:rsid w:val="00FF286A"/>
    <w:rsid w:val="00FF2D88"/>
    <w:rsid w:val="00FF3258"/>
    <w:rsid w:val="00FF4957"/>
    <w:rsid w:val="00FF5393"/>
    <w:rsid w:val="00FF6409"/>
    <w:rsid w:val="00FF6884"/>
    <w:rsid w:val="00FF689A"/>
    <w:rsid w:val="00FF6C52"/>
    <w:rsid w:val="00FF6D3B"/>
    <w:rsid w:val="00FF71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913CFAEC-5DC5-492E-8F22-C1A6E216A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540"/>
    <w:pPr>
      <w:ind w:left="720"/>
      <w:contextualSpacing/>
    </w:pPr>
  </w:style>
  <w:style w:type="character" w:styleId="Hyperlink">
    <w:name w:val="Hyperlink"/>
    <w:basedOn w:val="DefaultParagraphFont"/>
    <w:uiPriority w:val="99"/>
    <w:unhideWhenUsed/>
    <w:rsid w:val="004B28E9"/>
    <w:rPr>
      <w:color w:val="0000FF" w:themeColor="hyperlink"/>
      <w:u w:val="single"/>
    </w:rPr>
  </w:style>
  <w:style w:type="paragraph" w:styleId="Header">
    <w:name w:val="header"/>
    <w:basedOn w:val="Normal"/>
    <w:link w:val="HeaderChar"/>
    <w:uiPriority w:val="99"/>
    <w:unhideWhenUsed/>
    <w:rsid w:val="004B28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8E9"/>
  </w:style>
  <w:style w:type="paragraph" w:styleId="Footer">
    <w:name w:val="footer"/>
    <w:basedOn w:val="Normal"/>
    <w:link w:val="FooterChar"/>
    <w:uiPriority w:val="99"/>
    <w:unhideWhenUsed/>
    <w:rsid w:val="004B28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8E9"/>
  </w:style>
  <w:style w:type="paragraph" w:styleId="BalloonText">
    <w:name w:val="Balloon Text"/>
    <w:basedOn w:val="Normal"/>
    <w:link w:val="BalloonTextChar"/>
    <w:uiPriority w:val="99"/>
    <w:semiHidden/>
    <w:unhideWhenUsed/>
    <w:rsid w:val="00A355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5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783560">
      <w:bodyDiv w:val="1"/>
      <w:marLeft w:val="0"/>
      <w:marRight w:val="0"/>
      <w:marTop w:val="1350"/>
      <w:marBottom w:val="0"/>
      <w:divBdr>
        <w:top w:val="none" w:sz="0" w:space="0" w:color="auto"/>
        <w:left w:val="none" w:sz="0" w:space="0" w:color="auto"/>
        <w:bottom w:val="none" w:sz="0" w:space="0" w:color="auto"/>
        <w:right w:val="none" w:sz="0" w:space="0" w:color="auto"/>
      </w:divBdr>
      <w:divsChild>
        <w:div w:id="1308510850">
          <w:marLeft w:val="0"/>
          <w:marRight w:val="0"/>
          <w:marTop w:val="0"/>
          <w:marBottom w:val="0"/>
          <w:divBdr>
            <w:top w:val="none" w:sz="0" w:space="0" w:color="auto"/>
            <w:left w:val="none" w:sz="0" w:space="0" w:color="auto"/>
            <w:bottom w:val="none" w:sz="0" w:space="0" w:color="auto"/>
            <w:right w:val="none" w:sz="0" w:space="0" w:color="auto"/>
          </w:divBdr>
          <w:divsChild>
            <w:div w:id="790974648">
              <w:marLeft w:val="0"/>
              <w:marRight w:val="0"/>
              <w:marTop w:val="225"/>
              <w:marBottom w:val="75"/>
              <w:divBdr>
                <w:top w:val="none" w:sz="0" w:space="0" w:color="auto"/>
                <w:left w:val="none" w:sz="0" w:space="0" w:color="auto"/>
                <w:bottom w:val="none" w:sz="0" w:space="0" w:color="auto"/>
                <w:right w:val="none" w:sz="0" w:space="0" w:color="auto"/>
              </w:divBdr>
              <w:divsChild>
                <w:div w:id="898711548">
                  <w:marLeft w:val="0"/>
                  <w:marRight w:val="0"/>
                  <w:marTop w:val="0"/>
                  <w:marBottom w:val="0"/>
                  <w:divBdr>
                    <w:top w:val="none" w:sz="0" w:space="0" w:color="auto"/>
                    <w:left w:val="none" w:sz="0" w:space="0" w:color="auto"/>
                    <w:bottom w:val="none" w:sz="0" w:space="0" w:color="auto"/>
                    <w:right w:val="none" w:sz="0" w:space="0" w:color="auto"/>
                  </w:divBdr>
                  <w:divsChild>
                    <w:div w:id="1949963173">
                      <w:marLeft w:val="0"/>
                      <w:marRight w:val="0"/>
                      <w:marTop w:val="0"/>
                      <w:marBottom w:val="0"/>
                      <w:divBdr>
                        <w:top w:val="none" w:sz="0" w:space="0" w:color="auto"/>
                        <w:left w:val="none" w:sz="0" w:space="0" w:color="auto"/>
                        <w:bottom w:val="none" w:sz="0" w:space="0" w:color="auto"/>
                        <w:right w:val="none" w:sz="0" w:space="0" w:color="auto"/>
                      </w:divBdr>
                      <w:divsChild>
                        <w:div w:id="1807040804">
                          <w:marLeft w:val="0"/>
                          <w:marRight w:val="0"/>
                          <w:marTop w:val="0"/>
                          <w:marBottom w:val="0"/>
                          <w:divBdr>
                            <w:top w:val="none" w:sz="0" w:space="0" w:color="auto"/>
                            <w:left w:val="none" w:sz="0" w:space="0" w:color="auto"/>
                            <w:bottom w:val="none" w:sz="0" w:space="0" w:color="auto"/>
                            <w:right w:val="none" w:sz="0" w:space="0" w:color="auto"/>
                          </w:divBdr>
                        </w:div>
                        <w:div w:id="786510016">
                          <w:marLeft w:val="0"/>
                          <w:marRight w:val="0"/>
                          <w:marTop w:val="0"/>
                          <w:marBottom w:val="0"/>
                          <w:divBdr>
                            <w:top w:val="none" w:sz="0" w:space="0" w:color="auto"/>
                            <w:left w:val="none" w:sz="0" w:space="0" w:color="auto"/>
                            <w:bottom w:val="none" w:sz="0" w:space="0" w:color="auto"/>
                            <w:right w:val="none" w:sz="0" w:space="0" w:color="auto"/>
                          </w:divBdr>
                        </w:div>
                        <w:div w:id="964504638">
                          <w:marLeft w:val="0"/>
                          <w:marRight w:val="0"/>
                          <w:marTop w:val="0"/>
                          <w:marBottom w:val="0"/>
                          <w:divBdr>
                            <w:top w:val="none" w:sz="0" w:space="0" w:color="auto"/>
                            <w:left w:val="none" w:sz="0" w:space="0" w:color="auto"/>
                            <w:bottom w:val="none" w:sz="0" w:space="0" w:color="auto"/>
                            <w:right w:val="none" w:sz="0" w:space="0" w:color="auto"/>
                          </w:divBdr>
                        </w:div>
                        <w:div w:id="1719359871">
                          <w:marLeft w:val="0"/>
                          <w:marRight w:val="0"/>
                          <w:marTop w:val="0"/>
                          <w:marBottom w:val="0"/>
                          <w:divBdr>
                            <w:top w:val="none" w:sz="0" w:space="0" w:color="auto"/>
                            <w:left w:val="none" w:sz="0" w:space="0" w:color="auto"/>
                            <w:bottom w:val="none" w:sz="0" w:space="0" w:color="auto"/>
                            <w:right w:val="none" w:sz="0" w:space="0" w:color="auto"/>
                          </w:divBdr>
                        </w:div>
                        <w:div w:id="1890263706">
                          <w:marLeft w:val="0"/>
                          <w:marRight w:val="0"/>
                          <w:marTop w:val="0"/>
                          <w:marBottom w:val="0"/>
                          <w:divBdr>
                            <w:top w:val="none" w:sz="0" w:space="0" w:color="auto"/>
                            <w:left w:val="none" w:sz="0" w:space="0" w:color="auto"/>
                            <w:bottom w:val="none" w:sz="0" w:space="0" w:color="auto"/>
                            <w:right w:val="none" w:sz="0" w:space="0" w:color="auto"/>
                          </w:divBdr>
                        </w:div>
                        <w:div w:id="1918705736">
                          <w:marLeft w:val="0"/>
                          <w:marRight w:val="0"/>
                          <w:marTop w:val="0"/>
                          <w:marBottom w:val="0"/>
                          <w:divBdr>
                            <w:top w:val="none" w:sz="0" w:space="0" w:color="auto"/>
                            <w:left w:val="none" w:sz="0" w:space="0" w:color="auto"/>
                            <w:bottom w:val="none" w:sz="0" w:space="0" w:color="auto"/>
                            <w:right w:val="none" w:sz="0" w:space="0" w:color="auto"/>
                          </w:divBdr>
                        </w:div>
                        <w:div w:id="1961371603">
                          <w:marLeft w:val="0"/>
                          <w:marRight w:val="0"/>
                          <w:marTop w:val="0"/>
                          <w:marBottom w:val="0"/>
                          <w:divBdr>
                            <w:top w:val="none" w:sz="0" w:space="0" w:color="auto"/>
                            <w:left w:val="none" w:sz="0" w:space="0" w:color="auto"/>
                            <w:bottom w:val="none" w:sz="0" w:space="0" w:color="auto"/>
                            <w:right w:val="none" w:sz="0" w:space="0" w:color="auto"/>
                          </w:divBdr>
                        </w:div>
                        <w:div w:id="1560440219">
                          <w:marLeft w:val="0"/>
                          <w:marRight w:val="0"/>
                          <w:marTop w:val="0"/>
                          <w:marBottom w:val="0"/>
                          <w:divBdr>
                            <w:top w:val="none" w:sz="0" w:space="0" w:color="auto"/>
                            <w:left w:val="none" w:sz="0" w:space="0" w:color="auto"/>
                            <w:bottom w:val="none" w:sz="0" w:space="0" w:color="auto"/>
                            <w:right w:val="none" w:sz="0" w:space="0" w:color="auto"/>
                          </w:divBdr>
                        </w:div>
                        <w:div w:id="1907445874">
                          <w:marLeft w:val="0"/>
                          <w:marRight w:val="0"/>
                          <w:marTop w:val="0"/>
                          <w:marBottom w:val="0"/>
                          <w:divBdr>
                            <w:top w:val="none" w:sz="0" w:space="0" w:color="auto"/>
                            <w:left w:val="none" w:sz="0" w:space="0" w:color="auto"/>
                            <w:bottom w:val="none" w:sz="0" w:space="0" w:color="auto"/>
                            <w:right w:val="none" w:sz="0" w:space="0" w:color="auto"/>
                          </w:divBdr>
                        </w:div>
                        <w:div w:id="1438794987">
                          <w:marLeft w:val="0"/>
                          <w:marRight w:val="0"/>
                          <w:marTop w:val="0"/>
                          <w:marBottom w:val="0"/>
                          <w:divBdr>
                            <w:top w:val="none" w:sz="0" w:space="0" w:color="auto"/>
                            <w:left w:val="none" w:sz="0" w:space="0" w:color="auto"/>
                            <w:bottom w:val="none" w:sz="0" w:space="0" w:color="auto"/>
                            <w:right w:val="none" w:sz="0" w:space="0" w:color="auto"/>
                          </w:divBdr>
                        </w:div>
                        <w:div w:id="439372678">
                          <w:marLeft w:val="0"/>
                          <w:marRight w:val="0"/>
                          <w:marTop w:val="0"/>
                          <w:marBottom w:val="0"/>
                          <w:divBdr>
                            <w:top w:val="none" w:sz="0" w:space="0" w:color="auto"/>
                            <w:left w:val="none" w:sz="0" w:space="0" w:color="auto"/>
                            <w:bottom w:val="none" w:sz="0" w:space="0" w:color="auto"/>
                            <w:right w:val="none" w:sz="0" w:space="0" w:color="auto"/>
                          </w:divBdr>
                        </w:div>
                        <w:div w:id="1851331049">
                          <w:marLeft w:val="0"/>
                          <w:marRight w:val="0"/>
                          <w:marTop w:val="0"/>
                          <w:marBottom w:val="0"/>
                          <w:divBdr>
                            <w:top w:val="none" w:sz="0" w:space="0" w:color="auto"/>
                            <w:left w:val="none" w:sz="0" w:space="0" w:color="auto"/>
                            <w:bottom w:val="none" w:sz="0" w:space="0" w:color="auto"/>
                            <w:right w:val="none" w:sz="0" w:space="0" w:color="auto"/>
                          </w:divBdr>
                        </w:div>
                        <w:div w:id="912937376">
                          <w:marLeft w:val="0"/>
                          <w:marRight w:val="0"/>
                          <w:marTop w:val="0"/>
                          <w:marBottom w:val="0"/>
                          <w:divBdr>
                            <w:top w:val="none" w:sz="0" w:space="0" w:color="auto"/>
                            <w:left w:val="none" w:sz="0" w:space="0" w:color="auto"/>
                            <w:bottom w:val="none" w:sz="0" w:space="0" w:color="auto"/>
                            <w:right w:val="none" w:sz="0" w:space="0" w:color="auto"/>
                          </w:divBdr>
                        </w:div>
                        <w:div w:id="57634422">
                          <w:marLeft w:val="0"/>
                          <w:marRight w:val="0"/>
                          <w:marTop w:val="0"/>
                          <w:marBottom w:val="0"/>
                          <w:divBdr>
                            <w:top w:val="none" w:sz="0" w:space="0" w:color="auto"/>
                            <w:left w:val="none" w:sz="0" w:space="0" w:color="auto"/>
                            <w:bottom w:val="none" w:sz="0" w:space="0" w:color="auto"/>
                            <w:right w:val="none" w:sz="0" w:space="0" w:color="auto"/>
                          </w:divBdr>
                        </w:div>
                        <w:div w:id="1341812188">
                          <w:marLeft w:val="0"/>
                          <w:marRight w:val="0"/>
                          <w:marTop w:val="0"/>
                          <w:marBottom w:val="0"/>
                          <w:divBdr>
                            <w:top w:val="none" w:sz="0" w:space="0" w:color="auto"/>
                            <w:left w:val="none" w:sz="0" w:space="0" w:color="auto"/>
                            <w:bottom w:val="none" w:sz="0" w:space="0" w:color="auto"/>
                            <w:right w:val="none" w:sz="0" w:space="0" w:color="auto"/>
                          </w:divBdr>
                        </w:div>
                        <w:div w:id="1189611547">
                          <w:marLeft w:val="0"/>
                          <w:marRight w:val="0"/>
                          <w:marTop w:val="0"/>
                          <w:marBottom w:val="0"/>
                          <w:divBdr>
                            <w:top w:val="none" w:sz="0" w:space="0" w:color="auto"/>
                            <w:left w:val="none" w:sz="0" w:space="0" w:color="auto"/>
                            <w:bottom w:val="none" w:sz="0" w:space="0" w:color="auto"/>
                            <w:right w:val="none" w:sz="0" w:space="0" w:color="auto"/>
                          </w:divBdr>
                        </w:div>
                        <w:div w:id="156575719">
                          <w:marLeft w:val="0"/>
                          <w:marRight w:val="0"/>
                          <w:marTop w:val="0"/>
                          <w:marBottom w:val="0"/>
                          <w:divBdr>
                            <w:top w:val="none" w:sz="0" w:space="0" w:color="auto"/>
                            <w:left w:val="none" w:sz="0" w:space="0" w:color="auto"/>
                            <w:bottom w:val="none" w:sz="0" w:space="0" w:color="auto"/>
                            <w:right w:val="none" w:sz="0" w:space="0" w:color="auto"/>
                          </w:divBdr>
                        </w:div>
                        <w:div w:id="1534032252">
                          <w:marLeft w:val="0"/>
                          <w:marRight w:val="0"/>
                          <w:marTop w:val="0"/>
                          <w:marBottom w:val="0"/>
                          <w:divBdr>
                            <w:top w:val="none" w:sz="0" w:space="0" w:color="auto"/>
                            <w:left w:val="none" w:sz="0" w:space="0" w:color="auto"/>
                            <w:bottom w:val="none" w:sz="0" w:space="0" w:color="auto"/>
                            <w:right w:val="none" w:sz="0" w:space="0" w:color="auto"/>
                          </w:divBdr>
                        </w:div>
                        <w:div w:id="627591757">
                          <w:marLeft w:val="0"/>
                          <w:marRight w:val="0"/>
                          <w:marTop w:val="0"/>
                          <w:marBottom w:val="0"/>
                          <w:divBdr>
                            <w:top w:val="none" w:sz="0" w:space="0" w:color="auto"/>
                            <w:left w:val="none" w:sz="0" w:space="0" w:color="auto"/>
                            <w:bottom w:val="none" w:sz="0" w:space="0" w:color="auto"/>
                            <w:right w:val="none" w:sz="0" w:space="0" w:color="auto"/>
                          </w:divBdr>
                        </w:div>
                        <w:div w:id="319581076">
                          <w:marLeft w:val="0"/>
                          <w:marRight w:val="0"/>
                          <w:marTop w:val="0"/>
                          <w:marBottom w:val="0"/>
                          <w:divBdr>
                            <w:top w:val="none" w:sz="0" w:space="0" w:color="auto"/>
                            <w:left w:val="none" w:sz="0" w:space="0" w:color="auto"/>
                            <w:bottom w:val="none" w:sz="0" w:space="0" w:color="auto"/>
                            <w:right w:val="none" w:sz="0" w:space="0" w:color="auto"/>
                          </w:divBdr>
                        </w:div>
                        <w:div w:id="868760081">
                          <w:marLeft w:val="0"/>
                          <w:marRight w:val="0"/>
                          <w:marTop w:val="0"/>
                          <w:marBottom w:val="0"/>
                          <w:divBdr>
                            <w:top w:val="none" w:sz="0" w:space="0" w:color="auto"/>
                            <w:left w:val="none" w:sz="0" w:space="0" w:color="auto"/>
                            <w:bottom w:val="none" w:sz="0" w:space="0" w:color="auto"/>
                            <w:right w:val="none" w:sz="0" w:space="0" w:color="auto"/>
                          </w:divBdr>
                        </w:div>
                        <w:div w:id="865679589">
                          <w:marLeft w:val="0"/>
                          <w:marRight w:val="0"/>
                          <w:marTop w:val="0"/>
                          <w:marBottom w:val="0"/>
                          <w:divBdr>
                            <w:top w:val="none" w:sz="0" w:space="0" w:color="auto"/>
                            <w:left w:val="none" w:sz="0" w:space="0" w:color="auto"/>
                            <w:bottom w:val="none" w:sz="0" w:space="0" w:color="auto"/>
                            <w:right w:val="none" w:sz="0" w:space="0" w:color="auto"/>
                          </w:divBdr>
                        </w:div>
                        <w:div w:id="1171066593">
                          <w:marLeft w:val="0"/>
                          <w:marRight w:val="0"/>
                          <w:marTop w:val="0"/>
                          <w:marBottom w:val="0"/>
                          <w:divBdr>
                            <w:top w:val="none" w:sz="0" w:space="0" w:color="auto"/>
                            <w:left w:val="none" w:sz="0" w:space="0" w:color="auto"/>
                            <w:bottom w:val="none" w:sz="0" w:space="0" w:color="auto"/>
                            <w:right w:val="none" w:sz="0" w:space="0" w:color="auto"/>
                          </w:divBdr>
                        </w:div>
                        <w:div w:id="1700230240">
                          <w:marLeft w:val="0"/>
                          <w:marRight w:val="0"/>
                          <w:marTop w:val="0"/>
                          <w:marBottom w:val="0"/>
                          <w:divBdr>
                            <w:top w:val="none" w:sz="0" w:space="0" w:color="auto"/>
                            <w:left w:val="none" w:sz="0" w:space="0" w:color="auto"/>
                            <w:bottom w:val="none" w:sz="0" w:space="0" w:color="auto"/>
                            <w:right w:val="none" w:sz="0" w:space="0" w:color="auto"/>
                          </w:divBdr>
                        </w:div>
                        <w:div w:id="511064858">
                          <w:marLeft w:val="0"/>
                          <w:marRight w:val="0"/>
                          <w:marTop w:val="0"/>
                          <w:marBottom w:val="0"/>
                          <w:divBdr>
                            <w:top w:val="none" w:sz="0" w:space="0" w:color="auto"/>
                            <w:left w:val="none" w:sz="0" w:space="0" w:color="auto"/>
                            <w:bottom w:val="none" w:sz="0" w:space="0" w:color="auto"/>
                            <w:right w:val="none" w:sz="0" w:space="0" w:color="auto"/>
                          </w:divBdr>
                        </w:div>
                        <w:div w:id="7878215">
                          <w:marLeft w:val="0"/>
                          <w:marRight w:val="0"/>
                          <w:marTop w:val="0"/>
                          <w:marBottom w:val="0"/>
                          <w:divBdr>
                            <w:top w:val="none" w:sz="0" w:space="0" w:color="auto"/>
                            <w:left w:val="none" w:sz="0" w:space="0" w:color="auto"/>
                            <w:bottom w:val="none" w:sz="0" w:space="0" w:color="auto"/>
                            <w:right w:val="none" w:sz="0" w:space="0" w:color="auto"/>
                          </w:divBdr>
                        </w:div>
                        <w:div w:id="1470780831">
                          <w:marLeft w:val="0"/>
                          <w:marRight w:val="0"/>
                          <w:marTop w:val="0"/>
                          <w:marBottom w:val="0"/>
                          <w:divBdr>
                            <w:top w:val="none" w:sz="0" w:space="0" w:color="auto"/>
                            <w:left w:val="none" w:sz="0" w:space="0" w:color="auto"/>
                            <w:bottom w:val="none" w:sz="0" w:space="0" w:color="auto"/>
                            <w:right w:val="none" w:sz="0" w:space="0" w:color="auto"/>
                          </w:divBdr>
                        </w:div>
                        <w:div w:id="1661538620">
                          <w:marLeft w:val="0"/>
                          <w:marRight w:val="0"/>
                          <w:marTop w:val="0"/>
                          <w:marBottom w:val="0"/>
                          <w:divBdr>
                            <w:top w:val="none" w:sz="0" w:space="0" w:color="auto"/>
                            <w:left w:val="none" w:sz="0" w:space="0" w:color="auto"/>
                            <w:bottom w:val="none" w:sz="0" w:space="0" w:color="auto"/>
                            <w:right w:val="none" w:sz="0" w:space="0" w:color="auto"/>
                          </w:divBdr>
                        </w:div>
                        <w:div w:id="711153650">
                          <w:marLeft w:val="0"/>
                          <w:marRight w:val="0"/>
                          <w:marTop w:val="0"/>
                          <w:marBottom w:val="0"/>
                          <w:divBdr>
                            <w:top w:val="none" w:sz="0" w:space="0" w:color="auto"/>
                            <w:left w:val="none" w:sz="0" w:space="0" w:color="auto"/>
                            <w:bottom w:val="none" w:sz="0" w:space="0" w:color="auto"/>
                            <w:right w:val="none" w:sz="0" w:space="0" w:color="auto"/>
                          </w:divBdr>
                        </w:div>
                        <w:div w:id="187334248">
                          <w:marLeft w:val="0"/>
                          <w:marRight w:val="0"/>
                          <w:marTop w:val="0"/>
                          <w:marBottom w:val="0"/>
                          <w:divBdr>
                            <w:top w:val="none" w:sz="0" w:space="0" w:color="auto"/>
                            <w:left w:val="none" w:sz="0" w:space="0" w:color="auto"/>
                            <w:bottom w:val="none" w:sz="0" w:space="0" w:color="auto"/>
                            <w:right w:val="none" w:sz="0" w:space="0" w:color="auto"/>
                          </w:divBdr>
                        </w:div>
                        <w:div w:id="120538016">
                          <w:marLeft w:val="0"/>
                          <w:marRight w:val="0"/>
                          <w:marTop w:val="0"/>
                          <w:marBottom w:val="0"/>
                          <w:divBdr>
                            <w:top w:val="none" w:sz="0" w:space="0" w:color="auto"/>
                            <w:left w:val="none" w:sz="0" w:space="0" w:color="auto"/>
                            <w:bottom w:val="none" w:sz="0" w:space="0" w:color="auto"/>
                            <w:right w:val="none" w:sz="0" w:space="0" w:color="auto"/>
                          </w:divBdr>
                        </w:div>
                        <w:div w:id="1824153065">
                          <w:marLeft w:val="0"/>
                          <w:marRight w:val="0"/>
                          <w:marTop w:val="0"/>
                          <w:marBottom w:val="0"/>
                          <w:divBdr>
                            <w:top w:val="none" w:sz="0" w:space="0" w:color="auto"/>
                            <w:left w:val="none" w:sz="0" w:space="0" w:color="auto"/>
                            <w:bottom w:val="none" w:sz="0" w:space="0" w:color="auto"/>
                            <w:right w:val="none" w:sz="0" w:space="0" w:color="auto"/>
                          </w:divBdr>
                        </w:div>
                        <w:div w:id="1226841511">
                          <w:marLeft w:val="0"/>
                          <w:marRight w:val="0"/>
                          <w:marTop w:val="0"/>
                          <w:marBottom w:val="0"/>
                          <w:divBdr>
                            <w:top w:val="none" w:sz="0" w:space="0" w:color="auto"/>
                            <w:left w:val="none" w:sz="0" w:space="0" w:color="auto"/>
                            <w:bottom w:val="none" w:sz="0" w:space="0" w:color="auto"/>
                            <w:right w:val="none" w:sz="0" w:space="0" w:color="auto"/>
                          </w:divBdr>
                        </w:div>
                        <w:div w:id="480999887">
                          <w:marLeft w:val="0"/>
                          <w:marRight w:val="0"/>
                          <w:marTop w:val="0"/>
                          <w:marBottom w:val="0"/>
                          <w:divBdr>
                            <w:top w:val="none" w:sz="0" w:space="0" w:color="auto"/>
                            <w:left w:val="none" w:sz="0" w:space="0" w:color="auto"/>
                            <w:bottom w:val="none" w:sz="0" w:space="0" w:color="auto"/>
                            <w:right w:val="none" w:sz="0" w:space="0" w:color="auto"/>
                          </w:divBdr>
                        </w:div>
                        <w:div w:id="954673739">
                          <w:marLeft w:val="0"/>
                          <w:marRight w:val="0"/>
                          <w:marTop w:val="0"/>
                          <w:marBottom w:val="0"/>
                          <w:divBdr>
                            <w:top w:val="none" w:sz="0" w:space="0" w:color="auto"/>
                            <w:left w:val="none" w:sz="0" w:space="0" w:color="auto"/>
                            <w:bottom w:val="none" w:sz="0" w:space="0" w:color="auto"/>
                            <w:right w:val="none" w:sz="0" w:space="0" w:color="auto"/>
                          </w:divBdr>
                        </w:div>
                        <w:div w:id="321853654">
                          <w:marLeft w:val="0"/>
                          <w:marRight w:val="0"/>
                          <w:marTop w:val="0"/>
                          <w:marBottom w:val="0"/>
                          <w:divBdr>
                            <w:top w:val="none" w:sz="0" w:space="0" w:color="auto"/>
                            <w:left w:val="none" w:sz="0" w:space="0" w:color="auto"/>
                            <w:bottom w:val="none" w:sz="0" w:space="0" w:color="auto"/>
                            <w:right w:val="none" w:sz="0" w:space="0" w:color="auto"/>
                          </w:divBdr>
                        </w:div>
                        <w:div w:id="1529102229">
                          <w:marLeft w:val="0"/>
                          <w:marRight w:val="0"/>
                          <w:marTop w:val="0"/>
                          <w:marBottom w:val="0"/>
                          <w:divBdr>
                            <w:top w:val="none" w:sz="0" w:space="0" w:color="auto"/>
                            <w:left w:val="none" w:sz="0" w:space="0" w:color="auto"/>
                            <w:bottom w:val="none" w:sz="0" w:space="0" w:color="auto"/>
                            <w:right w:val="none" w:sz="0" w:space="0" w:color="auto"/>
                          </w:divBdr>
                        </w:div>
                        <w:div w:id="1212887709">
                          <w:marLeft w:val="0"/>
                          <w:marRight w:val="0"/>
                          <w:marTop w:val="0"/>
                          <w:marBottom w:val="0"/>
                          <w:divBdr>
                            <w:top w:val="none" w:sz="0" w:space="0" w:color="auto"/>
                            <w:left w:val="none" w:sz="0" w:space="0" w:color="auto"/>
                            <w:bottom w:val="none" w:sz="0" w:space="0" w:color="auto"/>
                            <w:right w:val="none" w:sz="0" w:space="0" w:color="auto"/>
                          </w:divBdr>
                        </w:div>
                        <w:div w:id="1256017912">
                          <w:marLeft w:val="0"/>
                          <w:marRight w:val="0"/>
                          <w:marTop w:val="0"/>
                          <w:marBottom w:val="0"/>
                          <w:divBdr>
                            <w:top w:val="none" w:sz="0" w:space="0" w:color="auto"/>
                            <w:left w:val="none" w:sz="0" w:space="0" w:color="auto"/>
                            <w:bottom w:val="none" w:sz="0" w:space="0" w:color="auto"/>
                            <w:right w:val="none" w:sz="0" w:space="0" w:color="auto"/>
                          </w:divBdr>
                        </w:div>
                        <w:div w:id="97532814">
                          <w:marLeft w:val="0"/>
                          <w:marRight w:val="0"/>
                          <w:marTop w:val="0"/>
                          <w:marBottom w:val="0"/>
                          <w:divBdr>
                            <w:top w:val="none" w:sz="0" w:space="0" w:color="auto"/>
                            <w:left w:val="none" w:sz="0" w:space="0" w:color="auto"/>
                            <w:bottom w:val="none" w:sz="0" w:space="0" w:color="auto"/>
                            <w:right w:val="none" w:sz="0" w:space="0" w:color="auto"/>
                          </w:divBdr>
                        </w:div>
                        <w:div w:id="1603369332">
                          <w:marLeft w:val="0"/>
                          <w:marRight w:val="0"/>
                          <w:marTop w:val="0"/>
                          <w:marBottom w:val="0"/>
                          <w:divBdr>
                            <w:top w:val="none" w:sz="0" w:space="0" w:color="auto"/>
                            <w:left w:val="none" w:sz="0" w:space="0" w:color="auto"/>
                            <w:bottom w:val="none" w:sz="0" w:space="0" w:color="auto"/>
                            <w:right w:val="none" w:sz="0" w:space="0" w:color="auto"/>
                          </w:divBdr>
                        </w:div>
                        <w:div w:id="164829198">
                          <w:marLeft w:val="0"/>
                          <w:marRight w:val="0"/>
                          <w:marTop w:val="0"/>
                          <w:marBottom w:val="0"/>
                          <w:divBdr>
                            <w:top w:val="none" w:sz="0" w:space="0" w:color="auto"/>
                            <w:left w:val="none" w:sz="0" w:space="0" w:color="auto"/>
                            <w:bottom w:val="none" w:sz="0" w:space="0" w:color="auto"/>
                            <w:right w:val="none" w:sz="0" w:space="0" w:color="auto"/>
                          </w:divBdr>
                        </w:div>
                        <w:div w:id="1380206663">
                          <w:marLeft w:val="0"/>
                          <w:marRight w:val="0"/>
                          <w:marTop w:val="0"/>
                          <w:marBottom w:val="0"/>
                          <w:divBdr>
                            <w:top w:val="none" w:sz="0" w:space="0" w:color="auto"/>
                            <w:left w:val="none" w:sz="0" w:space="0" w:color="auto"/>
                            <w:bottom w:val="none" w:sz="0" w:space="0" w:color="auto"/>
                            <w:right w:val="none" w:sz="0" w:space="0" w:color="auto"/>
                          </w:divBdr>
                        </w:div>
                        <w:div w:id="2035381996">
                          <w:marLeft w:val="0"/>
                          <w:marRight w:val="0"/>
                          <w:marTop w:val="0"/>
                          <w:marBottom w:val="0"/>
                          <w:divBdr>
                            <w:top w:val="none" w:sz="0" w:space="0" w:color="auto"/>
                            <w:left w:val="none" w:sz="0" w:space="0" w:color="auto"/>
                            <w:bottom w:val="none" w:sz="0" w:space="0" w:color="auto"/>
                            <w:right w:val="none" w:sz="0" w:space="0" w:color="auto"/>
                          </w:divBdr>
                        </w:div>
                        <w:div w:id="1437677358">
                          <w:marLeft w:val="0"/>
                          <w:marRight w:val="0"/>
                          <w:marTop w:val="0"/>
                          <w:marBottom w:val="0"/>
                          <w:divBdr>
                            <w:top w:val="none" w:sz="0" w:space="0" w:color="auto"/>
                            <w:left w:val="none" w:sz="0" w:space="0" w:color="auto"/>
                            <w:bottom w:val="none" w:sz="0" w:space="0" w:color="auto"/>
                            <w:right w:val="none" w:sz="0" w:space="0" w:color="auto"/>
                          </w:divBdr>
                        </w:div>
                        <w:div w:id="1908374896">
                          <w:marLeft w:val="0"/>
                          <w:marRight w:val="0"/>
                          <w:marTop w:val="0"/>
                          <w:marBottom w:val="0"/>
                          <w:divBdr>
                            <w:top w:val="none" w:sz="0" w:space="0" w:color="auto"/>
                            <w:left w:val="none" w:sz="0" w:space="0" w:color="auto"/>
                            <w:bottom w:val="none" w:sz="0" w:space="0" w:color="auto"/>
                            <w:right w:val="none" w:sz="0" w:space="0" w:color="auto"/>
                          </w:divBdr>
                        </w:div>
                        <w:div w:id="1387559100">
                          <w:marLeft w:val="0"/>
                          <w:marRight w:val="0"/>
                          <w:marTop w:val="0"/>
                          <w:marBottom w:val="0"/>
                          <w:divBdr>
                            <w:top w:val="none" w:sz="0" w:space="0" w:color="auto"/>
                            <w:left w:val="none" w:sz="0" w:space="0" w:color="auto"/>
                            <w:bottom w:val="none" w:sz="0" w:space="0" w:color="auto"/>
                            <w:right w:val="none" w:sz="0" w:space="0" w:color="auto"/>
                          </w:divBdr>
                        </w:div>
                        <w:div w:id="2137209409">
                          <w:marLeft w:val="0"/>
                          <w:marRight w:val="0"/>
                          <w:marTop w:val="0"/>
                          <w:marBottom w:val="0"/>
                          <w:divBdr>
                            <w:top w:val="none" w:sz="0" w:space="0" w:color="auto"/>
                            <w:left w:val="none" w:sz="0" w:space="0" w:color="auto"/>
                            <w:bottom w:val="none" w:sz="0" w:space="0" w:color="auto"/>
                            <w:right w:val="none" w:sz="0" w:space="0" w:color="auto"/>
                          </w:divBdr>
                        </w:div>
                        <w:div w:id="2049407705">
                          <w:marLeft w:val="0"/>
                          <w:marRight w:val="0"/>
                          <w:marTop w:val="0"/>
                          <w:marBottom w:val="0"/>
                          <w:divBdr>
                            <w:top w:val="none" w:sz="0" w:space="0" w:color="auto"/>
                            <w:left w:val="none" w:sz="0" w:space="0" w:color="auto"/>
                            <w:bottom w:val="none" w:sz="0" w:space="0" w:color="auto"/>
                            <w:right w:val="none" w:sz="0" w:space="0" w:color="auto"/>
                          </w:divBdr>
                        </w:div>
                        <w:div w:id="6829667">
                          <w:marLeft w:val="0"/>
                          <w:marRight w:val="0"/>
                          <w:marTop w:val="0"/>
                          <w:marBottom w:val="0"/>
                          <w:divBdr>
                            <w:top w:val="none" w:sz="0" w:space="0" w:color="auto"/>
                            <w:left w:val="none" w:sz="0" w:space="0" w:color="auto"/>
                            <w:bottom w:val="none" w:sz="0" w:space="0" w:color="auto"/>
                            <w:right w:val="none" w:sz="0" w:space="0" w:color="auto"/>
                          </w:divBdr>
                        </w:div>
                        <w:div w:id="2636984">
                          <w:marLeft w:val="0"/>
                          <w:marRight w:val="0"/>
                          <w:marTop w:val="0"/>
                          <w:marBottom w:val="0"/>
                          <w:divBdr>
                            <w:top w:val="none" w:sz="0" w:space="0" w:color="auto"/>
                            <w:left w:val="none" w:sz="0" w:space="0" w:color="auto"/>
                            <w:bottom w:val="none" w:sz="0" w:space="0" w:color="auto"/>
                            <w:right w:val="none" w:sz="0" w:space="0" w:color="auto"/>
                          </w:divBdr>
                        </w:div>
                        <w:div w:id="154610507">
                          <w:marLeft w:val="0"/>
                          <w:marRight w:val="0"/>
                          <w:marTop w:val="0"/>
                          <w:marBottom w:val="0"/>
                          <w:divBdr>
                            <w:top w:val="none" w:sz="0" w:space="0" w:color="auto"/>
                            <w:left w:val="none" w:sz="0" w:space="0" w:color="auto"/>
                            <w:bottom w:val="none" w:sz="0" w:space="0" w:color="auto"/>
                            <w:right w:val="none" w:sz="0" w:space="0" w:color="auto"/>
                          </w:divBdr>
                        </w:div>
                        <w:div w:id="2061780428">
                          <w:marLeft w:val="0"/>
                          <w:marRight w:val="0"/>
                          <w:marTop w:val="0"/>
                          <w:marBottom w:val="0"/>
                          <w:divBdr>
                            <w:top w:val="none" w:sz="0" w:space="0" w:color="auto"/>
                            <w:left w:val="none" w:sz="0" w:space="0" w:color="auto"/>
                            <w:bottom w:val="none" w:sz="0" w:space="0" w:color="auto"/>
                            <w:right w:val="none" w:sz="0" w:space="0" w:color="auto"/>
                          </w:divBdr>
                        </w:div>
                        <w:div w:id="885994143">
                          <w:marLeft w:val="0"/>
                          <w:marRight w:val="0"/>
                          <w:marTop w:val="0"/>
                          <w:marBottom w:val="0"/>
                          <w:divBdr>
                            <w:top w:val="none" w:sz="0" w:space="0" w:color="auto"/>
                            <w:left w:val="none" w:sz="0" w:space="0" w:color="auto"/>
                            <w:bottom w:val="none" w:sz="0" w:space="0" w:color="auto"/>
                            <w:right w:val="none" w:sz="0" w:space="0" w:color="auto"/>
                          </w:divBdr>
                        </w:div>
                        <w:div w:id="615336073">
                          <w:marLeft w:val="0"/>
                          <w:marRight w:val="0"/>
                          <w:marTop w:val="0"/>
                          <w:marBottom w:val="0"/>
                          <w:divBdr>
                            <w:top w:val="none" w:sz="0" w:space="0" w:color="auto"/>
                            <w:left w:val="none" w:sz="0" w:space="0" w:color="auto"/>
                            <w:bottom w:val="none" w:sz="0" w:space="0" w:color="auto"/>
                            <w:right w:val="none" w:sz="0" w:space="0" w:color="auto"/>
                          </w:divBdr>
                        </w:div>
                        <w:div w:id="1420522192">
                          <w:marLeft w:val="0"/>
                          <w:marRight w:val="0"/>
                          <w:marTop w:val="0"/>
                          <w:marBottom w:val="0"/>
                          <w:divBdr>
                            <w:top w:val="none" w:sz="0" w:space="0" w:color="auto"/>
                            <w:left w:val="none" w:sz="0" w:space="0" w:color="auto"/>
                            <w:bottom w:val="none" w:sz="0" w:space="0" w:color="auto"/>
                            <w:right w:val="none" w:sz="0" w:space="0" w:color="auto"/>
                          </w:divBdr>
                        </w:div>
                        <w:div w:id="1012032210">
                          <w:marLeft w:val="0"/>
                          <w:marRight w:val="0"/>
                          <w:marTop w:val="0"/>
                          <w:marBottom w:val="0"/>
                          <w:divBdr>
                            <w:top w:val="none" w:sz="0" w:space="0" w:color="auto"/>
                            <w:left w:val="none" w:sz="0" w:space="0" w:color="auto"/>
                            <w:bottom w:val="none" w:sz="0" w:space="0" w:color="auto"/>
                            <w:right w:val="none" w:sz="0" w:space="0" w:color="auto"/>
                          </w:divBdr>
                        </w:div>
                        <w:div w:id="1118795421">
                          <w:marLeft w:val="0"/>
                          <w:marRight w:val="0"/>
                          <w:marTop w:val="0"/>
                          <w:marBottom w:val="0"/>
                          <w:divBdr>
                            <w:top w:val="none" w:sz="0" w:space="0" w:color="auto"/>
                            <w:left w:val="none" w:sz="0" w:space="0" w:color="auto"/>
                            <w:bottom w:val="none" w:sz="0" w:space="0" w:color="auto"/>
                            <w:right w:val="none" w:sz="0" w:space="0" w:color="auto"/>
                          </w:divBdr>
                        </w:div>
                        <w:div w:id="66002123">
                          <w:marLeft w:val="0"/>
                          <w:marRight w:val="0"/>
                          <w:marTop w:val="0"/>
                          <w:marBottom w:val="0"/>
                          <w:divBdr>
                            <w:top w:val="none" w:sz="0" w:space="0" w:color="auto"/>
                            <w:left w:val="none" w:sz="0" w:space="0" w:color="auto"/>
                            <w:bottom w:val="none" w:sz="0" w:space="0" w:color="auto"/>
                            <w:right w:val="none" w:sz="0" w:space="0" w:color="auto"/>
                          </w:divBdr>
                        </w:div>
                        <w:div w:id="991449888">
                          <w:marLeft w:val="0"/>
                          <w:marRight w:val="0"/>
                          <w:marTop w:val="0"/>
                          <w:marBottom w:val="0"/>
                          <w:divBdr>
                            <w:top w:val="none" w:sz="0" w:space="0" w:color="auto"/>
                            <w:left w:val="none" w:sz="0" w:space="0" w:color="auto"/>
                            <w:bottom w:val="none" w:sz="0" w:space="0" w:color="auto"/>
                            <w:right w:val="none" w:sz="0" w:space="0" w:color="auto"/>
                          </w:divBdr>
                        </w:div>
                        <w:div w:id="260526114">
                          <w:marLeft w:val="0"/>
                          <w:marRight w:val="0"/>
                          <w:marTop w:val="0"/>
                          <w:marBottom w:val="0"/>
                          <w:divBdr>
                            <w:top w:val="none" w:sz="0" w:space="0" w:color="auto"/>
                            <w:left w:val="none" w:sz="0" w:space="0" w:color="auto"/>
                            <w:bottom w:val="none" w:sz="0" w:space="0" w:color="auto"/>
                            <w:right w:val="none" w:sz="0" w:space="0" w:color="auto"/>
                          </w:divBdr>
                        </w:div>
                        <w:div w:id="1484347481">
                          <w:marLeft w:val="0"/>
                          <w:marRight w:val="0"/>
                          <w:marTop w:val="0"/>
                          <w:marBottom w:val="0"/>
                          <w:divBdr>
                            <w:top w:val="none" w:sz="0" w:space="0" w:color="auto"/>
                            <w:left w:val="none" w:sz="0" w:space="0" w:color="auto"/>
                            <w:bottom w:val="none" w:sz="0" w:space="0" w:color="auto"/>
                            <w:right w:val="none" w:sz="0" w:space="0" w:color="auto"/>
                          </w:divBdr>
                        </w:div>
                        <w:div w:id="1851066826">
                          <w:marLeft w:val="0"/>
                          <w:marRight w:val="0"/>
                          <w:marTop w:val="0"/>
                          <w:marBottom w:val="0"/>
                          <w:divBdr>
                            <w:top w:val="none" w:sz="0" w:space="0" w:color="auto"/>
                            <w:left w:val="none" w:sz="0" w:space="0" w:color="auto"/>
                            <w:bottom w:val="none" w:sz="0" w:space="0" w:color="auto"/>
                            <w:right w:val="none" w:sz="0" w:space="0" w:color="auto"/>
                          </w:divBdr>
                        </w:div>
                        <w:div w:id="601451341">
                          <w:marLeft w:val="0"/>
                          <w:marRight w:val="0"/>
                          <w:marTop w:val="0"/>
                          <w:marBottom w:val="0"/>
                          <w:divBdr>
                            <w:top w:val="none" w:sz="0" w:space="0" w:color="auto"/>
                            <w:left w:val="none" w:sz="0" w:space="0" w:color="auto"/>
                            <w:bottom w:val="none" w:sz="0" w:space="0" w:color="auto"/>
                            <w:right w:val="none" w:sz="0" w:space="0" w:color="auto"/>
                          </w:divBdr>
                        </w:div>
                        <w:div w:id="34307313">
                          <w:marLeft w:val="0"/>
                          <w:marRight w:val="0"/>
                          <w:marTop w:val="0"/>
                          <w:marBottom w:val="0"/>
                          <w:divBdr>
                            <w:top w:val="none" w:sz="0" w:space="0" w:color="auto"/>
                            <w:left w:val="none" w:sz="0" w:space="0" w:color="auto"/>
                            <w:bottom w:val="none" w:sz="0" w:space="0" w:color="auto"/>
                            <w:right w:val="none" w:sz="0" w:space="0" w:color="auto"/>
                          </w:divBdr>
                        </w:div>
                        <w:div w:id="1702710161">
                          <w:marLeft w:val="0"/>
                          <w:marRight w:val="0"/>
                          <w:marTop w:val="0"/>
                          <w:marBottom w:val="0"/>
                          <w:divBdr>
                            <w:top w:val="none" w:sz="0" w:space="0" w:color="auto"/>
                            <w:left w:val="none" w:sz="0" w:space="0" w:color="auto"/>
                            <w:bottom w:val="none" w:sz="0" w:space="0" w:color="auto"/>
                            <w:right w:val="none" w:sz="0" w:space="0" w:color="auto"/>
                          </w:divBdr>
                        </w:div>
                        <w:div w:id="256865090">
                          <w:marLeft w:val="0"/>
                          <w:marRight w:val="0"/>
                          <w:marTop w:val="0"/>
                          <w:marBottom w:val="0"/>
                          <w:divBdr>
                            <w:top w:val="none" w:sz="0" w:space="0" w:color="auto"/>
                            <w:left w:val="none" w:sz="0" w:space="0" w:color="auto"/>
                            <w:bottom w:val="none" w:sz="0" w:space="0" w:color="auto"/>
                            <w:right w:val="none" w:sz="0" w:space="0" w:color="auto"/>
                          </w:divBdr>
                        </w:div>
                        <w:div w:id="1683623512">
                          <w:marLeft w:val="0"/>
                          <w:marRight w:val="0"/>
                          <w:marTop w:val="0"/>
                          <w:marBottom w:val="0"/>
                          <w:divBdr>
                            <w:top w:val="none" w:sz="0" w:space="0" w:color="auto"/>
                            <w:left w:val="none" w:sz="0" w:space="0" w:color="auto"/>
                            <w:bottom w:val="none" w:sz="0" w:space="0" w:color="auto"/>
                            <w:right w:val="none" w:sz="0" w:space="0" w:color="auto"/>
                          </w:divBdr>
                        </w:div>
                        <w:div w:id="1485858008">
                          <w:marLeft w:val="0"/>
                          <w:marRight w:val="0"/>
                          <w:marTop w:val="0"/>
                          <w:marBottom w:val="0"/>
                          <w:divBdr>
                            <w:top w:val="none" w:sz="0" w:space="0" w:color="auto"/>
                            <w:left w:val="none" w:sz="0" w:space="0" w:color="auto"/>
                            <w:bottom w:val="none" w:sz="0" w:space="0" w:color="auto"/>
                            <w:right w:val="none" w:sz="0" w:space="0" w:color="auto"/>
                          </w:divBdr>
                        </w:div>
                        <w:div w:id="1301610975">
                          <w:marLeft w:val="0"/>
                          <w:marRight w:val="0"/>
                          <w:marTop w:val="0"/>
                          <w:marBottom w:val="0"/>
                          <w:divBdr>
                            <w:top w:val="none" w:sz="0" w:space="0" w:color="auto"/>
                            <w:left w:val="none" w:sz="0" w:space="0" w:color="auto"/>
                            <w:bottom w:val="none" w:sz="0" w:space="0" w:color="auto"/>
                            <w:right w:val="none" w:sz="0" w:space="0" w:color="auto"/>
                          </w:divBdr>
                        </w:div>
                        <w:div w:id="1640108754">
                          <w:marLeft w:val="0"/>
                          <w:marRight w:val="0"/>
                          <w:marTop w:val="0"/>
                          <w:marBottom w:val="0"/>
                          <w:divBdr>
                            <w:top w:val="none" w:sz="0" w:space="0" w:color="auto"/>
                            <w:left w:val="none" w:sz="0" w:space="0" w:color="auto"/>
                            <w:bottom w:val="none" w:sz="0" w:space="0" w:color="auto"/>
                            <w:right w:val="none" w:sz="0" w:space="0" w:color="auto"/>
                          </w:divBdr>
                        </w:div>
                        <w:div w:id="2097511932">
                          <w:marLeft w:val="0"/>
                          <w:marRight w:val="0"/>
                          <w:marTop w:val="0"/>
                          <w:marBottom w:val="0"/>
                          <w:divBdr>
                            <w:top w:val="none" w:sz="0" w:space="0" w:color="auto"/>
                            <w:left w:val="none" w:sz="0" w:space="0" w:color="auto"/>
                            <w:bottom w:val="none" w:sz="0" w:space="0" w:color="auto"/>
                            <w:right w:val="none" w:sz="0" w:space="0" w:color="auto"/>
                          </w:divBdr>
                        </w:div>
                        <w:div w:id="1287004076">
                          <w:marLeft w:val="0"/>
                          <w:marRight w:val="0"/>
                          <w:marTop w:val="0"/>
                          <w:marBottom w:val="0"/>
                          <w:divBdr>
                            <w:top w:val="none" w:sz="0" w:space="0" w:color="auto"/>
                            <w:left w:val="none" w:sz="0" w:space="0" w:color="auto"/>
                            <w:bottom w:val="none" w:sz="0" w:space="0" w:color="auto"/>
                            <w:right w:val="none" w:sz="0" w:space="0" w:color="auto"/>
                          </w:divBdr>
                        </w:div>
                        <w:div w:id="441074897">
                          <w:marLeft w:val="0"/>
                          <w:marRight w:val="0"/>
                          <w:marTop w:val="0"/>
                          <w:marBottom w:val="0"/>
                          <w:divBdr>
                            <w:top w:val="none" w:sz="0" w:space="0" w:color="auto"/>
                            <w:left w:val="none" w:sz="0" w:space="0" w:color="auto"/>
                            <w:bottom w:val="none" w:sz="0" w:space="0" w:color="auto"/>
                            <w:right w:val="none" w:sz="0" w:space="0" w:color="auto"/>
                          </w:divBdr>
                        </w:div>
                        <w:div w:id="259946572">
                          <w:marLeft w:val="0"/>
                          <w:marRight w:val="0"/>
                          <w:marTop w:val="0"/>
                          <w:marBottom w:val="0"/>
                          <w:divBdr>
                            <w:top w:val="none" w:sz="0" w:space="0" w:color="auto"/>
                            <w:left w:val="none" w:sz="0" w:space="0" w:color="auto"/>
                            <w:bottom w:val="none" w:sz="0" w:space="0" w:color="auto"/>
                            <w:right w:val="none" w:sz="0" w:space="0" w:color="auto"/>
                          </w:divBdr>
                        </w:div>
                        <w:div w:id="805972193">
                          <w:marLeft w:val="0"/>
                          <w:marRight w:val="0"/>
                          <w:marTop w:val="0"/>
                          <w:marBottom w:val="0"/>
                          <w:divBdr>
                            <w:top w:val="none" w:sz="0" w:space="0" w:color="auto"/>
                            <w:left w:val="none" w:sz="0" w:space="0" w:color="auto"/>
                            <w:bottom w:val="none" w:sz="0" w:space="0" w:color="auto"/>
                            <w:right w:val="none" w:sz="0" w:space="0" w:color="auto"/>
                          </w:divBdr>
                        </w:div>
                        <w:div w:id="1579633113">
                          <w:marLeft w:val="0"/>
                          <w:marRight w:val="0"/>
                          <w:marTop w:val="0"/>
                          <w:marBottom w:val="0"/>
                          <w:divBdr>
                            <w:top w:val="none" w:sz="0" w:space="0" w:color="auto"/>
                            <w:left w:val="none" w:sz="0" w:space="0" w:color="auto"/>
                            <w:bottom w:val="none" w:sz="0" w:space="0" w:color="auto"/>
                            <w:right w:val="none" w:sz="0" w:space="0" w:color="auto"/>
                          </w:divBdr>
                        </w:div>
                        <w:div w:id="437334901">
                          <w:marLeft w:val="0"/>
                          <w:marRight w:val="0"/>
                          <w:marTop w:val="0"/>
                          <w:marBottom w:val="0"/>
                          <w:divBdr>
                            <w:top w:val="none" w:sz="0" w:space="0" w:color="auto"/>
                            <w:left w:val="none" w:sz="0" w:space="0" w:color="auto"/>
                            <w:bottom w:val="none" w:sz="0" w:space="0" w:color="auto"/>
                            <w:right w:val="none" w:sz="0" w:space="0" w:color="auto"/>
                          </w:divBdr>
                        </w:div>
                        <w:div w:id="610168506">
                          <w:marLeft w:val="0"/>
                          <w:marRight w:val="0"/>
                          <w:marTop w:val="0"/>
                          <w:marBottom w:val="0"/>
                          <w:divBdr>
                            <w:top w:val="none" w:sz="0" w:space="0" w:color="auto"/>
                            <w:left w:val="none" w:sz="0" w:space="0" w:color="auto"/>
                            <w:bottom w:val="none" w:sz="0" w:space="0" w:color="auto"/>
                            <w:right w:val="none" w:sz="0" w:space="0" w:color="auto"/>
                          </w:divBdr>
                        </w:div>
                        <w:div w:id="125587290">
                          <w:marLeft w:val="0"/>
                          <w:marRight w:val="0"/>
                          <w:marTop w:val="0"/>
                          <w:marBottom w:val="0"/>
                          <w:divBdr>
                            <w:top w:val="none" w:sz="0" w:space="0" w:color="auto"/>
                            <w:left w:val="none" w:sz="0" w:space="0" w:color="auto"/>
                            <w:bottom w:val="none" w:sz="0" w:space="0" w:color="auto"/>
                            <w:right w:val="none" w:sz="0" w:space="0" w:color="auto"/>
                          </w:divBdr>
                        </w:div>
                        <w:div w:id="1302924220">
                          <w:marLeft w:val="0"/>
                          <w:marRight w:val="0"/>
                          <w:marTop w:val="0"/>
                          <w:marBottom w:val="0"/>
                          <w:divBdr>
                            <w:top w:val="none" w:sz="0" w:space="0" w:color="auto"/>
                            <w:left w:val="none" w:sz="0" w:space="0" w:color="auto"/>
                            <w:bottom w:val="none" w:sz="0" w:space="0" w:color="auto"/>
                            <w:right w:val="none" w:sz="0" w:space="0" w:color="auto"/>
                          </w:divBdr>
                        </w:div>
                        <w:div w:id="1027487214">
                          <w:marLeft w:val="0"/>
                          <w:marRight w:val="0"/>
                          <w:marTop w:val="0"/>
                          <w:marBottom w:val="0"/>
                          <w:divBdr>
                            <w:top w:val="none" w:sz="0" w:space="0" w:color="auto"/>
                            <w:left w:val="none" w:sz="0" w:space="0" w:color="auto"/>
                            <w:bottom w:val="none" w:sz="0" w:space="0" w:color="auto"/>
                            <w:right w:val="none" w:sz="0" w:space="0" w:color="auto"/>
                          </w:divBdr>
                        </w:div>
                        <w:div w:id="278033084">
                          <w:marLeft w:val="0"/>
                          <w:marRight w:val="0"/>
                          <w:marTop w:val="0"/>
                          <w:marBottom w:val="0"/>
                          <w:divBdr>
                            <w:top w:val="none" w:sz="0" w:space="0" w:color="auto"/>
                            <w:left w:val="none" w:sz="0" w:space="0" w:color="auto"/>
                            <w:bottom w:val="none" w:sz="0" w:space="0" w:color="auto"/>
                            <w:right w:val="none" w:sz="0" w:space="0" w:color="auto"/>
                          </w:divBdr>
                        </w:div>
                        <w:div w:id="1028215658">
                          <w:marLeft w:val="0"/>
                          <w:marRight w:val="0"/>
                          <w:marTop w:val="0"/>
                          <w:marBottom w:val="0"/>
                          <w:divBdr>
                            <w:top w:val="none" w:sz="0" w:space="0" w:color="auto"/>
                            <w:left w:val="none" w:sz="0" w:space="0" w:color="auto"/>
                            <w:bottom w:val="none" w:sz="0" w:space="0" w:color="auto"/>
                            <w:right w:val="none" w:sz="0" w:space="0" w:color="auto"/>
                          </w:divBdr>
                        </w:div>
                        <w:div w:id="747533186">
                          <w:marLeft w:val="0"/>
                          <w:marRight w:val="0"/>
                          <w:marTop w:val="0"/>
                          <w:marBottom w:val="0"/>
                          <w:divBdr>
                            <w:top w:val="none" w:sz="0" w:space="0" w:color="auto"/>
                            <w:left w:val="none" w:sz="0" w:space="0" w:color="auto"/>
                            <w:bottom w:val="none" w:sz="0" w:space="0" w:color="auto"/>
                            <w:right w:val="none" w:sz="0" w:space="0" w:color="auto"/>
                          </w:divBdr>
                        </w:div>
                        <w:div w:id="1523977719">
                          <w:marLeft w:val="0"/>
                          <w:marRight w:val="0"/>
                          <w:marTop w:val="0"/>
                          <w:marBottom w:val="0"/>
                          <w:divBdr>
                            <w:top w:val="none" w:sz="0" w:space="0" w:color="auto"/>
                            <w:left w:val="none" w:sz="0" w:space="0" w:color="auto"/>
                            <w:bottom w:val="none" w:sz="0" w:space="0" w:color="auto"/>
                            <w:right w:val="none" w:sz="0" w:space="0" w:color="auto"/>
                          </w:divBdr>
                        </w:div>
                        <w:div w:id="1062558536">
                          <w:marLeft w:val="0"/>
                          <w:marRight w:val="0"/>
                          <w:marTop w:val="0"/>
                          <w:marBottom w:val="0"/>
                          <w:divBdr>
                            <w:top w:val="none" w:sz="0" w:space="0" w:color="auto"/>
                            <w:left w:val="none" w:sz="0" w:space="0" w:color="auto"/>
                            <w:bottom w:val="none" w:sz="0" w:space="0" w:color="auto"/>
                            <w:right w:val="none" w:sz="0" w:space="0" w:color="auto"/>
                          </w:divBdr>
                        </w:div>
                        <w:div w:id="1973368577">
                          <w:marLeft w:val="0"/>
                          <w:marRight w:val="0"/>
                          <w:marTop w:val="0"/>
                          <w:marBottom w:val="0"/>
                          <w:divBdr>
                            <w:top w:val="none" w:sz="0" w:space="0" w:color="auto"/>
                            <w:left w:val="none" w:sz="0" w:space="0" w:color="auto"/>
                            <w:bottom w:val="none" w:sz="0" w:space="0" w:color="auto"/>
                            <w:right w:val="none" w:sz="0" w:space="0" w:color="auto"/>
                          </w:divBdr>
                        </w:div>
                        <w:div w:id="1158108126">
                          <w:marLeft w:val="0"/>
                          <w:marRight w:val="0"/>
                          <w:marTop w:val="0"/>
                          <w:marBottom w:val="0"/>
                          <w:divBdr>
                            <w:top w:val="none" w:sz="0" w:space="0" w:color="auto"/>
                            <w:left w:val="none" w:sz="0" w:space="0" w:color="auto"/>
                            <w:bottom w:val="none" w:sz="0" w:space="0" w:color="auto"/>
                            <w:right w:val="none" w:sz="0" w:space="0" w:color="auto"/>
                          </w:divBdr>
                        </w:div>
                        <w:div w:id="2141461182">
                          <w:marLeft w:val="0"/>
                          <w:marRight w:val="0"/>
                          <w:marTop w:val="0"/>
                          <w:marBottom w:val="0"/>
                          <w:divBdr>
                            <w:top w:val="none" w:sz="0" w:space="0" w:color="auto"/>
                            <w:left w:val="none" w:sz="0" w:space="0" w:color="auto"/>
                            <w:bottom w:val="none" w:sz="0" w:space="0" w:color="auto"/>
                            <w:right w:val="none" w:sz="0" w:space="0" w:color="auto"/>
                          </w:divBdr>
                        </w:div>
                        <w:div w:id="228656527">
                          <w:marLeft w:val="0"/>
                          <w:marRight w:val="0"/>
                          <w:marTop w:val="0"/>
                          <w:marBottom w:val="0"/>
                          <w:divBdr>
                            <w:top w:val="none" w:sz="0" w:space="0" w:color="auto"/>
                            <w:left w:val="none" w:sz="0" w:space="0" w:color="auto"/>
                            <w:bottom w:val="none" w:sz="0" w:space="0" w:color="auto"/>
                            <w:right w:val="none" w:sz="0" w:space="0" w:color="auto"/>
                          </w:divBdr>
                        </w:div>
                        <w:div w:id="1202472320">
                          <w:marLeft w:val="0"/>
                          <w:marRight w:val="0"/>
                          <w:marTop w:val="0"/>
                          <w:marBottom w:val="0"/>
                          <w:divBdr>
                            <w:top w:val="none" w:sz="0" w:space="0" w:color="auto"/>
                            <w:left w:val="none" w:sz="0" w:space="0" w:color="auto"/>
                            <w:bottom w:val="none" w:sz="0" w:space="0" w:color="auto"/>
                            <w:right w:val="none" w:sz="0" w:space="0" w:color="auto"/>
                          </w:divBdr>
                        </w:div>
                        <w:div w:id="1750615082">
                          <w:marLeft w:val="0"/>
                          <w:marRight w:val="0"/>
                          <w:marTop w:val="0"/>
                          <w:marBottom w:val="0"/>
                          <w:divBdr>
                            <w:top w:val="none" w:sz="0" w:space="0" w:color="auto"/>
                            <w:left w:val="none" w:sz="0" w:space="0" w:color="auto"/>
                            <w:bottom w:val="none" w:sz="0" w:space="0" w:color="auto"/>
                            <w:right w:val="none" w:sz="0" w:space="0" w:color="auto"/>
                          </w:divBdr>
                        </w:div>
                        <w:div w:id="545870973">
                          <w:marLeft w:val="0"/>
                          <w:marRight w:val="0"/>
                          <w:marTop w:val="0"/>
                          <w:marBottom w:val="0"/>
                          <w:divBdr>
                            <w:top w:val="none" w:sz="0" w:space="0" w:color="auto"/>
                            <w:left w:val="none" w:sz="0" w:space="0" w:color="auto"/>
                            <w:bottom w:val="none" w:sz="0" w:space="0" w:color="auto"/>
                            <w:right w:val="none" w:sz="0" w:space="0" w:color="auto"/>
                          </w:divBdr>
                        </w:div>
                        <w:div w:id="1891768649">
                          <w:marLeft w:val="0"/>
                          <w:marRight w:val="0"/>
                          <w:marTop w:val="0"/>
                          <w:marBottom w:val="0"/>
                          <w:divBdr>
                            <w:top w:val="none" w:sz="0" w:space="0" w:color="auto"/>
                            <w:left w:val="none" w:sz="0" w:space="0" w:color="auto"/>
                            <w:bottom w:val="none" w:sz="0" w:space="0" w:color="auto"/>
                            <w:right w:val="none" w:sz="0" w:space="0" w:color="auto"/>
                          </w:divBdr>
                        </w:div>
                        <w:div w:id="348945001">
                          <w:marLeft w:val="0"/>
                          <w:marRight w:val="0"/>
                          <w:marTop w:val="0"/>
                          <w:marBottom w:val="0"/>
                          <w:divBdr>
                            <w:top w:val="none" w:sz="0" w:space="0" w:color="auto"/>
                            <w:left w:val="none" w:sz="0" w:space="0" w:color="auto"/>
                            <w:bottom w:val="none" w:sz="0" w:space="0" w:color="auto"/>
                            <w:right w:val="none" w:sz="0" w:space="0" w:color="auto"/>
                          </w:divBdr>
                        </w:div>
                        <w:div w:id="1235895494">
                          <w:marLeft w:val="0"/>
                          <w:marRight w:val="0"/>
                          <w:marTop w:val="0"/>
                          <w:marBottom w:val="0"/>
                          <w:divBdr>
                            <w:top w:val="none" w:sz="0" w:space="0" w:color="auto"/>
                            <w:left w:val="none" w:sz="0" w:space="0" w:color="auto"/>
                            <w:bottom w:val="none" w:sz="0" w:space="0" w:color="auto"/>
                            <w:right w:val="none" w:sz="0" w:space="0" w:color="auto"/>
                          </w:divBdr>
                        </w:div>
                        <w:div w:id="209921569">
                          <w:marLeft w:val="0"/>
                          <w:marRight w:val="0"/>
                          <w:marTop w:val="0"/>
                          <w:marBottom w:val="0"/>
                          <w:divBdr>
                            <w:top w:val="none" w:sz="0" w:space="0" w:color="auto"/>
                            <w:left w:val="none" w:sz="0" w:space="0" w:color="auto"/>
                            <w:bottom w:val="none" w:sz="0" w:space="0" w:color="auto"/>
                            <w:right w:val="none" w:sz="0" w:space="0" w:color="auto"/>
                          </w:divBdr>
                        </w:div>
                        <w:div w:id="1600717476">
                          <w:marLeft w:val="0"/>
                          <w:marRight w:val="0"/>
                          <w:marTop w:val="0"/>
                          <w:marBottom w:val="0"/>
                          <w:divBdr>
                            <w:top w:val="none" w:sz="0" w:space="0" w:color="auto"/>
                            <w:left w:val="none" w:sz="0" w:space="0" w:color="auto"/>
                            <w:bottom w:val="none" w:sz="0" w:space="0" w:color="auto"/>
                            <w:right w:val="none" w:sz="0" w:space="0" w:color="auto"/>
                          </w:divBdr>
                        </w:div>
                        <w:div w:id="1452548714">
                          <w:marLeft w:val="0"/>
                          <w:marRight w:val="0"/>
                          <w:marTop w:val="0"/>
                          <w:marBottom w:val="0"/>
                          <w:divBdr>
                            <w:top w:val="none" w:sz="0" w:space="0" w:color="auto"/>
                            <w:left w:val="none" w:sz="0" w:space="0" w:color="auto"/>
                            <w:bottom w:val="none" w:sz="0" w:space="0" w:color="auto"/>
                            <w:right w:val="none" w:sz="0" w:space="0" w:color="auto"/>
                          </w:divBdr>
                        </w:div>
                        <w:div w:id="1514343941">
                          <w:marLeft w:val="0"/>
                          <w:marRight w:val="0"/>
                          <w:marTop w:val="0"/>
                          <w:marBottom w:val="0"/>
                          <w:divBdr>
                            <w:top w:val="none" w:sz="0" w:space="0" w:color="auto"/>
                            <w:left w:val="none" w:sz="0" w:space="0" w:color="auto"/>
                            <w:bottom w:val="none" w:sz="0" w:space="0" w:color="auto"/>
                            <w:right w:val="none" w:sz="0" w:space="0" w:color="auto"/>
                          </w:divBdr>
                        </w:div>
                        <w:div w:id="1904024001">
                          <w:marLeft w:val="0"/>
                          <w:marRight w:val="0"/>
                          <w:marTop w:val="0"/>
                          <w:marBottom w:val="0"/>
                          <w:divBdr>
                            <w:top w:val="none" w:sz="0" w:space="0" w:color="auto"/>
                            <w:left w:val="none" w:sz="0" w:space="0" w:color="auto"/>
                            <w:bottom w:val="none" w:sz="0" w:space="0" w:color="auto"/>
                            <w:right w:val="none" w:sz="0" w:space="0" w:color="auto"/>
                          </w:divBdr>
                        </w:div>
                        <w:div w:id="303169827">
                          <w:marLeft w:val="0"/>
                          <w:marRight w:val="0"/>
                          <w:marTop w:val="0"/>
                          <w:marBottom w:val="0"/>
                          <w:divBdr>
                            <w:top w:val="none" w:sz="0" w:space="0" w:color="auto"/>
                            <w:left w:val="none" w:sz="0" w:space="0" w:color="auto"/>
                            <w:bottom w:val="none" w:sz="0" w:space="0" w:color="auto"/>
                            <w:right w:val="none" w:sz="0" w:space="0" w:color="auto"/>
                          </w:divBdr>
                        </w:div>
                        <w:div w:id="574828121">
                          <w:marLeft w:val="0"/>
                          <w:marRight w:val="0"/>
                          <w:marTop w:val="0"/>
                          <w:marBottom w:val="0"/>
                          <w:divBdr>
                            <w:top w:val="none" w:sz="0" w:space="0" w:color="auto"/>
                            <w:left w:val="none" w:sz="0" w:space="0" w:color="auto"/>
                            <w:bottom w:val="none" w:sz="0" w:space="0" w:color="auto"/>
                            <w:right w:val="none" w:sz="0" w:space="0" w:color="auto"/>
                          </w:divBdr>
                        </w:div>
                        <w:div w:id="499588524">
                          <w:marLeft w:val="0"/>
                          <w:marRight w:val="0"/>
                          <w:marTop w:val="0"/>
                          <w:marBottom w:val="0"/>
                          <w:divBdr>
                            <w:top w:val="none" w:sz="0" w:space="0" w:color="auto"/>
                            <w:left w:val="none" w:sz="0" w:space="0" w:color="auto"/>
                            <w:bottom w:val="none" w:sz="0" w:space="0" w:color="auto"/>
                            <w:right w:val="none" w:sz="0" w:space="0" w:color="auto"/>
                          </w:divBdr>
                        </w:div>
                        <w:div w:id="1548251804">
                          <w:marLeft w:val="0"/>
                          <w:marRight w:val="0"/>
                          <w:marTop w:val="0"/>
                          <w:marBottom w:val="0"/>
                          <w:divBdr>
                            <w:top w:val="none" w:sz="0" w:space="0" w:color="auto"/>
                            <w:left w:val="none" w:sz="0" w:space="0" w:color="auto"/>
                            <w:bottom w:val="none" w:sz="0" w:space="0" w:color="auto"/>
                            <w:right w:val="none" w:sz="0" w:space="0" w:color="auto"/>
                          </w:divBdr>
                        </w:div>
                        <w:div w:id="1757676187">
                          <w:marLeft w:val="0"/>
                          <w:marRight w:val="0"/>
                          <w:marTop w:val="0"/>
                          <w:marBottom w:val="0"/>
                          <w:divBdr>
                            <w:top w:val="none" w:sz="0" w:space="0" w:color="auto"/>
                            <w:left w:val="none" w:sz="0" w:space="0" w:color="auto"/>
                            <w:bottom w:val="none" w:sz="0" w:space="0" w:color="auto"/>
                            <w:right w:val="none" w:sz="0" w:space="0" w:color="auto"/>
                          </w:divBdr>
                        </w:div>
                        <w:div w:id="43793173">
                          <w:marLeft w:val="0"/>
                          <w:marRight w:val="0"/>
                          <w:marTop w:val="0"/>
                          <w:marBottom w:val="0"/>
                          <w:divBdr>
                            <w:top w:val="none" w:sz="0" w:space="0" w:color="auto"/>
                            <w:left w:val="none" w:sz="0" w:space="0" w:color="auto"/>
                            <w:bottom w:val="none" w:sz="0" w:space="0" w:color="auto"/>
                            <w:right w:val="none" w:sz="0" w:space="0" w:color="auto"/>
                          </w:divBdr>
                        </w:div>
                        <w:div w:id="571742884">
                          <w:marLeft w:val="0"/>
                          <w:marRight w:val="0"/>
                          <w:marTop w:val="0"/>
                          <w:marBottom w:val="0"/>
                          <w:divBdr>
                            <w:top w:val="none" w:sz="0" w:space="0" w:color="auto"/>
                            <w:left w:val="none" w:sz="0" w:space="0" w:color="auto"/>
                            <w:bottom w:val="none" w:sz="0" w:space="0" w:color="auto"/>
                            <w:right w:val="none" w:sz="0" w:space="0" w:color="auto"/>
                          </w:divBdr>
                        </w:div>
                        <w:div w:id="305821819">
                          <w:marLeft w:val="0"/>
                          <w:marRight w:val="0"/>
                          <w:marTop w:val="0"/>
                          <w:marBottom w:val="0"/>
                          <w:divBdr>
                            <w:top w:val="none" w:sz="0" w:space="0" w:color="auto"/>
                            <w:left w:val="none" w:sz="0" w:space="0" w:color="auto"/>
                            <w:bottom w:val="none" w:sz="0" w:space="0" w:color="auto"/>
                            <w:right w:val="none" w:sz="0" w:space="0" w:color="auto"/>
                          </w:divBdr>
                        </w:div>
                        <w:div w:id="766510999">
                          <w:marLeft w:val="0"/>
                          <w:marRight w:val="0"/>
                          <w:marTop w:val="0"/>
                          <w:marBottom w:val="0"/>
                          <w:divBdr>
                            <w:top w:val="none" w:sz="0" w:space="0" w:color="auto"/>
                            <w:left w:val="none" w:sz="0" w:space="0" w:color="auto"/>
                            <w:bottom w:val="none" w:sz="0" w:space="0" w:color="auto"/>
                            <w:right w:val="none" w:sz="0" w:space="0" w:color="auto"/>
                          </w:divBdr>
                        </w:div>
                        <w:div w:id="1186942392">
                          <w:marLeft w:val="0"/>
                          <w:marRight w:val="0"/>
                          <w:marTop w:val="0"/>
                          <w:marBottom w:val="0"/>
                          <w:divBdr>
                            <w:top w:val="none" w:sz="0" w:space="0" w:color="auto"/>
                            <w:left w:val="none" w:sz="0" w:space="0" w:color="auto"/>
                            <w:bottom w:val="none" w:sz="0" w:space="0" w:color="auto"/>
                            <w:right w:val="none" w:sz="0" w:space="0" w:color="auto"/>
                          </w:divBdr>
                        </w:div>
                        <w:div w:id="701637079">
                          <w:marLeft w:val="0"/>
                          <w:marRight w:val="0"/>
                          <w:marTop w:val="0"/>
                          <w:marBottom w:val="0"/>
                          <w:divBdr>
                            <w:top w:val="none" w:sz="0" w:space="0" w:color="auto"/>
                            <w:left w:val="none" w:sz="0" w:space="0" w:color="auto"/>
                            <w:bottom w:val="none" w:sz="0" w:space="0" w:color="auto"/>
                            <w:right w:val="none" w:sz="0" w:space="0" w:color="auto"/>
                          </w:divBdr>
                        </w:div>
                        <w:div w:id="1409301121">
                          <w:marLeft w:val="0"/>
                          <w:marRight w:val="0"/>
                          <w:marTop w:val="0"/>
                          <w:marBottom w:val="0"/>
                          <w:divBdr>
                            <w:top w:val="none" w:sz="0" w:space="0" w:color="auto"/>
                            <w:left w:val="none" w:sz="0" w:space="0" w:color="auto"/>
                            <w:bottom w:val="none" w:sz="0" w:space="0" w:color="auto"/>
                            <w:right w:val="none" w:sz="0" w:space="0" w:color="auto"/>
                          </w:divBdr>
                        </w:div>
                        <w:div w:id="2098016695">
                          <w:marLeft w:val="0"/>
                          <w:marRight w:val="0"/>
                          <w:marTop w:val="0"/>
                          <w:marBottom w:val="0"/>
                          <w:divBdr>
                            <w:top w:val="none" w:sz="0" w:space="0" w:color="auto"/>
                            <w:left w:val="none" w:sz="0" w:space="0" w:color="auto"/>
                            <w:bottom w:val="none" w:sz="0" w:space="0" w:color="auto"/>
                            <w:right w:val="none" w:sz="0" w:space="0" w:color="auto"/>
                          </w:divBdr>
                        </w:div>
                        <w:div w:id="1064372887">
                          <w:marLeft w:val="0"/>
                          <w:marRight w:val="0"/>
                          <w:marTop w:val="0"/>
                          <w:marBottom w:val="0"/>
                          <w:divBdr>
                            <w:top w:val="none" w:sz="0" w:space="0" w:color="auto"/>
                            <w:left w:val="none" w:sz="0" w:space="0" w:color="auto"/>
                            <w:bottom w:val="none" w:sz="0" w:space="0" w:color="auto"/>
                            <w:right w:val="none" w:sz="0" w:space="0" w:color="auto"/>
                          </w:divBdr>
                        </w:div>
                        <w:div w:id="1050886728">
                          <w:marLeft w:val="0"/>
                          <w:marRight w:val="0"/>
                          <w:marTop w:val="0"/>
                          <w:marBottom w:val="0"/>
                          <w:divBdr>
                            <w:top w:val="none" w:sz="0" w:space="0" w:color="auto"/>
                            <w:left w:val="none" w:sz="0" w:space="0" w:color="auto"/>
                            <w:bottom w:val="none" w:sz="0" w:space="0" w:color="auto"/>
                            <w:right w:val="none" w:sz="0" w:space="0" w:color="auto"/>
                          </w:divBdr>
                        </w:div>
                        <w:div w:id="1510484687">
                          <w:marLeft w:val="0"/>
                          <w:marRight w:val="0"/>
                          <w:marTop w:val="0"/>
                          <w:marBottom w:val="0"/>
                          <w:divBdr>
                            <w:top w:val="none" w:sz="0" w:space="0" w:color="auto"/>
                            <w:left w:val="none" w:sz="0" w:space="0" w:color="auto"/>
                            <w:bottom w:val="none" w:sz="0" w:space="0" w:color="auto"/>
                            <w:right w:val="none" w:sz="0" w:space="0" w:color="auto"/>
                          </w:divBdr>
                        </w:div>
                        <w:div w:id="1248536606">
                          <w:marLeft w:val="0"/>
                          <w:marRight w:val="0"/>
                          <w:marTop w:val="0"/>
                          <w:marBottom w:val="0"/>
                          <w:divBdr>
                            <w:top w:val="none" w:sz="0" w:space="0" w:color="auto"/>
                            <w:left w:val="none" w:sz="0" w:space="0" w:color="auto"/>
                            <w:bottom w:val="none" w:sz="0" w:space="0" w:color="auto"/>
                            <w:right w:val="none" w:sz="0" w:space="0" w:color="auto"/>
                          </w:divBdr>
                        </w:div>
                        <w:div w:id="487091667">
                          <w:marLeft w:val="0"/>
                          <w:marRight w:val="0"/>
                          <w:marTop w:val="0"/>
                          <w:marBottom w:val="0"/>
                          <w:divBdr>
                            <w:top w:val="none" w:sz="0" w:space="0" w:color="auto"/>
                            <w:left w:val="none" w:sz="0" w:space="0" w:color="auto"/>
                            <w:bottom w:val="none" w:sz="0" w:space="0" w:color="auto"/>
                            <w:right w:val="none" w:sz="0" w:space="0" w:color="auto"/>
                          </w:divBdr>
                        </w:div>
                        <w:div w:id="1298797389">
                          <w:marLeft w:val="0"/>
                          <w:marRight w:val="0"/>
                          <w:marTop w:val="0"/>
                          <w:marBottom w:val="0"/>
                          <w:divBdr>
                            <w:top w:val="none" w:sz="0" w:space="0" w:color="auto"/>
                            <w:left w:val="none" w:sz="0" w:space="0" w:color="auto"/>
                            <w:bottom w:val="none" w:sz="0" w:space="0" w:color="auto"/>
                            <w:right w:val="none" w:sz="0" w:space="0" w:color="auto"/>
                          </w:divBdr>
                        </w:div>
                        <w:div w:id="1910072124">
                          <w:marLeft w:val="0"/>
                          <w:marRight w:val="0"/>
                          <w:marTop w:val="0"/>
                          <w:marBottom w:val="0"/>
                          <w:divBdr>
                            <w:top w:val="none" w:sz="0" w:space="0" w:color="auto"/>
                            <w:left w:val="none" w:sz="0" w:space="0" w:color="auto"/>
                            <w:bottom w:val="none" w:sz="0" w:space="0" w:color="auto"/>
                            <w:right w:val="none" w:sz="0" w:space="0" w:color="auto"/>
                          </w:divBdr>
                        </w:div>
                        <w:div w:id="386270254">
                          <w:marLeft w:val="0"/>
                          <w:marRight w:val="0"/>
                          <w:marTop w:val="0"/>
                          <w:marBottom w:val="0"/>
                          <w:divBdr>
                            <w:top w:val="none" w:sz="0" w:space="0" w:color="auto"/>
                            <w:left w:val="none" w:sz="0" w:space="0" w:color="auto"/>
                            <w:bottom w:val="none" w:sz="0" w:space="0" w:color="auto"/>
                            <w:right w:val="none" w:sz="0" w:space="0" w:color="auto"/>
                          </w:divBdr>
                        </w:div>
                        <w:div w:id="1885558314">
                          <w:marLeft w:val="0"/>
                          <w:marRight w:val="0"/>
                          <w:marTop w:val="0"/>
                          <w:marBottom w:val="0"/>
                          <w:divBdr>
                            <w:top w:val="none" w:sz="0" w:space="0" w:color="auto"/>
                            <w:left w:val="none" w:sz="0" w:space="0" w:color="auto"/>
                            <w:bottom w:val="none" w:sz="0" w:space="0" w:color="auto"/>
                            <w:right w:val="none" w:sz="0" w:space="0" w:color="auto"/>
                          </w:divBdr>
                        </w:div>
                        <w:div w:id="597297063">
                          <w:marLeft w:val="0"/>
                          <w:marRight w:val="0"/>
                          <w:marTop w:val="0"/>
                          <w:marBottom w:val="0"/>
                          <w:divBdr>
                            <w:top w:val="none" w:sz="0" w:space="0" w:color="auto"/>
                            <w:left w:val="none" w:sz="0" w:space="0" w:color="auto"/>
                            <w:bottom w:val="none" w:sz="0" w:space="0" w:color="auto"/>
                            <w:right w:val="none" w:sz="0" w:space="0" w:color="auto"/>
                          </w:divBdr>
                        </w:div>
                        <w:div w:id="591817665">
                          <w:marLeft w:val="0"/>
                          <w:marRight w:val="0"/>
                          <w:marTop w:val="0"/>
                          <w:marBottom w:val="0"/>
                          <w:divBdr>
                            <w:top w:val="none" w:sz="0" w:space="0" w:color="auto"/>
                            <w:left w:val="none" w:sz="0" w:space="0" w:color="auto"/>
                            <w:bottom w:val="none" w:sz="0" w:space="0" w:color="auto"/>
                            <w:right w:val="none" w:sz="0" w:space="0" w:color="auto"/>
                          </w:divBdr>
                        </w:div>
                        <w:div w:id="79789897">
                          <w:marLeft w:val="0"/>
                          <w:marRight w:val="0"/>
                          <w:marTop w:val="0"/>
                          <w:marBottom w:val="0"/>
                          <w:divBdr>
                            <w:top w:val="none" w:sz="0" w:space="0" w:color="auto"/>
                            <w:left w:val="none" w:sz="0" w:space="0" w:color="auto"/>
                            <w:bottom w:val="none" w:sz="0" w:space="0" w:color="auto"/>
                            <w:right w:val="none" w:sz="0" w:space="0" w:color="auto"/>
                          </w:divBdr>
                        </w:div>
                        <w:div w:id="1365866690">
                          <w:marLeft w:val="0"/>
                          <w:marRight w:val="0"/>
                          <w:marTop w:val="0"/>
                          <w:marBottom w:val="0"/>
                          <w:divBdr>
                            <w:top w:val="none" w:sz="0" w:space="0" w:color="auto"/>
                            <w:left w:val="none" w:sz="0" w:space="0" w:color="auto"/>
                            <w:bottom w:val="none" w:sz="0" w:space="0" w:color="auto"/>
                            <w:right w:val="none" w:sz="0" w:space="0" w:color="auto"/>
                          </w:divBdr>
                        </w:div>
                        <w:div w:id="1147698827">
                          <w:marLeft w:val="0"/>
                          <w:marRight w:val="0"/>
                          <w:marTop w:val="0"/>
                          <w:marBottom w:val="0"/>
                          <w:divBdr>
                            <w:top w:val="none" w:sz="0" w:space="0" w:color="auto"/>
                            <w:left w:val="none" w:sz="0" w:space="0" w:color="auto"/>
                            <w:bottom w:val="none" w:sz="0" w:space="0" w:color="auto"/>
                            <w:right w:val="none" w:sz="0" w:space="0" w:color="auto"/>
                          </w:divBdr>
                        </w:div>
                        <w:div w:id="1182625442">
                          <w:marLeft w:val="0"/>
                          <w:marRight w:val="0"/>
                          <w:marTop w:val="0"/>
                          <w:marBottom w:val="0"/>
                          <w:divBdr>
                            <w:top w:val="none" w:sz="0" w:space="0" w:color="auto"/>
                            <w:left w:val="none" w:sz="0" w:space="0" w:color="auto"/>
                            <w:bottom w:val="none" w:sz="0" w:space="0" w:color="auto"/>
                            <w:right w:val="none" w:sz="0" w:space="0" w:color="auto"/>
                          </w:divBdr>
                        </w:div>
                        <w:div w:id="1763529179">
                          <w:marLeft w:val="0"/>
                          <w:marRight w:val="0"/>
                          <w:marTop w:val="0"/>
                          <w:marBottom w:val="0"/>
                          <w:divBdr>
                            <w:top w:val="none" w:sz="0" w:space="0" w:color="auto"/>
                            <w:left w:val="none" w:sz="0" w:space="0" w:color="auto"/>
                            <w:bottom w:val="none" w:sz="0" w:space="0" w:color="auto"/>
                            <w:right w:val="none" w:sz="0" w:space="0" w:color="auto"/>
                          </w:divBdr>
                        </w:div>
                        <w:div w:id="1777405921">
                          <w:marLeft w:val="0"/>
                          <w:marRight w:val="0"/>
                          <w:marTop w:val="0"/>
                          <w:marBottom w:val="0"/>
                          <w:divBdr>
                            <w:top w:val="none" w:sz="0" w:space="0" w:color="auto"/>
                            <w:left w:val="none" w:sz="0" w:space="0" w:color="auto"/>
                            <w:bottom w:val="none" w:sz="0" w:space="0" w:color="auto"/>
                            <w:right w:val="none" w:sz="0" w:space="0" w:color="auto"/>
                          </w:divBdr>
                        </w:div>
                        <w:div w:id="1067529656">
                          <w:marLeft w:val="0"/>
                          <w:marRight w:val="0"/>
                          <w:marTop w:val="0"/>
                          <w:marBottom w:val="0"/>
                          <w:divBdr>
                            <w:top w:val="none" w:sz="0" w:space="0" w:color="auto"/>
                            <w:left w:val="none" w:sz="0" w:space="0" w:color="auto"/>
                            <w:bottom w:val="none" w:sz="0" w:space="0" w:color="auto"/>
                            <w:right w:val="none" w:sz="0" w:space="0" w:color="auto"/>
                          </w:divBdr>
                        </w:div>
                        <w:div w:id="1918126019">
                          <w:marLeft w:val="0"/>
                          <w:marRight w:val="0"/>
                          <w:marTop w:val="0"/>
                          <w:marBottom w:val="0"/>
                          <w:divBdr>
                            <w:top w:val="none" w:sz="0" w:space="0" w:color="auto"/>
                            <w:left w:val="none" w:sz="0" w:space="0" w:color="auto"/>
                            <w:bottom w:val="none" w:sz="0" w:space="0" w:color="auto"/>
                            <w:right w:val="none" w:sz="0" w:space="0" w:color="auto"/>
                          </w:divBdr>
                        </w:div>
                        <w:div w:id="421488390">
                          <w:marLeft w:val="0"/>
                          <w:marRight w:val="0"/>
                          <w:marTop w:val="0"/>
                          <w:marBottom w:val="0"/>
                          <w:divBdr>
                            <w:top w:val="none" w:sz="0" w:space="0" w:color="auto"/>
                            <w:left w:val="none" w:sz="0" w:space="0" w:color="auto"/>
                            <w:bottom w:val="none" w:sz="0" w:space="0" w:color="auto"/>
                            <w:right w:val="none" w:sz="0" w:space="0" w:color="auto"/>
                          </w:divBdr>
                        </w:div>
                        <w:div w:id="1887255432">
                          <w:marLeft w:val="0"/>
                          <w:marRight w:val="0"/>
                          <w:marTop w:val="0"/>
                          <w:marBottom w:val="0"/>
                          <w:divBdr>
                            <w:top w:val="none" w:sz="0" w:space="0" w:color="auto"/>
                            <w:left w:val="none" w:sz="0" w:space="0" w:color="auto"/>
                            <w:bottom w:val="none" w:sz="0" w:space="0" w:color="auto"/>
                            <w:right w:val="none" w:sz="0" w:space="0" w:color="auto"/>
                          </w:divBdr>
                        </w:div>
                        <w:div w:id="1571307650">
                          <w:marLeft w:val="0"/>
                          <w:marRight w:val="0"/>
                          <w:marTop w:val="0"/>
                          <w:marBottom w:val="0"/>
                          <w:divBdr>
                            <w:top w:val="none" w:sz="0" w:space="0" w:color="auto"/>
                            <w:left w:val="none" w:sz="0" w:space="0" w:color="auto"/>
                            <w:bottom w:val="none" w:sz="0" w:space="0" w:color="auto"/>
                            <w:right w:val="none" w:sz="0" w:space="0" w:color="auto"/>
                          </w:divBdr>
                        </w:div>
                        <w:div w:id="1396322096">
                          <w:marLeft w:val="0"/>
                          <w:marRight w:val="0"/>
                          <w:marTop w:val="0"/>
                          <w:marBottom w:val="0"/>
                          <w:divBdr>
                            <w:top w:val="none" w:sz="0" w:space="0" w:color="auto"/>
                            <w:left w:val="none" w:sz="0" w:space="0" w:color="auto"/>
                            <w:bottom w:val="none" w:sz="0" w:space="0" w:color="auto"/>
                            <w:right w:val="none" w:sz="0" w:space="0" w:color="auto"/>
                          </w:divBdr>
                        </w:div>
                        <w:div w:id="17067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svarhgavr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3F3652F4.dotm</Template>
  <TotalTime>0</TotalTime>
  <Pages>2</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Paraquad</Company>
  <LinksUpToDate>false</LinksUpToDate>
  <CharactersWithSpaces>5905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Sukanova</dc:creator>
  <cp:lastModifiedBy>Nedelkoska Tatjana</cp:lastModifiedBy>
  <cp:revision>2</cp:revision>
  <dcterms:created xsi:type="dcterms:W3CDTF">2016-07-22T04:02:00Z</dcterms:created>
  <dcterms:modified xsi:type="dcterms:W3CDTF">2016-07-22T04:02:00Z</dcterms:modified>
</cp:coreProperties>
</file>